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Name</w:t>
            </w:r>
          </w:p>
          <w:p w:rsidR="00000000" w:rsidRDefault="008F7E7B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:rsidR="00000000" w:rsidRDefault="008F7E7B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32"/>
              </w:rPr>
              <w:t>Company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:rsidR="00000000" w:rsidRDefault="008F7E7B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32"/>
              </w:rPr>
              <w:t>Company Name</w:t>
            </w:r>
          </w:p>
        </w:tc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:rsidR="00000000" w:rsidRDefault="008F7E7B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32"/>
              </w:rPr>
              <w:t>Company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:rsidR="00000000" w:rsidRDefault="008F7E7B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32"/>
              </w:rPr>
              <w:t>Company Name</w:t>
            </w:r>
          </w:p>
        </w:tc>
        <w:tc>
          <w:tcPr>
            <w:tcW w:w="5760" w:type="dxa"/>
            <w:vAlign w:val="center"/>
          </w:tcPr>
          <w:p w:rsidR="00000000" w:rsidRDefault="008F7E7B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>Name</w:t>
            </w:r>
          </w:p>
          <w:p w:rsidR="00000000" w:rsidRDefault="008F7E7B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32"/>
              </w:rPr>
              <w:t>Company Name</w:t>
            </w:r>
          </w:p>
        </w:tc>
      </w:tr>
    </w:tbl>
    <w:p w:rsidR="008F7E7B" w:rsidRDefault="008F7E7B">
      <w:pPr>
        <w:jc w:val="center"/>
        <w:rPr>
          <w:b/>
          <w:bCs/>
          <w:vanish/>
          <w:sz w:val="48"/>
        </w:rPr>
      </w:pPr>
    </w:p>
    <w:sectPr w:rsidR="008F7E7B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7B"/>
    <w:rsid w:val="008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5D6A-7786-41DE-8CE3-275B32A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s%20Dell%20LT\Downloads\LBI4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LBI43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Ring Binder Depot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Name Badge Template</dc:title>
  <dc:subject/>
  <dc:creator>Jims Dell LT</dc:creator>
  <cp:keywords/>
  <dc:description/>
  <cp:lastModifiedBy>Juan Bergoudian</cp:lastModifiedBy>
  <cp:revision>1</cp:revision>
  <cp:lastPrinted>2005-05-06T16:46:00Z</cp:lastPrinted>
  <dcterms:created xsi:type="dcterms:W3CDTF">2017-11-13T20:17:00Z</dcterms:created>
  <dcterms:modified xsi:type="dcterms:W3CDTF">2017-11-13T20:18:00Z</dcterms:modified>
</cp:coreProperties>
</file>