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4" w:rsidRDefault="001233B4" w:rsidP="001233B4">
      <w:pPr>
        <w:jc w:val="center"/>
      </w:pPr>
    </w:p>
    <w:p w:rsidR="001233B4" w:rsidRDefault="001233B4" w:rsidP="001233B4">
      <w:pPr>
        <w:jc w:val="center"/>
      </w:pPr>
    </w:p>
    <w:p w:rsidR="001233B4" w:rsidRDefault="001233B4" w:rsidP="001233B4">
      <w:pPr>
        <w:jc w:val="center"/>
      </w:pPr>
    </w:p>
    <w:p w:rsidR="001233B4" w:rsidRDefault="001233B4" w:rsidP="001233B4">
      <w:pPr>
        <w:jc w:val="center"/>
      </w:pPr>
    </w:p>
    <w:p w:rsidR="00095F55" w:rsidRPr="001233B4" w:rsidRDefault="00E37CEF" w:rsidP="001233B4">
      <w:pPr>
        <w:jc w:val="center"/>
        <w:rPr>
          <w:b/>
          <w:sz w:val="56"/>
          <w:szCs w:val="56"/>
        </w:rPr>
      </w:pPr>
      <w:r w:rsidRPr="001233B4">
        <w:rPr>
          <w:b/>
          <w:sz w:val="56"/>
          <w:szCs w:val="56"/>
        </w:rPr>
        <w:t>G3 Test Report</w:t>
      </w:r>
    </w:p>
    <w:p w:rsidR="00E37CEF" w:rsidRDefault="00E37CEF" w:rsidP="00353C68"/>
    <w:p w:rsidR="001233B4" w:rsidRDefault="001233B4" w:rsidP="00353C68"/>
    <w:p w:rsidR="001233B4" w:rsidRDefault="001233B4" w:rsidP="00353C68"/>
    <w:p w:rsidR="001233B4" w:rsidRDefault="001233B4" w:rsidP="00353C68"/>
    <w:p w:rsidR="001233B4" w:rsidRDefault="001233B4" w:rsidP="00353C68"/>
    <w:p w:rsidR="00E37CEF" w:rsidRDefault="00E37CEF" w:rsidP="00353C68">
      <w:pPr>
        <w:rPr>
          <w:sz w:val="32"/>
          <w:szCs w:val="32"/>
        </w:rPr>
      </w:pPr>
      <w:r w:rsidRPr="001233B4">
        <w:rPr>
          <w:sz w:val="32"/>
          <w:szCs w:val="32"/>
        </w:rPr>
        <w:t>Operator:</w:t>
      </w:r>
      <w:r w:rsidR="00CA0E45">
        <w:rPr>
          <w:sz w:val="32"/>
          <w:szCs w:val="32"/>
        </w:rPr>
        <w:tab/>
      </w:r>
      <w:r w:rsidR="00CA0E45">
        <w:rPr>
          <w:sz w:val="32"/>
          <w:szCs w:val="32"/>
        </w:rPr>
        <w:tab/>
      </w:r>
    </w:p>
    <w:p w:rsidR="001233B4" w:rsidRDefault="001233B4" w:rsidP="00353C68">
      <w:pPr>
        <w:rPr>
          <w:sz w:val="32"/>
          <w:szCs w:val="32"/>
        </w:rPr>
      </w:pPr>
    </w:p>
    <w:p w:rsidR="00E37CEF" w:rsidRDefault="00E37CEF" w:rsidP="00353C68">
      <w:pPr>
        <w:rPr>
          <w:sz w:val="32"/>
          <w:szCs w:val="32"/>
        </w:rPr>
      </w:pPr>
      <w:r w:rsidRPr="001233B4">
        <w:rPr>
          <w:sz w:val="32"/>
          <w:szCs w:val="32"/>
        </w:rPr>
        <w:t>Job Number:</w:t>
      </w:r>
      <w:r w:rsidR="00CA0E45">
        <w:rPr>
          <w:sz w:val="32"/>
          <w:szCs w:val="32"/>
        </w:rPr>
        <w:tab/>
      </w:r>
    </w:p>
    <w:p w:rsidR="001233B4" w:rsidRPr="001233B4" w:rsidRDefault="001233B4" w:rsidP="00353C68">
      <w:pPr>
        <w:rPr>
          <w:sz w:val="32"/>
          <w:szCs w:val="32"/>
        </w:rPr>
      </w:pPr>
    </w:p>
    <w:p w:rsidR="00E37CEF" w:rsidRDefault="00E37CEF" w:rsidP="00353C68">
      <w:pPr>
        <w:rPr>
          <w:sz w:val="32"/>
          <w:szCs w:val="32"/>
        </w:rPr>
      </w:pPr>
      <w:r w:rsidRPr="001233B4">
        <w:rPr>
          <w:sz w:val="32"/>
          <w:szCs w:val="32"/>
        </w:rPr>
        <w:t>Location:</w:t>
      </w:r>
      <w:r w:rsidR="00CA0E45">
        <w:rPr>
          <w:sz w:val="32"/>
          <w:szCs w:val="32"/>
        </w:rPr>
        <w:tab/>
      </w:r>
      <w:r w:rsidR="00CA0E45">
        <w:rPr>
          <w:sz w:val="32"/>
          <w:szCs w:val="32"/>
        </w:rPr>
        <w:tab/>
      </w:r>
    </w:p>
    <w:p w:rsidR="001233B4" w:rsidRPr="001233B4" w:rsidRDefault="001233B4" w:rsidP="00353C68">
      <w:pPr>
        <w:rPr>
          <w:sz w:val="32"/>
          <w:szCs w:val="32"/>
        </w:rPr>
      </w:pPr>
    </w:p>
    <w:p w:rsidR="00E37CEF" w:rsidRPr="001233B4" w:rsidRDefault="00E37CEF" w:rsidP="00353C68">
      <w:pPr>
        <w:rPr>
          <w:sz w:val="32"/>
          <w:szCs w:val="32"/>
        </w:rPr>
      </w:pPr>
      <w:bookmarkStart w:id="0" w:name="_GoBack"/>
      <w:bookmarkEnd w:id="0"/>
      <w:r w:rsidRPr="001233B4">
        <w:rPr>
          <w:sz w:val="32"/>
          <w:szCs w:val="32"/>
        </w:rPr>
        <w:t>Date:</w:t>
      </w:r>
      <w:r w:rsidR="00CA0E45">
        <w:rPr>
          <w:sz w:val="32"/>
          <w:szCs w:val="32"/>
        </w:rPr>
        <w:tab/>
      </w:r>
      <w:r w:rsidR="00CA0E45">
        <w:rPr>
          <w:sz w:val="32"/>
          <w:szCs w:val="32"/>
        </w:rPr>
        <w:tab/>
      </w:r>
      <w:r w:rsidR="00CA0E45">
        <w:rPr>
          <w:sz w:val="32"/>
          <w:szCs w:val="32"/>
        </w:rPr>
        <w:tab/>
      </w:r>
    </w:p>
    <w:p w:rsidR="00150346" w:rsidRDefault="00150346" w:rsidP="00353C68">
      <w:pPr>
        <w:rPr>
          <w:sz w:val="32"/>
          <w:szCs w:val="32"/>
        </w:rPr>
      </w:pPr>
    </w:p>
    <w:p w:rsidR="001233B4" w:rsidRPr="001233B4" w:rsidRDefault="001233B4" w:rsidP="00353C68">
      <w:pPr>
        <w:rPr>
          <w:sz w:val="32"/>
          <w:szCs w:val="32"/>
        </w:rPr>
      </w:pPr>
    </w:p>
    <w:p w:rsidR="00150346" w:rsidRPr="00D757BE" w:rsidRDefault="00D757BE" w:rsidP="00353C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</w:p>
    <w:p w:rsidR="00150346" w:rsidRDefault="00150346" w:rsidP="00353C68"/>
    <w:p w:rsidR="00150346" w:rsidRDefault="00150346">
      <w:r>
        <w:br w:type="page"/>
      </w:r>
    </w:p>
    <w:p w:rsidR="00E37CEF" w:rsidRDefault="00E37CEF" w:rsidP="00150346">
      <w:pPr>
        <w:pStyle w:val="Heading1"/>
        <w:numPr>
          <w:ilvl w:val="0"/>
          <w:numId w:val="0"/>
        </w:numPr>
        <w:ind w:left="567"/>
      </w:pPr>
    </w:p>
    <w:p w:rsidR="00E37CEF" w:rsidRDefault="00150346" w:rsidP="00150346">
      <w:pPr>
        <w:pStyle w:val="Heading1"/>
      </w:pPr>
      <w:r>
        <w:t>Channel Locations</w:t>
      </w:r>
    </w:p>
    <w:p w:rsidR="00150346" w:rsidRDefault="00150346" w:rsidP="00353C68"/>
    <w:tbl>
      <w:tblPr>
        <w:tblStyle w:val="GridTable1Light"/>
        <w:tblW w:w="11538" w:type="dxa"/>
        <w:tblInd w:w="-515" w:type="dxa"/>
        <w:tblLook w:val="04A0" w:firstRow="1" w:lastRow="0" w:firstColumn="1" w:lastColumn="0" w:noHBand="0" w:noVBand="1"/>
      </w:tblPr>
      <w:tblGrid>
        <w:gridCol w:w="1083"/>
        <w:gridCol w:w="9038"/>
        <w:gridCol w:w="1417"/>
      </w:tblGrid>
      <w:tr w:rsidR="00150346" w:rsidRPr="00E37CEF" w:rsidTr="0015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E37CEF" w:rsidRDefault="00150346" w:rsidP="00150346">
            <w:pPr>
              <w:rPr>
                <w:rFonts w:ascii="Times New Roman" w:hAnsi="Times New Roman"/>
                <w:sz w:val="24"/>
                <w:szCs w:val="20"/>
                <w:lang w:val="en-CA" w:eastAsia="en-CA"/>
              </w:rPr>
            </w:pPr>
            <w:r>
              <w:rPr>
                <w:rFonts w:ascii="Times New Roman" w:hAnsi="Times New Roman"/>
                <w:sz w:val="24"/>
                <w:szCs w:val="20"/>
                <w:lang w:val="en-CA" w:eastAsia="en-CA"/>
              </w:rPr>
              <w:t>Channel</w:t>
            </w:r>
          </w:p>
        </w:tc>
        <w:tc>
          <w:tcPr>
            <w:tcW w:w="9038" w:type="dxa"/>
            <w:hideMark/>
          </w:tcPr>
          <w:p w:rsidR="00150346" w:rsidRPr="00150346" w:rsidRDefault="00150346" w:rsidP="00150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4"/>
                <w:lang w:val="en-CA" w:eastAsia="en-CA"/>
              </w:rPr>
            </w:pPr>
            <w:r w:rsidRPr="00150346">
              <w:rPr>
                <w:rFonts w:ascii="Verdana" w:hAnsi="Verdana"/>
                <w:bCs w:val="0"/>
                <w:sz w:val="24"/>
                <w:lang w:val="en-CA" w:eastAsia="en-CA"/>
              </w:rPr>
              <w:t>Location</w:t>
            </w:r>
          </w:p>
        </w:tc>
        <w:tc>
          <w:tcPr>
            <w:tcW w:w="1417" w:type="dxa"/>
          </w:tcPr>
          <w:p w:rsidR="00150346" w:rsidRPr="00150346" w:rsidRDefault="00150346" w:rsidP="00150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4"/>
                <w:lang w:val="en-CA" w:eastAsia="en-CA"/>
              </w:rPr>
            </w:pPr>
            <w:r w:rsidRPr="00150346">
              <w:rPr>
                <w:rFonts w:ascii="Verdana" w:hAnsi="Verdana"/>
                <w:bCs w:val="0"/>
                <w:sz w:val="24"/>
                <w:lang w:val="en-CA" w:eastAsia="en-CA"/>
              </w:rPr>
              <w:t>Stimulus Check</w:t>
            </w: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1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2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3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4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5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6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7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8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 xml:space="preserve">9 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10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11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12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13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14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15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16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17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  <w:tr w:rsidR="00150346" w:rsidRPr="00E37CEF" w:rsidTr="001503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0346" w:rsidRPr="005E1E7A" w:rsidRDefault="00150346" w:rsidP="00150346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</w:pPr>
            <w:r w:rsidRPr="005E1E7A">
              <w:rPr>
                <w:rFonts w:ascii="Verdana" w:hAnsi="Verdana"/>
                <w:b w:val="0"/>
                <w:bCs w:val="0"/>
                <w:sz w:val="28"/>
                <w:szCs w:val="28"/>
                <w:lang w:val="en-CA" w:eastAsia="en-CA"/>
              </w:rPr>
              <w:t>18</w:t>
            </w:r>
          </w:p>
        </w:tc>
        <w:tc>
          <w:tcPr>
            <w:tcW w:w="9038" w:type="dxa"/>
            <w:hideMark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  <w:tc>
          <w:tcPr>
            <w:tcW w:w="1417" w:type="dxa"/>
          </w:tcPr>
          <w:p w:rsidR="00150346" w:rsidRPr="005E1E7A" w:rsidRDefault="00150346" w:rsidP="0015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CA" w:eastAsia="en-CA"/>
              </w:rPr>
            </w:pPr>
          </w:p>
        </w:tc>
      </w:tr>
    </w:tbl>
    <w:p w:rsidR="00150346" w:rsidRDefault="00150346"/>
    <w:p w:rsidR="004C4310" w:rsidRPr="004C4310" w:rsidRDefault="00150346">
      <w:pPr>
        <w:rPr>
          <w:sz w:val="32"/>
          <w:szCs w:val="32"/>
        </w:rPr>
      </w:pPr>
      <w:r w:rsidRPr="001233B4">
        <w:rPr>
          <w:b/>
          <w:sz w:val="32"/>
          <w:szCs w:val="32"/>
        </w:rPr>
        <w:t>Notes:</w:t>
      </w:r>
      <w:r w:rsidR="004C4310">
        <w:rPr>
          <w:sz w:val="32"/>
          <w:szCs w:val="32"/>
        </w:rPr>
        <w:t xml:space="preserve">  </w:t>
      </w:r>
    </w:p>
    <w:p w:rsidR="004C4310" w:rsidRDefault="004C4310">
      <w:pPr>
        <w:rPr>
          <w:b/>
          <w:sz w:val="32"/>
          <w:szCs w:val="32"/>
        </w:rPr>
      </w:pPr>
    </w:p>
    <w:p w:rsidR="004C4310" w:rsidRDefault="004C4310">
      <w:pPr>
        <w:rPr>
          <w:b/>
          <w:sz w:val="32"/>
          <w:szCs w:val="32"/>
        </w:rPr>
      </w:pPr>
    </w:p>
    <w:p w:rsidR="00E37CEF" w:rsidRPr="001233B4" w:rsidRDefault="00E37CEF">
      <w:pPr>
        <w:rPr>
          <w:b/>
          <w:sz w:val="32"/>
          <w:szCs w:val="32"/>
        </w:rPr>
      </w:pPr>
      <w:r w:rsidRPr="001233B4">
        <w:rPr>
          <w:b/>
          <w:sz w:val="32"/>
          <w:szCs w:val="32"/>
        </w:rPr>
        <w:br w:type="page"/>
      </w:r>
    </w:p>
    <w:p w:rsidR="00E37CEF" w:rsidRDefault="00E37CEF"/>
    <w:p w:rsidR="00E37CEF" w:rsidRDefault="00E37CEF" w:rsidP="00353C68"/>
    <w:p w:rsidR="00E37CEF" w:rsidRDefault="00E37CEF" w:rsidP="00150346">
      <w:pPr>
        <w:pStyle w:val="Heading1"/>
      </w:pPr>
      <w:r>
        <w:t>Device Overview</w:t>
      </w:r>
    </w:p>
    <w:p w:rsidR="00150346" w:rsidRPr="00150346" w:rsidRDefault="00150346" w:rsidP="00150346">
      <w:pPr>
        <w:pStyle w:val="Text11cm"/>
        <w:rPr>
          <w:lang w:bidi="en-US"/>
        </w:rPr>
      </w:pPr>
    </w:p>
    <w:tbl>
      <w:tblPr>
        <w:tblW w:w="0" w:type="auto"/>
        <w:tblCellSpacing w:w="15" w:type="dxa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201"/>
        <w:gridCol w:w="281"/>
      </w:tblGrid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Hardware Part Number: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Firmware: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Device Type: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Device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1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2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3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4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5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proofErr w:type="spellStart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Brite</w:t>
            </w:r>
            <w:proofErr w:type="spellEnd"/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 xml:space="preserve"> Spot 6 S/N: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Slave ID: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Modbus Port: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Modbus Serial Baud: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IP Address: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Subnet Mask: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Gateway: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MAC: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Log Spacing: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Memory Capacity: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Degree Type: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Warning Threshold: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Alarm Threshold: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Warning Flags: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Alarm Flags: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Device Tick: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Stack Version: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Build Date: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  <w:tr w:rsidR="001233B4" w:rsidRPr="00E37CEF" w:rsidTr="00E37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Cs w:val="20"/>
                <w:lang w:val="en-CA" w:eastAsia="en-CA"/>
              </w:rPr>
              <w:t>Device Time:</w:t>
            </w:r>
          </w:p>
        </w:tc>
        <w:tc>
          <w:tcPr>
            <w:tcW w:w="0" w:type="auto"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233B4" w:rsidRPr="00E37CEF" w:rsidRDefault="001233B4" w:rsidP="00E37CEF">
            <w:pPr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> </w:t>
            </w:r>
          </w:p>
        </w:tc>
      </w:tr>
    </w:tbl>
    <w:p w:rsidR="00E37CEF" w:rsidRDefault="00E37CEF" w:rsidP="00353C68"/>
    <w:p w:rsidR="00195808" w:rsidRPr="00195808" w:rsidRDefault="00150346">
      <w:pPr>
        <w:rPr>
          <w:sz w:val="32"/>
          <w:szCs w:val="32"/>
        </w:rPr>
      </w:pPr>
      <w:r w:rsidRPr="001233B4">
        <w:rPr>
          <w:b/>
          <w:sz w:val="32"/>
          <w:szCs w:val="32"/>
        </w:rPr>
        <w:t>Notes:</w:t>
      </w:r>
      <w:r w:rsidR="00195808">
        <w:rPr>
          <w:sz w:val="32"/>
          <w:szCs w:val="32"/>
        </w:rPr>
        <w:t xml:space="preserve">  </w:t>
      </w:r>
    </w:p>
    <w:p w:rsidR="00E37CEF" w:rsidRPr="001233B4" w:rsidRDefault="00E37CEF">
      <w:pPr>
        <w:rPr>
          <w:b/>
          <w:sz w:val="32"/>
          <w:szCs w:val="32"/>
        </w:rPr>
      </w:pPr>
      <w:r w:rsidRPr="001233B4">
        <w:rPr>
          <w:b/>
          <w:sz w:val="32"/>
          <w:szCs w:val="32"/>
        </w:rPr>
        <w:br w:type="page"/>
      </w:r>
    </w:p>
    <w:p w:rsidR="00E37CEF" w:rsidRDefault="00E37CEF" w:rsidP="00150346">
      <w:pPr>
        <w:pStyle w:val="Heading1"/>
      </w:pPr>
      <w:r>
        <w:lastRenderedPageBreak/>
        <w:t>BriteSpot Channel Performance</w:t>
      </w:r>
    </w:p>
    <w:p w:rsidR="00150346" w:rsidRPr="00150346" w:rsidRDefault="00150346" w:rsidP="00150346">
      <w:pPr>
        <w:pStyle w:val="Text11cm"/>
        <w:rPr>
          <w:lang w:bidi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88"/>
        <w:gridCol w:w="1349"/>
        <w:gridCol w:w="1862"/>
      </w:tblGrid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rPr>
                <w:rFonts w:ascii="Times New Roman" w:hAnsi="Times New Roman"/>
                <w:sz w:val="24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Temp 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Fiber Power</w:t>
            </w: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  <w:r w:rsidRPr="00E37CEF">
              <w:rPr>
                <w:rFonts w:ascii="Verdana" w:hAnsi="Verdana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  <w:tr w:rsidR="00E37CEF" w:rsidRPr="00E37CEF" w:rsidTr="00E37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b/>
                <w:bCs/>
                <w:sz w:val="24"/>
                <w:lang w:val="en-CA" w:eastAsia="en-CA"/>
              </w:rPr>
            </w:pPr>
            <w:r w:rsidRPr="00E37CEF">
              <w:rPr>
                <w:rFonts w:ascii="Verdana" w:hAnsi="Verdana"/>
                <w:b/>
                <w:bCs/>
                <w:sz w:val="24"/>
                <w:lang w:val="en-CA" w:eastAsia="en-C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EF" w:rsidRPr="00E37CEF" w:rsidRDefault="00E37CEF" w:rsidP="00E37CEF">
            <w:pPr>
              <w:jc w:val="center"/>
              <w:rPr>
                <w:rFonts w:ascii="Verdana" w:hAnsi="Verdana"/>
                <w:szCs w:val="20"/>
                <w:lang w:val="en-CA" w:eastAsia="en-CA"/>
              </w:rPr>
            </w:pPr>
          </w:p>
        </w:tc>
      </w:tr>
    </w:tbl>
    <w:p w:rsidR="00E37CEF" w:rsidRDefault="00E37CEF" w:rsidP="00353C68"/>
    <w:p w:rsidR="00150346" w:rsidRPr="00195808" w:rsidRDefault="00150346" w:rsidP="00353C68">
      <w:pPr>
        <w:rPr>
          <w:sz w:val="32"/>
          <w:szCs w:val="32"/>
        </w:rPr>
      </w:pPr>
      <w:r w:rsidRPr="001233B4">
        <w:rPr>
          <w:b/>
          <w:sz w:val="32"/>
          <w:szCs w:val="32"/>
        </w:rPr>
        <w:t>Notes:</w:t>
      </w:r>
      <w:r w:rsidR="00195808">
        <w:rPr>
          <w:sz w:val="32"/>
          <w:szCs w:val="32"/>
        </w:rPr>
        <w:t xml:space="preserve">  </w:t>
      </w:r>
    </w:p>
    <w:p w:rsidR="00195808" w:rsidRPr="001233B4" w:rsidRDefault="00195808" w:rsidP="00353C68">
      <w:pPr>
        <w:rPr>
          <w:b/>
          <w:sz w:val="32"/>
          <w:szCs w:val="32"/>
        </w:rPr>
      </w:pPr>
    </w:p>
    <w:p w:rsidR="001233B4" w:rsidRDefault="001233B4" w:rsidP="00353C68">
      <w:pPr>
        <w:rPr>
          <w:b/>
        </w:rPr>
      </w:pPr>
    </w:p>
    <w:p w:rsidR="001233B4" w:rsidRDefault="001233B4">
      <w:pPr>
        <w:rPr>
          <w:b/>
        </w:rPr>
      </w:pPr>
      <w:r>
        <w:rPr>
          <w:b/>
        </w:rPr>
        <w:br w:type="page"/>
      </w:r>
    </w:p>
    <w:p w:rsidR="001233B4" w:rsidRDefault="001233B4" w:rsidP="001233B4">
      <w:pPr>
        <w:pStyle w:val="Heading1"/>
      </w:pPr>
      <w:r>
        <w:lastRenderedPageBreak/>
        <w:t>Pictures</w:t>
      </w:r>
    </w:p>
    <w:p w:rsidR="001233B4" w:rsidRDefault="001233B4" w:rsidP="001233B4">
      <w:pPr>
        <w:pStyle w:val="Heading2"/>
      </w:pPr>
      <w:r>
        <w:t>Installed G3 Location</w:t>
      </w:r>
    </w:p>
    <w:p w:rsidR="001233B4" w:rsidRPr="001233B4" w:rsidRDefault="001233B4" w:rsidP="001233B4">
      <w:pPr>
        <w:pStyle w:val="Text22cm"/>
        <w:rPr>
          <w:lang w:bidi="en-US"/>
        </w:rPr>
      </w:pPr>
    </w:p>
    <w:sectPr w:rsidR="001233B4" w:rsidRPr="001233B4" w:rsidSect="003E0912">
      <w:headerReference w:type="default" r:id="rId12"/>
      <w:footerReference w:type="default" r:id="rId13"/>
      <w:headerReference w:type="first" r:id="rId14"/>
      <w:pgSz w:w="12240" w:h="15840" w:code="1"/>
      <w:pgMar w:top="2127" w:right="1008" w:bottom="12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46" w:rsidRDefault="00150346">
      <w:r>
        <w:separator/>
      </w:r>
    </w:p>
  </w:endnote>
  <w:endnote w:type="continuationSeparator" w:id="0">
    <w:p w:rsidR="00150346" w:rsidRDefault="001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46" w:rsidRDefault="00150346">
    <w:pPr>
      <w:pStyle w:val="Footer"/>
    </w:pPr>
    <w:r>
      <w:rPr>
        <w:rFonts w:ascii="Tahoma" w:hAnsi="Tahoma" w:cs="Tahoma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C4ACA" wp14:editId="503DEC17">
              <wp:simplePos x="0" y="0"/>
              <wp:positionH relativeFrom="column">
                <wp:posOffset>-125730</wp:posOffset>
              </wp:positionH>
              <wp:positionV relativeFrom="paragraph">
                <wp:posOffset>-159385</wp:posOffset>
              </wp:positionV>
              <wp:extent cx="6677025" cy="0"/>
              <wp:effectExtent l="7620" t="12065" r="11430" b="6985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84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9.9pt;margin-top:-12.55pt;width:5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ms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I0V6&#10;WNHjwetYGU2mYT6DcQWEVWpnQ4f0pJ7Nk6Y/HFK66ohqeYx+ORtIzkJG8iYlXJyBKvvhi2YQQ6BA&#10;HNapsX2AhDGgU9zJ+b4TfvKIwsfZbD5PgQ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"/>
          </w:pict>
        </mc:Fallback>
      </mc:AlternateContent>
    </w:r>
    <w:r>
      <w:rPr>
        <w:rFonts w:ascii="Tahoma" w:hAnsi="Tahoma" w:cs="Tahoma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971DD9" wp14:editId="2A60F276">
              <wp:simplePos x="0" y="0"/>
              <wp:positionH relativeFrom="column">
                <wp:posOffset>-245110</wp:posOffset>
              </wp:positionH>
              <wp:positionV relativeFrom="paragraph">
                <wp:posOffset>-147955</wp:posOffset>
              </wp:positionV>
              <wp:extent cx="2182495" cy="465455"/>
              <wp:effectExtent l="12065" t="13970" r="5715" b="635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346" w:rsidRPr="00277F78" w:rsidRDefault="0015034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77F7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Powell Canada Inc.</w:t>
                          </w:r>
                        </w:p>
                        <w:p w:rsidR="00150346" w:rsidRPr="00277F78" w:rsidRDefault="001503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Suite 201, 55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Gostick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Place</w:t>
                          </w:r>
                        </w:p>
                        <w:p w:rsidR="00150346" w:rsidRPr="00277F78" w:rsidRDefault="001503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North Vancouver, BC, V7M 3N2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1DD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9.3pt;margin-top:-11.65pt;width:171.85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" strokecolor="white">
              <v:textbox>
                <w:txbxContent>
                  <w:p w:rsidR="00150346" w:rsidRPr="00277F78" w:rsidRDefault="0015034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77F7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Powell Canada Inc.</w:t>
                    </w:r>
                  </w:p>
                  <w:p w:rsidR="00150346" w:rsidRPr="00277F78" w:rsidRDefault="001503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Suite 201, 55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Gostick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Place</w:t>
                    </w:r>
                  </w:p>
                  <w:p w:rsidR="00150346" w:rsidRPr="00277F78" w:rsidRDefault="001503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North Vancouver, BC, V7M 3N2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2709B" wp14:editId="63E6DF0C">
              <wp:simplePos x="0" y="0"/>
              <wp:positionH relativeFrom="column">
                <wp:posOffset>2034540</wp:posOffset>
              </wp:positionH>
              <wp:positionV relativeFrom="paragraph">
                <wp:posOffset>-159385</wp:posOffset>
              </wp:positionV>
              <wp:extent cx="2734945" cy="397510"/>
              <wp:effectExtent l="5715" t="12065" r="1206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346" w:rsidRPr="00F71A87" w:rsidRDefault="00150346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F71A87">
                            <w:rPr>
                              <w:rFonts w:ascii="Tahoma" w:hAnsi="Tahoma" w:cs="Tahoma"/>
                              <w:b/>
                              <w:i/>
                              <w:sz w:val="36"/>
                              <w:szCs w:val="36"/>
                            </w:rPr>
                            <w:t>Powered by safety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71A87">
                            <w:rPr>
                              <w:rFonts w:ascii="Tahoma" w:hAnsi="Tahoma" w:cs="Tahoma"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2709B" id="Text Box 20" o:spid="_x0000_s1027" type="#_x0000_t202" style="position:absolute;margin-left:160.2pt;margin-top:-12.55pt;width:215.3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" strokecolor="white">
              <v:textbox>
                <w:txbxContent>
                  <w:p w:rsidR="00150346" w:rsidRPr="00F71A87" w:rsidRDefault="00150346">
                    <w:pPr>
                      <w:rPr>
                        <w:rFonts w:ascii="Tahoma" w:hAnsi="Tahoma" w:cs="Tahoma"/>
                        <w:b/>
                        <w:i/>
                        <w:sz w:val="36"/>
                        <w:szCs w:val="36"/>
                      </w:rPr>
                    </w:pPr>
                    <w:r w:rsidRPr="00F71A87">
                      <w:rPr>
                        <w:rFonts w:ascii="Tahoma" w:hAnsi="Tahoma" w:cs="Tahoma"/>
                        <w:b/>
                        <w:i/>
                        <w:sz w:val="36"/>
                        <w:szCs w:val="36"/>
                      </w:rPr>
                      <w:t>Powered by safety</w:t>
                    </w:r>
                    <w:r>
                      <w:rPr>
                        <w:rFonts w:ascii="Tahoma" w:hAnsi="Tahoma" w:cs="Tahoma"/>
                        <w:b/>
                        <w:i/>
                        <w:sz w:val="36"/>
                        <w:szCs w:val="36"/>
                      </w:rPr>
                      <w:t xml:space="preserve"> </w:t>
                    </w:r>
                    <w:r w:rsidRPr="00F71A87">
                      <w:rPr>
                        <w:rFonts w:ascii="Tahoma" w:hAnsi="Tahoma" w:cs="Tahoma"/>
                        <w:sz w:val="28"/>
                        <w:szCs w:val="28"/>
                        <w:vertAlign w:val="super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7A90D" wp14:editId="5FED1B75">
              <wp:simplePos x="0" y="0"/>
              <wp:positionH relativeFrom="column">
                <wp:posOffset>5086985</wp:posOffset>
              </wp:positionH>
              <wp:positionV relativeFrom="paragraph">
                <wp:posOffset>-159385</wp:posOffset>
              </wp:positionV>
              <wp:extent cx="1574800" cy="476885"/>
              <wp:effectExtent l="10160" t="12065" r="5715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346" w:rsidRDefault="00150346" w:rsidP="00277F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Tel.:604.288.4212</w:t>
                          </w:r>
                        </w:p>
                        <w:p w:rsidR="00150346" w:rsidRDefault="00223E61" w:rsidP="00277F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50346" w:rsidRPr="00ED02F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www.powellbrite.com</w:t>
                            </w:r>
                          </w:hyperlink>
                        </w:p>
                        <w:p w:rsidR="00150346" w:rsidRPr="00277F78" w:rsidRDefault="00150346" w:rsidP="00277F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A90D" id="Text Box 19" o:spid="_x0000_s1028" type="#_x0000_t202" style="position:absolute;margin-left:400.55pt;margin-top:-12.55pt;width:124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" strokecolor="white">
              <v:textbox>
                <w:txbxContent>
                  <w:p w:rsidR="00150346" w:rsidRDefault="00150346" w:rsidP="00277F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Tel.:604.288.4212</w:t>
                    </w:r>
                  </w:p>
                  <w:p w:rsidR="00150346" w:rsidRDefault="00223E61" w:rsidP="00277F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50346" w:rsidRPr="00ED02F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www.powellbrite.com</w:t>
                      </w:r>
                    </w:hyperlink>
                  </w:p>
                  <w:p w:rsidR="00150346" w:rsidRPr="00277F78" w:rsidRDefault="00150346" w:rsidP="00277F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46" w:rsidRDefault="00150346">
      <w:r>
        <w:separator/>
      </w:r>
    </w:p>
  </w:footnote>
  <w:footnote w:type="continuationSeparator" w:id="0">
    <w:p w:rsidR="00150346" w:rsidRDefault="0015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58"/>
      <w:gridCol w:w="3060"/>
      <w:gridCol w:w="927"/>
      <w:gridCol w:w="1276"/>
      <w:gridCol w:w="567"/>
      <w:gridCol w:w="567"/>
      <w:gridCol w:w="851"/>
      <w:gridCol w:w="834"/>
    </w:tblGrid>
    <w:tr w:rsidR="00150346" w:rsidRPr="001749C5" w:rsidTr="00A30C0B">
      <w:trPr>
        <w:trHeight w:val="423"/>
      </w:trPr>
      <w:tc>
        <w:tcPr>
          <w:tcW w:w="2358" w:type="dxa"/>
          <w:vMerge w:val="restart"/>
        </w:tcPr>
        <w:p w:rsidR="00150346" w:rsidRPr="001749C5" w:rsidRDefault="00150346" w:rsidP="00A30C0B">
          <w:pPr>
            <w:rPr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ab/>
          </w:r>
        </w:p>
        <w:p w:rsidR="00150346" w:rsidRPr="001749C5" w:rsidRDefault="00150346" w:rsidP="00A30C0B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06B68A4" wp14:editId="339A0C48">
                <wp:simplePos x="0" y="0"/>
                <wp:positionH relativeFrom="page">
                  <wp:posOffset>36830</wp:posOffset>
                </wp:positionH>
                <wp:positionV relativeFrom="page">
                  <wp:posOffset>196215</wp:posOffset>
                </wp:positionV>
                <wp:extent cx="1371600" cy="409575"/>
                <wp:effectExtent l="0" t="0" r="0" b="9525"/>
                <wp:wrapNone/>
                <wp:docPr id="77" name="Picture 77" descr="powellsmall-col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powellsmall-col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0346" w:rsidRPr="001749C5" w:rsidRDefault="00150346" w:rsidP="00A30C0B"/>
      </w:tc>
      <w:tc>
        <w:tcPr>
          <w:tcW w:w="3060" w:type="dxa"/>
          <w:vAlign w:val="center"/>
        </w:tcPr>
        <w:p w:rsidR="00150346" w:rsidRPr="001749C5" w:rsidRDefault="00150346" w:rsidP="00A30C0B">
          <w:pPr>
            <w:jc w:val="center"/>
            <w:rPr>
              <w:rFonts w:cs="Tahoma"/>
              <w:b/>
              <w:sz w:val="18"/>
              <w:szCs w:val="18"/>
            </w:rPr>
          </w:pPr>
          <w:r w:rsidRPr="001749C5">
            <w:rPr>
              <w:rFonts w:cs="Tahoma"/>
              <w:b/>
              <w:sz w:val="18"/>
              <w:szCs w:val="18"/>
            </w:rPr>
            <w:t>Title:</w:t>
          </w:r>
        </w:p>
      </w:tc>
      <w:tc>
        <w:tcPr>
          <w:tcW w:w="927" w:type="dxa"/>
          <w:vAlign w:val="center"/>
        </w:tcPr>
        <w:p w:rsidR="00150346" w:rsidRPr="001749C5" w:rsidRDefault="00150346" w:rsidP="00A30C0B">
          <w:pPr>
            <w:jc w:val="center"/>
            <w:rPr>
              <w:rFonts w:cs="Tahoma"/>
              <w:b/>
              <w:sz w:val="18"/>
              <w:szCs w:val="18"/>
            </w:rPr>
          </w:pPr>
          <w:r w:rsidRPr="001749C5">
            <w:rPr>
              <w:rFonts w:cs="Tahoma"/>
              <w:b/>
              <w:sz w:val="18"/>
              <w:szCs w:val="18"/>
            </w:rPr>
            <w:t>File :</w:t>
          </w:r>
        </w:p>
      </w:tc>
      <w:tc>
        <w:tcPr>
          <w:tcW w:w="4095" w:type="dxa"/>
          <w:gridSpan w:val="5"/>
          <w:vAlign w:val="center"/>
        </w:tcPr>
        <w:p w:rsidR="00150346" w:rsidRPr="001749C5" w:rsidRDefault="00150346" w:rsidP="00B270DB">
          <w:pPr>
            <w:jc w:val="center"/>
            <w:rPr>
              <w:rFonts w:cs="Tahoma"/>
              <w:sz w:val="18"/>
              <w:szCs w:val="18"/>
            </w:rPr>
          </w:pPr>
          <w:r w:rsidRPr="00353C68">
            <w:rPr>
              <w:rFonts w:cs="Tahoma"/>
              <w:sz w:val="18"/>
              <w:szCs w:val="18"/>
            </w:rPr>
            <w:t>50100-1A-G3-FIELD-TEST-REPORT-TEMPLATE</w:t>
          </w:r>
        </w:p>
      </w:tc>
    </w:tr>
    <w:tr w:rsidR="00150346" w:rsidRPr="001749C5" w:rsidTr="00B1482E">
      <w:trPr>
        <w:trHeight w:val="117"/>
      </w:trPr>
      <w:tc>
        <w:tcPr>
          <w:tcW w:w="2358" w:type="dxa"/>
          <w:vMerge/>
        </w:tcPr>
        <w:p w:rsidR="00150346" w:rsidRPr="001749C5" w:rsidRDefault="00150346" w:rsidP="00A30C0B"/>
      </w:tc>
      <w:tc>
        <w:tcPr>
          <w:tcW w:w="3060" w:type="dxa"/>
          <w:vMerge w:val="restart"/>
          <w:vAlign w:val="center"/>
        </w:tcPr>
        <w:p w:rsidR="00150346" w:rsidRPr="00A0351B" w:rsidRDefault="00150346" w:rsidP="00A0351B">
          <w:pPr>
            <w:jc w:val="center"/>
            <w:rPr>
              <w:rFonts w:cs="Tahoma"/>
              <w:b/>
              <w:i/>
              <w:sz w:val="24"/>
              <w:szCs w:val="18"/>
            </w:rPr>
          </w:pPr>
          <w:r>
            <w:rPr>
              <w:rFonts w:cs="Tahoma"/>
              <w:b/>
              <w:i/>
              <w:sz w:val="24"/>
              <w:szCs w:val="18"/>
            </w:rPr>
            <w:t xml:space="preserve">G3-FIELD-TEST-REPORT-TEMPLATE </w:t>
          </w:r>
        </w:p>
      </w:tc>
      <w:tc>
        <w:tcPr>
          <w:tcW w:w="927" w:type="dxa"/>
        </w:tcPr>
        <w:p w:rsidR="00150346" w:rsidRPr="001749C5" w:rsidRDefault="00150346" w:rsidP="00A30C0B">
          <w:pPr>
            <w:rPr>
              <w:rFonts w:cs="Tahoma"/>
              <w:b/>
              <w:sz w:val="18"/>
              <w:szCs w:val="18"/>
            </w:rPr>
          </w:pPr>
          <w:r w:rsidRPr="001749C5">
            <w:rPr>
              <w:rFonts w:cs="Tahoma"/>
              <w:b/>
              <w:sz w:val="18"/>
              <w:szCs w:val="18"/>
            </w:rPr>
            <w:t>Author:</w:t>
          </w:r>
        </w:p>
      </w:tc>
      <w:tc>
        <w:tcPr>
          <w:tcW w:w="1276" w:type="dxa"/>
        </w:tcPr>
        <w:p w:rsidR="00150346" w:rsidRPr="00B1482E" w:rsidRDefault="00150346" w:rsidP="00B1482E">
          <w:pPr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K. WEISS</w:t>
          </w:r>
        </w:p>
      </w:tc>
      <w:tc>
        <w:tcPr>
          <w:tcW w:w="567" w:type="dxa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  <w:r w:rsidRPr="00C03C3B">
            <w:rPr>
              <w:rFonts w:cs="Tahoma"/>
              <w:b/>
              <w:sz w:val="18"/>
              <w:szCs w:val="18"/>
            </w:rPr>
            <w:t>Rev.</w:t>
          </w:r>
        </w:p>
      </w:tc>
      <w:tc>
        <w:tcPr>
          <w:tcW w:w="567" w:type="dxa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1A</w:t>
          </w:r>
        </w:p>
      </w:tc>
      <w:tc>
        <w:tcPr>
          <w:tcW w:w="851" w:type="dxa"/>
        </w:tcPr>
        <w:p w:rsidR="00150346" w:rsidRPr="00142B7B" w:rsidRDefault="00150346" w:rsidP="00A30C0B">
          <w:pPr>
            <w:rPr>
              <w:rFonts w:cs="Tahoma"/>
              <w:b/>
              <w:sz w:val="18"/>
              <w:szCs w:val="18"/>
            </w:rPr>
          </w:pPr>
          <w:r w:rsidRPr="00142B7B">
            <w:rPr>
              <w:rFonts w:cs="Tahoma"/>
              <w:b/>
              <w:sz w:val="18"/>
              <w:szCs w:val="18"/>
            </w:rPr>
            <w:t>ECO</w:t>
          </w:r>
          <w:r>
            <w:rPr>
              <w:rFonts w:cs="Tahoma"/>
              <w:b/>
              <w:sz w:val="18"/>
              <w:szCs w:val="18"/>
            </w:rPr>
            <w:t>#</w:t>
          </w:r>
        </w:p>
      </w:tc>
      <w:tc>
        <w:tcPr>
          <w:tcW w:w="834" w:type="dxa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0162</w:t>
          </w:r>
        </w:p>
      </w:tc>
    </w:tr>
    <w:tr w:rsidR="00150346" w:rsidRPr="001749C5" w:rsidTr="00B1482E">
      <w:trPr>
        <w:trHeight w:val="165"/>
      </w:trPr>
      <w:tc>
        <w:tcPr>
          <w:tcW w:w="2358" w:type="dxa"/>
          <w:vMerge/>
        </w:tcPr>
        <w:p w:rsidR="00150346" w:rsidRPr="001749C5" w:rsidRDefault="00150346" w:rsidP="00A30C0B"/>
      </w:tc>
      <w:tc>
        <w:tcPr>
          <w:tcW w:w="3060" w:type="dxa"/>
          <w:vMerge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</w:p>
      </w:tc>
      <w:tc>
        <w:tcPr>
          <w:tcW w:w="927" w:type="dxa"/>
        </w:tcPr>
        <w:p w:rsidR="00150346" w:rsidRPr="001749C5" w:rsidRDefault="00150346" w:rsidP="00A30C0B">
          <w:pPr>
            <w:rPr>
              <w:rFonts w:cs="Tahoma"/>
              <w:b/>
              <w:sz w:val="18"/>
              <w:szCs w:val="18"/>
            </w:rPr>
          </w:pPr>
          <w:r w:rsidRPr="001749C5">
            <w:rPr>
              <w:rFonts w:cs="Tahoma"/>
              <w:b/>
              <w:sz w:val="18"/>
              <w:szCs w:val="18"/>
            </w:rPr>
            <w:t>Date:</w:t>
          </w:r>
        </w:p>
      </w:tc>
      <w:tc>
        <w:tcPr>
          <w:tcW w:w="1276" w:type="dxa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2015-03-12</w:t>
          </w:r>
        </w:p>
      </w:tc>
      <w:tc>
        <w:tcPr>
          <w:tcW w:w="567" w:type="dxa"/>
          <w:vMerge w:val="restart"/>
          <w:shd w:val="clear" w:color="auto" w:fill="FFFFFF"/>
          <w:vAlign w:val="center"/>
        </w:tcPr>
        <w:p w:rsidR="00150346" w:rsidRPr="001749C5" w:rsidRDefault="00150346" w:rsidP="00A30C0B">
          <w:pPr>
            <w:jc w:val="center"/>
            <w:rPr>
              <w:rFonts w:cs="Tahoma"/>
              <w:b/>
              <w:szCs w:val="20"/>
            </w:rPr>
          </w:pPr>
          <w:r w:rsidRPr="001749C5">
            <w:rPr>
              <w:rFonts w:cs="Tahoma"/>
              <w:b/>
              <w:szCs w:val="20"/>
            </w:rPr>
            <w:t>PN:</w:t>
          </w:r>
        </w:p>
      </w:tc>
      <w:tc>
        <w:tcPr>
          <w:tcW w:w="2252" w:type="dxa"/>
          <w:gridSpan w:val="3"/>
          <w:vMerge w:val="restart"/>
          <w:shd w:val="clear" w:color="auto" w:fill="auto"/>
          <w:vAlign w:val="center"/>
        </w:tcPr>
        <w:p w:rsidR="00150346" w:rsidRPr="001749C5" w:rsidRDefault="00150346" w:rsidP="00353C68">
          <w:pPr>
            <w:jc w:val="center"/>
            <w:rPr>
              <w:rFonts w:cs="Tahoma"/>
              <w:b/>
              <w:color w:val="000000"/>
              <w:sz w:val="40"/>
              <w:szCs w:val="40"/>
            </w:rPr>
          </w:pPr>
          <w:r>
            <w:rPr>
              <w:rFonts w:cs="Tahoma"/>
              <w:b/>
              <w:color w:val="000000"/>
              <w:sz w:val="40"/>
              <w:szCs w:val="40"/>
            </w:rPr>
            <w:t>50100</w:t>
          </w:r>
        </w:p>
      </w:tc>
    </w:tr>
    <w:tr w:rsidR="00150346" w:rsidRPr="001749C5" w:rsidTr="00B1482E">
      <w:trPr>
        <w:trHeight w:val="64"/>
      </w:trPr>
      <w:tc>
        <w:tcPr>
          <w:tcW w:w="2358" w:type="dxa"/>
          <w:vMerge/>
        </w:tcPr>
        <w:p w:rsidR="00150346" w:rsidRPr="001749C5" w:rsidRDefault="00150346" w:rsidP="00A30C0B"/>
      </w:tc>
      <w:tc>
        <w:tcPr>
          <w:tcW w:w="3060" w:type="dxa"/>
          <w:vMerge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</w:p>
      </w:tc>
      <w:tc>
        <w:tcPr>
          <w:tcW w:w="927" w:type="dxa"/>
        </w:tcPr>
        <w:p w:rsidR="00150346" w:rsidRPr="001749C5" w:rsidRDefault="00150346" w:rsidP="00A30C0B">
          <w:pPr>
            <w:rPr>
              <w:rFonts w:cs="Tahoma"/>
              <w:b/>
              <w:sz w:val="18"/>
              <w:szCs w:val="18"/>
            </w:rPr>
          </w:pPr>
          <w:r w:rsidRPr="001749C5">
            <w:rPr>
              <w:rFonts w:cs="Tahoma"/>
              <w:b/>
              <w:sz w:val="18"/>
              <w:szCs w:val="18"/>
            </w:rPr>
            <w:t>Page:</w:t>
          </w:r>
        </w:p>
      </w:tc>
      <w:tc>
        <w:tcPr>
          <w:tcW w:w="1276" w:type="dxa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  <w:r w:rsidRPr="001749C5">
            <w:rPr>
              <w:rFonts w:cs="Tahoma"/>
              <w:sz w:val="18"/>
              <w:szCs w:val="18"/>
            </w:rPr>
            <w:fldChar w:fldCharType="begin"/>
          </w:r>
          <w:r w:rsidRPr="001749C5">
            <w:rPr>
              <w:rFonts w:cs="Tahoma"/>
              <w:sz w:val="18"/>
              <w:szCs w:val="18"/>
            </w:rPr>
            <w:instrText xml:space="preserve"> PAGE   \* MERGEFORMAT </w:instrText>
          </w:r>
          <w:r w:rsidRPr="001749C5">
            <w:rPr>
              <w:rFonts w:cs="Tahoma"/>
              <w:sz w:val="18"/>
              <w:szCs w:val="18"/>
            </w:rPr>
            <w:fldChar w:fldCharType="separate"/>
          </w:r>
          <w:r w:rsidR="009D1D4E">
            <w:rPr>
              <w:rFonts w:cs="Tahoma"/>
              <w:noProof/>
              <w:sz w:val="18"/>
              <w:szCs w:val="18"/>
            </w:rPr>
            <w:t>5</w:t>
          </w:r>
          <w:r w:rsidRPr="001749C5">
            <w:rPr>
              <w:rFonts w:cs="Tahoma"/>
              <w:sz w:val="18"/>
              <w:szCs w:val="18"/>
            </w:rPr>
            <w:fldChar w:fldCharType="end"/>
          </w:r>
          <w:r w:rsidRPr="001749C5">
            <w:rPr>
              <w:rFonts w:cs="Tahoma"/>
              <w:sz w:val="18"/>
              <w:szCs w:val="18"/>
            </w:rPr>
            <w:t xml:space="preserve"> of </w:t>
          </w:r>
          <w:r w:rsidRPr="001749C5">
            <w:rPr>
              <w:rFonts w:cs="Tahoma"/>
              <w:sz w:val="18"/>
              <w:szCs w:val="18"/>
            </w:rPr>
            <w:fldChar w:fldCharType="begin"/>
          </w:r>
          <w:r w:rsidRPr="001749C5">
            <w:rPr>
              <w:rFonts w:cs="Tahoma"/>
              <w:sz w:val="18"/>
              <w:szCs w:val="18"/>
            </w:rPr>
            <w:instrText xml:space="preserve"> NUMPAGES   \* MERGEFORMAT </w:instrText>
          </w:r>
          <w:r w:rsidRPr="001749C5">
            <w:rPr>
              <w:rFonts w:cs="Tahoma"/>
              <w:sz w:val="18"/>
              <w:szCs w:val="18"/>
            </w:rPr>
            <w:fldChar w:fldCharType="separate"/>
          </w:r>
          <w:r w:rsidR="009D1D4E">
            <w:rPr>
              <w:rFonts w:cs="Tahoma"/>
              <w:noProof/>
              <w:sz w:val="18"/>
              <w:szCs w:val="18"/>
            </w:rPr>
            <w:t>5</w:t>
          </w:r>
          <w:r w:rsidRPr="001749C5">
            <w:rPr>
              <w:rFonts w:cs="Tahoma"/>
              <w:sz w:val="18"/>
              <w:szCs w:val="18"/>
            </w:rPr>
            <w:fldChar w:fldCharType="end"/>
          </w:r>
        </w:p>
      </w:tc>
      <w:tc>
        <w:tcPr>
          <w:tcW w:w="567" w:type="dxa"/>
          <w:vMerge/>
          <w:shd w:val="clear" w:color="auto" w:fill="FFFFFF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</w:p>
      </w:tc>
      <w:tc>
        <w:tcPr>
          <w:tcW w:w="2252" w:type="dxa"/>
          <w:gridSpan w:val="3"/>
          <w:vMerge/>
          <w:shd w:val="clear" w:color="auto" w:fill="auto"/>
        </w:tcPr>
        <w:p w:rsidR="00150346" w:rsidRPr="001749C5" w:rsidRDefault="00150346" w:rsidP="00A30C0B">
          <w:pPr>
            <w:rPr>
              <w:rFonts w:cs="Tahoma"/>
              <w:sz w:val="18"/>
              <w:szCs w:val="18"/>
            </w:rPr>
          </w:pPr>
        </w:p>
      </w:tc>
    </w:tr>
  </w:tbl>
  <w:p w:rsidR="00150346" w:rsidRDefault="00150346" w:rsidP="00997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46" w:rsidRDefault="00150346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2568"/>
      <w:gridCol w:w="975"/>
      <w:gridCol w:w="2653"/>
      <w:gridCol w:w="659"/>
      <w:gridCol w:w="1155"/>
    </w:tblGrid>
    <w:tr w:rsidR="00150346" w:rsidRPr="001749C5" w:rsidTr="00033D8B">
      <w:trPr>
        <w:trHeight w:val="346"/>
      </w:trPr>
      <w:tc>
        <w:tcPr>
          <w:tcW w:w="2358" w:type="dxa"/>
          <w:vMerge w:val="restart"/>
        </w:tcPr>
        <w:p w:rsidR="00150346" w:rsidRPr="001749C5" w:rsidRDefault="00150346" w:rsidP="00F71A87">
          <w:pPr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2312CF4B" wp14:editId="23A73E06">
                <wp:simplePos x="0" y="0"/>
                <wp:positionH relativeFrom="page">
                  <wp:posOffset>36830</wp:posOffset>
                </wp:positionH>
                <wp:positionV relativeFrom="page">
                  <wp:posOffset>36830</wp:posOffset>
                </wp:positionV>
                <wp:extent cx="1371600" cy="409575"/>
                <wp:effectExtent l="0" t="0" r="0" b="9525"/>
                <wp:wrapNone/>
                <wp:docPr id="17" name="Picture 17" descr="powellsmall-col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owellsmall-col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0346" w:rsidRPr="001749C5" w:rsidRDefault="00150346" w:rsidP="00033D8B"/>
        <w:p w:rsidR="00150346" w:rsidRPr="001749C5" w:rsidRDefault="00150346" w:rsidP="00033D8B"/>
      </w:tc>
      <w:tc>
        <w:tcPr>
          <w:tcW w:w="2568" w:type="dxa"/>
        </w:tcPr>
        <w:p w:rsidR="00150346" w:rsidRPr="00033D8B" w:rsidRDefault="00150346" w:rsidP="00F71A87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Title:</w:t>
          </w:r>
        </w:p>
      </w:tc>
      <w:tc>
        <w:tcPr>
          <w:tcW w:w="975" w:type="dxa"/>
        </w:tcPr>
        <w:p w:rsidR="00150346" w:rsidRPr="00033D8B" w:rsidRDefault="00150346" w:rsidP="00F71A87">
          <w:pPr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File :</w:t>
          </w:r>
        </w:p>
      </w:tc>
      <w:tc>
        <w:tcPr>
          <w:tcW w:w="4467" w:type="dxa"/>
          <w:gridSpan w:val="3"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  <w:r w:rsidRPr="00033D8B">
            <w:rPr>
              <w:rFonts w:ascii="Tahoma" w:hAnsi="Tahoma" w:cs="Tahoma"/>
              <w:sz w:val="18"/>
              <w:szCs w:val="18"/>
            </w:rPr>
            <w:fldChar w:fldCharType="begin"/>
          </w:r>
          <w:r w:rsidRPr="00033D8B">
            <w:rPr>
              <w:rFonts w:ascii="Tahoma" w:hAnsi="Tahoma" w:cs="Tahoma"/>
              <w:sz w:val="18"/>
              <w:szCs w:val="18"/>
            </w:rPr>
            <w:instrText xml:space="preserve"> FILENAME  \* Upper  \* MERGEFORMAT </w:instrText>
          </w:r>
          <w:r w:rsidRPr="00033D8B">
            <w:rPr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</w:rPr>
            <w:t>50058-DEMO-RACK-INSTRUCTIONS-3.DOCX</w:t>
          </w:r>
          <w:r w:rsidRPr="00033D8B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  <w:tr w:rsidR="00150346" w:rsidRPr="001749C5" w:rsidTr="00033D8B">
      <w:trPr>
        <w:trHeight w:val="265"/>
      </w:trPr>
      <w:tc>
        <w:tcPr>
          <w:tcW w:w="2358" w:type="dxa"/>
          <w:vMerge/>
        </w:tcPr>
        <w:p w:rsidR="00150346" w:rsidRPr="001749C5" w:rsidRDefault="00150346" w:rsidP="00F71A87"/>
      </w:tc>
      <w:tc>
        <w:tcPr>
          <w:tcW w:w="2568" w:type="dxa"/>
          <w:vMerge w:val="restart"/>
        </w:tcPr>
        <w:p w:rsidR="00150346" w:rsidRPr="00033D8B" w:rsidRDefault="00150346" w:rsidP="00F71A87">
          <w:pPr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  <w:tc>
        <w:tcPr>
          <w:tcW w:w="975" w:type="dxa"/>
        </w:tcPr>
        <w:p w:rsidR="00150346" w:rsidRPr="00033D8B" w:rsidRDefault="00150346" w:rsidP="00F71A87">
          <w:pPr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Author:</w:t>
          </w:r>
        </w:p>
      </w:tc>
      <w:tc>
        <w:tcPr>
          <w:tcW w:w="4467" w:type="dxa"/>
          <w:gridSpan w:val="3"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Ondrej </w:t>
          </w:r>
          <w:proofErr w:type="spellStart"/>
          <w:r>
            <w:rPr>
              <w:rFonts w:ascii="Tahoma" w:hAnsi="Tahoma" w:cs="Tahoma"/>
              <w:sz w:val="18"/>
              <w:szCs w:val="18"/>
            </w:rPr>
            <w:t>Mecl</w:t>
          </w:r>
          <w:proofErr w:type="spellEnd"/>
        </w:p>
      </w:tc>
    </w:tr>
    <w:tr w:rsidR="00150346" w:rsidRPr="001749C5" w:rsidTr="00033D8B">
      <w:trPr>
        <w:trHeight w:val="265"/>
      </w:trPr>
      <w:tc>
        <w:tcPr>
          <w:tcW w:w="2358" w:type="dxa"/>
          <w:vMerge/>
        </w:tcPr>
        <w:p w:rsidR="00150346" w:rsidRPr="001749C5" w:rsidRDefault="00150346" w:rsidP="00F71A87"/>
      </w:tc>
      <w:tc>
        <w:tcPr>
          <w:tcW w:w="2568" w:type="dxa"/>
          <w:vMerge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975" w:type="dxa"/>
        </w:tcPr>
        <w:p w:rsidR="00150346" w:rsidRPr="00033D8B" w:rsidRDefault="00150346" w:rsidP="00F71A87">
          <w:pPr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Date:</w:t>
          </w:r>
        </w:p>
      </w:tc>
      <w:tc>
        <w:tcPr>
          <w:tcW w:w="2653" w:type="dxa"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  <w:r w:rsidRPr="00033D8B">
            <w:rPr>
              <w:rFonts w:ascii="Tahoma" w:hAnsi="Tahoma" w:cs="Tahoma"/>
              <w:sz w:val="18"/>
              <w:szCs w:val="18"/>
            </w:rPr>
            <w:t>DD-MMM-2010</w:t>
          </w:r>
        </w:p>
      </w:tc>
      <w:tc>
        <w:tcPr>
          <w:tcW w:w="659" w:type="dxa"/>
        </w:tcPr>
        <w:p w:rsidR="00150346" w:rsidRPr="00033D8B" w:rsidRDefault="00150346" w:rsidP="00F71A87">
          <w:pPr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Rev.</w:t>
          </w:r>
        </w:p>
      </w:tc>
      <w:tc>
        <w:tcPr>
          <w:tcW w:w="1155" w:type="dxa"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  <w:r w:rsidRPr="00033D8B">
            <w:rPr>
              <w:rFonts w:ascii="Tahoma" w:hAnsi="Tahoma" w:cs="Tahoma"/>
              <w:sz w:val="18"/>
              <w:szCs w:val="18"/>
            </w:rPr>
            <w:t>1</w:t>
          </w:r>
        </w:p>
      </w:tc>
    </w:tr>
    <w:tr w:rsidR="00150346" w:rsidRPr="001749C5" w:rsidTr="00033D8B">
      <w:trPr>
        <w:trHeight w:val="247"/>
      </w:trPr>
      <w:tc>
        <w:tcPr>
          <w:tcW w:w="2358" w:type="dxa"/>
          <w:vMerge/>
        </w:tcPr>
        <w:p w:rsidR="00150346" w:rsidRPr="001749C5" w:rsidRDefault="00150346" w:rsidP="00F71A87"/>
      </w:tc>
      <w:tc>
        <w:tcPr>
          <w:tcW w:w="2568" w:type="dxa"/>
          <w:vMerge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975" w:type="dxa"/>
        </w:tcPr>
        <w:p w:rsidR="00150346" w:rsidRPr="00033D8B" w:rsidRDefault="00150346" w:rsidP="00F71A87">
          <w:pPr>
            <w:rPr>
              <w:rFonts w:ascii="Tahoma" w:hAnsi="Tahoma" w:cs="Tahoma"/>
              <w:b/>
              <w:sz w:val="18"/>
              <w:szCs w:val="18"/>
            </w:rPr>
          </w:pPr>
          <w:r w:rsidRPr="00033D8B">
            <w:rPr>
              <w:rFonts w:ascii="Tahoma" w:hAnsi="Tahoma" w:cs="Tahoma"/>
              <w:b/>
              <w:sz w:val="18"/>
              <w:szCs w:val="18"/>
            </w:rPr>
            <w:t>Page:</w:t>
          </w:r>
        </w:p>
      </w:tc>
      <w:tc>
        <w:tcPr>
          <w:tcW w:w="4467" w:type="dxa"/>
          <w:gridSpan w:val="3"/>
        </w:tcPr>
        <w:p w:rsidR="00150346" w:rsidRPr="00033D8B" w:rsidRDefault="00150346" w:rsidP="00F71A87">
          <w:pPr>
            <w:rPr>
              <w:rFonts w:ascii="Tahoma" w:hAnsi="Tahoma" w:cs="Tahoma"/>
              <w:sz w:val="18"/>
              <w:szCs w:val="18"/>
            </w:rPr>
          </w:pPr>
          <w:r w:rsidRPr="00033D8B">
            <w:rPr>
              <w:rFonts w:ascii="Tahoma" w:hAnsi="Tahoma" w:cs="Tahoma"/>
              <w:sz w:val="18"/>
              <w:szCs w:val="18"/>
            </w:rPr>
            <w:fldChar w:fldCharType="begin"/>
          </w:r>
          <w:r w:rsidRPr="00033D8B">
            <w:rPr>
              <w:rFonts w:ascii="Tahoma" w:hAnsi="Tahoma" w:cs="Tahoma"/>
              <w:sz w:val="18"/>
              <w:szCs w:val="18"/>
            </w:rPr>
            <w:instrText xml:space="preserve"> PAGE   \* MERGEFORMAT </w:instrText>
          </w:r>
          <w:r w:rsidRPr="00033D8B">
            <w:rPr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033D8B">
            <w:rPr>
              <w:rFonts w:ascii="Tahoma" w:hAnsi="Tahoma" w:cs="Tahoma"/>
              <w:sz w:val="18"/>
              <w:szCs w:val="18"/>
            </w:rPr>
            <w:fldChar w:fldCharType="end"/>
          </w:r>
          <w:r w:rsidRPr="00033D8B">
            <w:rPr>
              <w:rFonts w:ascii="Tahoma" w:hAnsi="Tahoma" w:cs="Tahoma"/>
              <w:sz w:val="18"/>
              <w:szCs w:val="18"/>
            </w:rPr>
            <w:t xml:space="preserve"> of </w:t>
          </w:r>
          <w:r w:rsidRPr="00033D8B">
            <w:rPr>
              <w:rFonts w:ascii="Tahoma" w:hAnsi="Tahoma" w:cs="Tahoma"/>
              <w:sz w:val="18"/>
              <w:szCs w:val="18"/>
            </w:rPr>
            <w:fldChar w:fldCharType="begin"/>
          </w:r>
          <w:r w:rsidRPr="00033D8B">
            <w:rPr>
              <w:rFonts w:ascii="Tahoma" w:hAnsi="Tahoma" w:cs="Tahoma"/>
              <w:sz w:val="18"/>
              <w:szCs w:val="18"/>
            </w:rPr>
            <w:instrText xml:space="preserve"> NUMPAGES   \* MERGEFORMAT </w:instrText>
          </w:r>
          <w:r w:rsidRPr="00033D8B">
            <w:rPr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</w:rPr>
            <w:t>17</w:t>
          </w:r>
          <w:r w:rsidRPr="00033D8B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150346" w:rsidRDefault="001503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BE9"/>
    <w:multiLevelType w:val="hybridMultilevel"/>
    <w:tmpl w:val="2D4E75C0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669"/>
    <w:multiLevelType w:val="hybridMultilevel"/>
    <w:tmpl w:val="7BBAFA24"/>
    <w:lvl w:ilvl="0" w:tplc="BDF4D060">
      <w:start w:val="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E6A8E"/>
    <w:multiLevelType w:val="hybridMultilevel"/>
    <w:tmpl w:val="8794DDCC"/>
    <w:lvl w:ilvl="0" w:tplc="F45E7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7DC5"/>
    <w:multiLevelType w:val="multilevel"/>
    <w:tmpl w:val="4A3E926E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AF5F00"/>
    <w:multiLevelType w:val="hybridMultilevel"/>
    <w:tmpl w:val="7C2629E4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1417"/>
    <w:multiLevelType w:val="hybridMultilevel"/>
    <w:tmpl w:val="D8EC7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11CA"/>
    <w:multiLevelType w:val="hybridMultilevel"/>
    <w:tmpl w:val="FC12C658"/>
    <w:lvl w:ilvl="0" w:tplc="3C700F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B6145"/>
    <w:multiLevelType w:val="hybridMultilevel"/>
    <w:tmpl w:val="C6A2B0BA"/>
    <w:lvl w:ilvl="0" w:tplc="BDF4D060">
      <w:start w:val="2"/>
      <w:numFmt w:val="bullet"/>
      <w:lvlText w:val="-"/>
      <w:lvlJc w:val="left"/>
      <w:pPr>
        <w:ind w:left="1038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3477416"/>
    <w:multiLevelType w:val="hybridMultilevel"/>
    <w:tmpl w:val="81C62732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88D"/>
    <w:multiLevelType w:val="hybridMultilevel"/>
    <w:tmpl w:val="356AA684"/>
    <w:lvl w:ilvl="0" w:tplc="BDF4D060">
      <w:start w:val="2"/>
      <w:numFmt w:val="bullet"/>
      <w:lvlText w:val="-"/>
      <w:lvlJc w:val="left"/>
      <w:pPr>
        <w:ind w:left="75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C6360E1"/>
    <w:multiLevelType w:val="hybridMultilevel"/>
    <w:tmpl w:val="DBF6EC3E"/>
    <w:lvl w:ilvl="0" w:tplc="BDF4D060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08EED14">
      <w:numFmt w:val="bullet"/>
      <w:lvlText w:val="-"/>
      <w:lvlJc w:val="left"/>
      <w:pPr>
        <w:ind w:left="3087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772D59"/>
    <w:multiLevelType w:val="hybridMultilevel"/>
    <w:tmpl w:val="E0221CA6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52E89"/>
    <w:multiLevelType w:val="hybridMultilevel"/>
    <w:tmpl w:val="EE5A71A0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30CDA"/>
    <w:multiLevelType w:val="hybridMultilevel"/>
    <w:tmpl w:val="9CB8E6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7FE"/>
    <w:multiLevelType w:val="hybridMultilevel"/>
    <w:tmpl w:val="232C9706"/>
    <w:lvl w:ilvl="0" w:tplc="68D2D0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82FD7"/>
    <w:multiLevelType w:val="hybridMultilevel"/>
    <w:tmpl w:val="F72E2D7E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459BA"/>
    <w:multiLevelType w:val="hybridMultilevel"/>
    <w:tmpl w:val="77F4365A"/>
    <w:lvl w:ilvl="0" w:tplc="10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B40A42"/>
    <w:multiLevelType w:val="hybridMultilevel"/>
    <w:tmpl w:val="8B5E0364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24E4"/>
    <w:multiLevelType w:val="hybridMultilevel"/>
    <w:tmpl w:val="EFD424A6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A274D"/>
    <w:multiLevelType w:val="hybridMultilevel"/>
    <w:tmpl w:val="B9963D04"/>
    <w:lvl w:ilvl="0" w:tplc="BDF4D060">
      <w:start w:val="2"/>
      <w:numFmt w:val="bullet"/>
      <w:lvlText w:val="-"/>
      <w:lvlJc w:val="left"/>
      <w:pPr>
        <w:ind w:left="75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A0C392F"/>
    <w:multiLevelType w:val="hybridMultilevel"/>
    <w:tmpl w:val="19006970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749A4"/>
    <w:multiLevelType w:val="hybridMultilevel"/>
    <w:tmpl w:val="ABF69B1E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E7075"/>
    <w:multiLevelType w:val="hybridMultilevel"/>
    <w:tmpl w:val="CB94A02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08EED14">
      <w:numFmt w:val="bullet"/>
      <w:lvlText w:val="-"/>
      <w:lvlJc w:val="left"/>
      <w:pPr>
        <w:ind w:left="3087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6CB5402"/>
    <w:multiLevelType w:val="hybridMultilevel"/>
    <w:tmpl w:val="54129D02"/>
    <w:lvl w:ilvl="0" w:tplc="BDF4D060">
      <w:start w:val="2"/>
      <w:numFmt w:val="bullet"/>
      <w:lvlText w:val="-"/>
      <w:lvlJc w:val="left"/>
      <w:pPr>
        <w:ind w:left="75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F3C1DD4"/>
    <w:multiLevelType w:val="hybridMultilevel"/>
    <w:tmpl w:val="262A9B1A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44D5"/>
    <w:multiLevelType w:val="hybridMultilevel"/>
    <w:tmpl w:val="A18628C2"/>
    <w:lvl w:ilvl="0" w:tplc="BDF4D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8"/>
  </w:num>
  <w:num w:numId="6">
    <w:abstractNumId w:val="21"/>
  </w:num>
  <w:num w:numId="7">
    <w:abstractNumId w:val="11"/>
  </w:num>
  <w:num w:numId="8">
    <w:abstractNumId w:val="25"/>
  </w:num>
  <w:num w:numId="9">
    <w:abstractNumId w:val="22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20"/>
  </w:num>
  <w:num w:numId="17">
    <w:abstractNumId w:val="23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8"/>
  </w:num>
  <w:num w:numId="23">
    <w:abstractNumId w:val="24"/>
  </w:num>
  <w:num w:numId="24">
    <w:abstractNumId w:val="16"/>
  </w:num>
  <w:num w:numId="25">
    <w:abstractNumId w:val="6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03A9"/>
    <w:rsid w:val="0000218E"/>
    <w:rsid w:val="00003D4A"/>
    <w:rsid w:val="00004BC6"/>
    <w:rsid w:val="000112D5"/>
    <w:rsid w:val="00016D5D"/>
    <w:rsid w:val="00025EF7"/>
    <w:rsid w:val="000262D7"/>
    <w:rsid w:val="00026F78"/>
    <w:rsid w:val="000312AF"/>
    <w:rsid w:val="00033D8B"/>
    <w:rsid w:val="000363A2"/>
    <w:rsid w:val="00036F7A"/>
    <w:rsid w:val="00043190"/>
    <w:rsid w:val="0004399A"/>
    <w:rsid w:val="00057B3C"/>
    <w:rsid w:val="000636D9"/>
    <w:rsid w:val="000677F6"/>
    <w:rsid w:val="00074E3C"/>
    <w:rsid w:val="0008015A"/>
    <w:rsid w:val="00080B49"/>
    <w:rsid w:val="00095F55"/>
    <w:rsid w:val="000A3E97"/>
    <w:rsid w:val="000A7838"/>
    <w:rsid w:val="000B48A3"/>
    <w:rsid w:val="000C05C0"/>
    <w:rsid w:val="000C242B"/>
    <w:rsid w:val="000C7B4B"/>
    <w:rsid w:val="000D120C"/>
    <w:rsid w:val="000D5C9D"/>
    <w:rsid w:val="000E6E27"/>
    <w:rsid w:val="000E7384"/>
    <w:rsid w:val="000F2248"/>
    <w:rsid w:val="000F6B6C"/>
    <w:rsid w:val="0010258F"/>
    <w:rsid w:val="00104207"/>
    <w:rsid w:val="001049DB"/>
    <w:rsid w:val="00105C68"/>
    <w:rsid w:val="00110C74"/>
    <w:rsid w:val="00114E84"/>
    <w:rsid w:val="0011542A"/>
    <w:rsid w:val="001174F6"/>
    <w:rsid w:val="001200D7"/>
    <w:rsid w:val="00122001"/>
    <w:rsid w:val="001226FF"/>
    <w:rsid w:val="001233B4"/>
    <w:rsid w:val="00126F49"/>
    <w:rsid w:val="00133A42"/>
    <w:rsid w:val="001377C4"/>
    <w:rsid w:val="00141FFE"/>
    <w:rsid w:val="001439BE"/>
    <w:rsid w:val="00146A41"/>
    <w:rsid w:val="00150346"/>
    <w:rsid w:val="001543BB"/>
    <w:rsid w:val="00160C0E"/>
    <w:rsid w:val="0016313A"/>
    <w:rsid w:val="00165C73"/>
    <w:rsid w:val="0016717E"/>
    <w:rsid w:val="00170830"/>
    <w:rsid w:val="00171488"/>
    <w:rsid w:val="00173D6A"/>
    <w:rsid w:val="001749C5"/>
    <w:rsid w:val="0017599B"/>
    <w:rsid w:val="001811C6"/>
    <w:rsid w:val="00181850"/>
    <w:rsid w:val="001835EB"/>
    <w:rsid w:val="00186737"/>
    <w:rsid w:val="00195808"/>
    <w:rsid w:val="00197CE4"/>
    <w:rsid w:val="001A20CB"/>
    <w:rsid w:val="001A5030"/>
    <w:rsid w:val="001A524F"/>
    <w:rsid w:val="001B195D"/>
    <w:rsid w:val="001B4C38"/>
    <w:rsid w:val="001B5F7E"/>
    <w:rsid w:val="001D5DDC"/>
    <w:rsid w:val="001D6C74"/>
    <w:rsid w:val="001D6D57"/>
    <w:rsid w:val="001E1FDE"/>
    <w:rsid w:val="001E3B37"/>
    <w:rsid w:val="001F177B"/>
    <w:rsid w:val="001F2D07"/>
    <w:rsid w:val="0020018E"/>
    <w:rsid w:val="00201E3B"/>
    <w:rsid w:val="00204E32"/>
    <w:rsid w:val="00206AEF"/>
    <w:rsid w:val="00206CD5"/>
    <w:rsid w:val="00213283"/>
    <w:rsid w:val="00213AE6"/>
    <w:rsid w:val="00216C48"/>
    <w:rsid w:val="00220D94"/>
    <w:rsid w:val="00223E61"/>
    <w:rsid w:val="00232622"/>
    <w:rsid w:val="00233AC2"/>
    <w:rsid w:val="0026078A"/>
    <w:rsid w:val="002628FF"/>
    <w:rsid w:val="00264C1E"/>
    <w:rsid w:val="00265232"/>
    <w:rsid w:val="00265C33"/>
    <w:rsid w:val="00270138"/>
    <w:rsid w:val="00275860"/>
    <w:rsid w:val="00275AB9"/>
    <w:rsid w:val="00277F78"/>
    <w:rsid w:val="00287706"/>
    <w:rsid w:val="00287BAA"/>
    <w:rsid w:val="002A02B2"/>
    <w:rsid w:val="002A3CC1"/>
    <w:rsid w:val="002A467D"/>
    <w:rsid w:val="002A4BE8"/>
    <w:rsid w:val="002A6730"/>
    <w:rsid w:val="002B67CF"/>
    <w:rsid w:val="002B6D73"/>
    <w:rsid w:val="002B7365"/>
    <w:rsid w:val="002C2ACD"/>
    <w:rsid w:val="002C3337"/>
    <w:rsid w:val="002C45D1"/>
    <w:rsid w:val="002C6EB8"/>
    <w:rsid w:val="002C7B77"/>
    <w:rsid w:val="002D128D"/>
    <w:rsid w:val="002E05AE"/>
    <w:rsid w:val="002E2107"/>
    <w:rsid w:val="002E3800"/>
    <w:rsid w:val="002E49EB"/>
    <w:rsid w:val="002F590A"/>
    <w:rsid w:val="00301993"/>
    <w:rsid w:val="00303B22"/>
    <w:rsid w:val="00304A2F"/>
    <w:rsid w:val="00311D57"/>
    <w:rsid w:val="00312E03"/>
    <w:rsid w:val="003173F4"/>
    <w:rsid w:val="00323EB5"/>
    <w:rsid w:val="0032785B"/>
    <w:rsid w:val="003370E2"/>
    <w:rsid w:val="00340771"/>
    <w:rsid w:val="00350F6B"/>
    <w:rsid w:val="003517A2"/>
    <w:rsid w:val="00353C68"/>
    <w:rsid w:val="00355A31"/>
    <w:rsid w:val="0035710D"/>
    <w:rsid w:val="0036545B"/>
    <w:rsid w:val="00366A90"/>
    <w:rsid w:val="0037075A"/>
    <w:rsid w:val="0037325E"/>
    <w:rsid w:val="00374ACA"/>
    <w:rsid w:val="00380ABC"/>
    <w:rsid w:val="00384899"/>
    <w:rsid w:val="0038727A"/>
    <w:rsid w:val="00387303"/>
    <w:rsid w:val="00390953"/>
    <w:rsid w:val="0039563E"/>
    <w:rsid w:val="00397B9F"/>
    <w:rsid w:val="003A5FFB"/>
    <w:rsid w:val="003B5A87"/>
    <w:rsid w:val="003B6889"/>
    <w:rsid w:val="003B7CEC"/>
    <w:rsid w:val="003C0F8D"/>
    <w:rsid w:val="003C17FE"/>
    <w:rsid w:val="003C3741"/>
    <w:rsid w:val="003C3756"/>
    <w:rsid w:val="003C3E7D"/>
    <w:rsid w:val="003D0B74"/>
    <w:rsid w:val="003D5D67"/>
    <w:rsid w:val="003E0912"/>
    <w:rsid w:val="003E1A60"/>
    <w:rsid w:val="003E445E"/>
    <w:rsid w:val="003E56B1"/>
    <w:rsid w:val="003E6EC2"/>
    <w:rsid w:val="003F3378"/>
    <w:rsid w:val="003F3DE6"/>
    <w:rsid w:val="003F4919"/>
    <w:rsid w:val="003F6E6E"/>
    <w:rsid w:val="00400F12"/>
    <w:rsid w:val="00403CCD"/>
    <w:rsid w:val="004065AA"/>
    <w:rsid w:val="00410189"/>
    <w:rsid w:val="00410D0E"/>
    <w:rsid w:val="00412378"/>
    <w:rsid w:val="004124AC"/>
    <w:rsid w:val="00412FD6"/>
    <w:rsid w:val="00414B54"/>
    <w:rsid w:val="00415103"/>
    <w:rsid w:val="004206AE"/>
    <w:rsid w:val="004274C2"/>
    <w:rsid w:val="00440619"/>
    <w:rsid w:val="00442B27"/>
    <w:rsid w:val="00444F8F"/>
    <w:rsid w:val="00445A19"/>
    <w:rsid w:val="00445D17"/>
    <w:rsid w:val="0045520A"/>
    <w:rsid w:val="00456A35"/>
    <w:rsid w:val="0046192C"/>
    <w:rsid w:val="00462C63"/>
    <w:rsid w:val="00467BEB"/>
    <w:rsid w:val="00474E46"/>
    <w:rsid w:val="0048397D"/>
    <w:rsid w:val="00490DE2"/>
    <w:rsid w:val="004B1084"/>
    <w:rsid w:val="004B342E"/>
    <w:rsid w:val="004B5B37"/>
    <w:rsid w:val="004C1BD9"/>
    <w:rsid w:val="004C1DC5"/>
    <w:rsid w:val="004C4310"/>
    <w:rsid w:val="004C6C15"/>
    <w:rsid w:val="004D0F64"/>
    <w:rsid w:val="004D51BA"/>
    <w:rsid w:val="004D5860"/>
    <w:rsid w:val="004D7971"/>
    <w:rsid w:val="004E195B"/>
    <w:rsid w:val="004E30F6"/>
    <w:rsid w:val="00503F0A"/>
    <w:rsid w:val="00504911"/>
    <w:rsid w:val="00504AE0"/>
    <w:rsid w:val="00515875"/>
    <w:rsid w:val="0052528E"/>
    <w:rsid w:val="0053189E"/>
    <w:rsid w:val="005462AA"/>
    <w:rsid w:val="0054636F"/>
    <w:rsid w:val="00551AE2"/>
    <w:rsid w:val="00560A53"/>
    <w:rsid w:val="00563034"/>
    <w:rsid w:val="0056522F"/>
    <w:rsid w:val="00576BC2"/>
    <w:rsid w:val="00576F7F"/>
    <w:rsid w:val="0057784F"/>
    <w:rsid w:val="00580231"/>
    <w:rsid w:val="005936B9"/>
    <w:rsid w:val="00595B3C"/>
    <w:rsid w:val="005975B7"/>
    <w:rsid w:val="005A24D6"/>
    <w:rsid w:val="005A349A"/>
    <w:rsid w:val="005A7148"/>
    <w:rsid w:val="005B004B"/>
    <w:rsid w:val="005B3D95"/>
    <w:rsid w:val="005B55DF"/>
    <w:rsid w:val="005C5DC4"/>
    <w:rsid w:val="005D137A"/>
    <w:rsid w:val="005D49A2"/>
    <w:rsid w:val="005E1E7A"/>
    <w:rsid w:val="005E3E45"/>
    <w:rsid w:val="005F691E"/>
    <w:rsid w:val="006009CE"/>
    <w:rsid w:val="00604092"/>
    <w:rsid w:val="00607FA2"/>
    <w:rsid w:val="00610E56"/>
    <w:rsid w:val="006122EB"/>
    <w:rsid w:val="00614F0C"/>
    <w:rsid w:val="00616301"/>
    <w:rsid w:val="00620638"/>
    <w:rsid w:val="00621389"/>
    <w:rsid w:val="0062146C"/>
    <w:rsid w:val="00635CBA"/>
    <w:rsid w:val="00636A0A"/>
    <w:rsid w:val="006459D8"/>
    <w:rsid w:val="006538FE"/>
    <w:rsid w:val="0065432A"/>
    <w:rsid w:val="00656248"/>
    <w:rsid w:val="00656F67"/>
    <w:rsid w:val="00671B50"/>
    <w:rsid w:val="00673D6C"/>
    <w:rsid w:val="006752DD"/>
    <w:rsid w:val="0067536D"/>
    <w:rsid w:val="00681FFB"/>
    <w:rsid w:val="00684759"/>
    <w:rsid w:val="00686DFB"/>
    <w:rsid w:val="006944D9"/>
    <w:rsid w:val="006A5F9C"/>
    <w:rsid w:val="006B2A7A"/>
    <w:rsid w:val="006B328B"/>
    <w:rsid w:val="006B4335"/>
    <w:rsid w:val="006C0230"/>
    <w:rsid w:val="006D2017"/>
    <w:rsid w:val="006D2C0C"/>
    <w:rsid w:val="006D3FB6"/>
    <w:rsid w:val="006D7E95"/>
    <w:rsid w:val="006F0247"/>
    <w:rsid w:val="006F1470"/>
    <w:rsid w:val="006F2286"/>
    <w:rsid w:val="006F47D9"/>
    <w:rsid w:val="006F77B5"/>
    <w:rsid w:val="0070127E"/>
    <w:rsid w:val="0070177F"/>
    <w:rsid w:val="007018EB"/>
    <w:rsid w:val="007077BD"/>
    <w:rsid w:val="007261C6"/>
    <w:rsid w:val="007274A1"/>
    <w:rsid w:val="00735047"/>
    <w:rsid w:val="007368D4"/>
    <w:rsid w:val="00736A4D"/>
    <w:rsid w:val="00737786"/>
    <w:rsid w:val="00741E7F"/>
    <w:rsid w:val="0074265F"/>
    <w:rsid w:val="007446BC"/>
    <w:rsid w:val="00757F7E"/>
    <w:rsid w:val="00762986"/>
    <w:rsid w:val="00772FD0"/>
    <w:rsid w:val="007759A6"/>
    <w:rsid w:val="00783BDA"/>
    <w:rsid w:val="007843D0"/>
    <w:rsid w:val="00786F3E"/>
    <w:rsid w:val="007915BA"/>
    <w:rsid w:val="00792A36"/>
    <w:rsid w:val="007A17D6"/>
    <w:rsid w:val="007A38CA"/>
    <w:rsid w:val="007A7093"/>
    <w:rsid w:val="007A7426"/>
    <w:rsid w:val="007B277B"/>
    <w:rsid w:val="007C0CB0"/>
    <w:rsid w:val="007C107D"/>
    <w:rsid w:val="007C429E"/>
    <w:rsid w:val="007D71AA"/>
    <w:rsid w:val="007D73CE"/>
    <w:rsid w:val="007D7CC9"/>
    <w:rsid w:val="007E5816"/>
    <w:rsid w:val="007F26D3"/>
    <w:rsid w:val="00811C20"/>
    <w:rsid w:val="00811F55"/>
    <w:rsid w:val="008178DC"/>
    <w:rsid w:val="00817EBF"/>
    <w:rsid w:val="00826CA1"/>
    <w:rsid w:val="00827B78"/>
    <w:rsid w:val="00830B7E"/>
    <w:rsid w:val="00833A47"/>
    <w:rsid w:val="008508DB"/>
    <w:rsid w:val="008605CE"/>
    <w:rsid w:val="008613FF"/>
    <w:rsid w:val="008774C4"/>
    <w:rsid w:val="00884EAB"/>
    <w:rsid w:val="00886444"/>
    <w:rsid w:val="0089040E"/>
    <w:rsid w:val="0089673F"/>
    <w:rsid w:val="008B1B3B"/>
    <w:rsid w:val="008B311E"/>
    <w:rsid w:val="008B3767"/>
    <w:rsid w:val="008B53D7"/>
    <w:rsid w:val="008C1B94"/>
    <w:rsid w:val="008D05CF"/>
    <w:rsid w:val="008D07A9"/>
    <w:rsid w:val="008E303F"/>
    <w:rsid w:val="008E5756"/>
    <w:rsid w:val="008E5CA0"/>
    <w:rsid w:val="008E5D95"/>
    <w:rsid w:val="008E6745"/>
    <w:rsid w:val="008F32FF"/>
    <w:rsid w:val="008F3634"/>
    <w:rsid w:val="008F439D"/>
    <w:rsid w:val="008F61BA"/>
    <w:rsid w:val="00905A05"/>
    <w:rsid w:val="00905A0F"/>
    <w:rsid w:val="00907F81"/>
    <w:rsid w:val="009173CF"/>
    <w:rsid w:val="009316E1"/>
    <w:rsid w:val="0093190C"/>
    <w:rsid w:val="0093342A"/>
    <w:rsid w:val="00933A0B"/>
    <w:rsid w:val="00933AF7"/>
    <w:rsid w:val="00940BDF"/>
    <w:rsid w:val="00947172"/>
    <w:rsid w:val="00950085"/>
    <w:rsid w:val="00952ADE"/>
    <w:rsid w:val="00956957"/>
    <w:rsid w:val="009603CC"/>
    <w:rsid w:val="0096097C"/>
    <w:rsid w:val="00963634"/>
    <w:rsid w:val="00970E04"/>
    <w:rsid w:val="0097182B"/>
    <w:rsid w:val="00974581"/>
    <w:rsid w:val="00981102"/>
    <w:rsid w:val="009820F4"/>
    <w:rsid w:val="0099092B"/>
    <w:rsid w:val="0099516C"/>
    <w:rsid w:val="0099691A"/>
    <w:rsid w:val="00997BEB"/>
    <w:rsid w:val="009A0071"/>
    <w:rsid w:val="009A2E80"/>
    <w:rsid w:val="009A6852"/>
    <w:rsid w:val="009B63A3"/>
    <w:rsid w:val="009C4967"/>
    <w:rsid w:val="009C6B70"/>
    <w:rsid w:val="009D1D4E"/>
    <w:rsid w:val="009E28C9"/>
    <w:rsid w:val="009E66B6"/>
    <w:rsid w:val="009E6890"/>
    <w:rsid w:val="009E75D3"/>
    <w:rsid w:val="009F7492"/>
    <w:rsid w:val="00A0351B"/>
    <w:rsid w:val="00A04E4B"/>
    <w:rsid w:val="00A05B87"/>
    <w:rsid w:val="00A109C5"/>
    <w:rsid w:val="00A11266"/>
    <w:rsid w:val="00A16496"/>
    <w:rsid w:val="00A16B70"/>
    <w:rsid w:val="00A17F0F"/>
    <w:rsid w:val="00A2271F"/>
    <w:rsid w:val="00A30C0B"/>
    <w:rsid w:val="00A33EF9"/>
    <w:rsid w:val="00A348BC"/>
    <w:rsid w:val="00A440E1"/>
    <w:rsid w:val="00A53C98"/>
    <w:rsid w:val="00A554C9"/>
    <w:rsid w:val="00A56E1A"/>
    <w:rsid w:val="00A6477C"/>
    <w:rsid w:val="00A66855"/>
    <w:rsid w:val="00A83800"/>
    <w:rsid w:val="00A84822"/>
    <w:rsid w:val="00A8519A"/>
    <w:rsid w:val="00A852DE"/>
    <w:rsid w:val="00A90922"/>
    <w:rsid w:val="00A90AC9"/>
    <w:rsid w:val="00AA39A2"/>
    <w:rsid w:val="00AA3D2D"/>
    <w:rsid w:val="00AA67A7"/>
    <w:rsid w:val="00AA6F72"/>
    <w:rsid w:val="00AB11E2"/>
    <w:rsid w:val="00AB1DD8"/>
    <w:rsid w:val="00AB32FF"/>
    <w:rsid w:val="00AC05D2"/>
    <w:rsid w:val="00AC3306"/>
    <w:rsid w:val="00AC4D83"/>
    <w:rsid w:val="00AC54EB"/>
    <w:rsid w:val="00AC7512"/>
    <w:rsid w:val="00AD0100"/>
    <w:rsid w:val="00AD495C"/>
    <w:rsid w:val="00AD5867"/>
    <w:rsid w:val="00AD61CB"/>
    <w:rsid w:val="00AE5C65"/>
    <w:rsid w:val="00AE7397"/>
    <w:rsid w:val="00AF1F2B"/>
    <w:rsid w:val="00AF2225"/>
    <w:rsid w:val="00B05050"/>
    <w:rsid w:val="00B05A42"/>
    <w:rsid w:val="00B070C8"/>
    <w:rsid w:val="00B13DF2"/>
    <w:rsid w:val="00B1482E"/>
    <w:rsid w:val="00B22596"/>
    <w:rsid w:val="00B26A31"/>
    <w:rsid w:val="00B2703A"/>
    <w:rsid w:val="00B270DB"/>
    <w:rsid w:val="00B337F7"/>
    <w:rsid w:val="00B355D1"/>
    <w:rsid w:val="00B35699"/>
    <w:rsid w:val="00B4461F"/>
    <w:rsid w:val="00B44CD3"/>
    <w:rsid w:val="00B52B57"/>
    <w:rsid w:val="00B54EE0"/>
    <w:rsid w:val="00B57790"/>
    <w:rsid w:val="00B60126"/>
    <w:rsid w:val="00B636DC"/>
    <w:rsid w:val="00B735A9"/>
    <w:rsid w:val="00B73C46"/>
    <w:rsid w:val="00B827DF"/>
    <w:rsid w:val="00B903D9"/>
    <w:rsid w:val="00B92921"/>
    <w:rsid w:val="00B9371E"/>
    <w:rsid w:val="00B94C6F"/>
    <w:rsid w:val="00B951FF"/>
    <w:rsid w:val="00B9726E"/>
    <w:rsid w:val="00BA3A3E"/>
    <w:rsid w:val="00BA4A04"/>
    <w:rsid w:val="00BB21C9"/>
    <w:rsid w:val="00BC39D3"/>
    <w:rsid w:val="00BC6B98"/>
    <w:rsid w:val="00BC73D1"/>
    <w:rsid w:val="00BD058F"/>
    <w:rsid w:val="00BD78A3"/>
    <w:rsid w:val="00BE6BFD"/>
    <w:rsid w:val="00C03C3B"/>
    <w:rsid w:val="00C068F7"/>
    <w:rsid w:val="00C0787E"/>
    <w:rsid w:val="00C12B03"/>
    <w:rsid w:val="00C132AD"/>
    <w:rsid w:val="00C15E94"/>
    <w:rsid w:val="00C20F7A"/>
    <w:rsid w:val="00C221EA"/>
    <w:rsid w:val="00C31B5B"/>
    <w:rsid w:val="00C32C6B"/>
    <w:rsid w:val="00C35655"/>
    <w:rsid w:val="00C4379F"/>
    <w:rsid w:val="00C45A64"/>
    <w:rsid w:val="00C46D3E"/>
    <w:rsid w:val="00C5079D"/>
    <w:rsid w:val="00C512EB"/>
    <w:rsid w:val="00C51B3A"/>
    <w:rsid w:val="00C547FB"/>
    <w:rsid w:val="00C54BC3"/>
    <w:rsid w:val="00C7142B"/>
    <w:rsid w:val="00C86FD8"/>
    <w:rsid w:val="00C9763B"/>
    <w:rsid w:val="00CA0E45"/>
    <w:rsid w:val="00CA155D"/>
    <w:rsid w:val="00CB0360"/>
    <w:rsid w:val="00CB3274"/>
    <w:rsid w:val="00CC42D1"/>
    <w:rsid w:val="00CC7313"/>
    <w:rsid w:val="00CC7FA3"/>
    <w:rsid w:val="00CD63B9"/>
    <w:rsid w:val="00CD6B1B"/>
    <w:rsid w:val="00CE2B51"/>
    <w:rsid w:val="00CE3302"/>
    <w:rsid w:val="00CF7E39"/>
    <w:rsid w:val="00D01836"/>
    <w:rsid w:val="00D01BC2"/>
    <w:rsid w:val="00D01DCE"/>
    <w:rsid w:val="00D10207"/>
    <w:rsid w:val="00D11EA2"/>
    <w:rsid w:val="00D12A23"/>
    <w:rsid w:val="00D228CF"/>
    <w:rsid w:val="00D274A3"/>
    <w:rsid w:val="00D3178F"/>
    <w:rsid w:val="00D33E15"/>
    <w:rsid w:val="00D35173"/>
    <w:rsid w:val="00D40B83"/>
    <w:rsid w:val="00D50B3A"/>
    <w:rsid w:val="00D525DB"/>
    <w:rsid w:val="00D54C41"/>
    <w:rsid w:val="00D56E8A"/>
    <w:rsid w:val="00D57252"/>
    <w:rsid w:val="00D72CC2"/>
    <w:rsid w:val="00D757BE"/>
    <w:rsid w:val="00D7589D"/>
    <w:rsid w:val="00D87BE9"/>
    <w:rsid w:val="00D9092C"/>
    <w:rsid w:val="00D93E43"/>
    <w:rsid w:val="00D93F92"/>
    <w:rsid w:val="00D951C0"/>
    <w:rsid w:val="00DA4DA1"/>
    <w:rsid w:val="00DA4F38"/>
    <w:rsid w:val="00DA54F3"/>
    <w:rsid w:val="00DB14FD"/>
    <w:rsid w:val="00DB5114"/>
    <w:rsid w:val="00DB6D5C"/>
    <w:rsid w:val="00DC0DCA"/>
    <w:rsid w:val="00DC2316"/>
    <w:rsid w:val="00DC2FE1"/>
    <w:rsid w:val="00DC4ABB"/>
    <w:rsid w:val="00DD02F7"/>
    <w:rsid w:val="00DD37CB"/>
    <w:rsid w:val="00DD4095"/>
    <w:rsid w:val="00DE1458"/>
    <w:rsid w:val="00DE6AD4"/>
    <w:rsid w:val="00DF436D"/>
    <w:rsid w:val="00DF4E36"/>
    <w:rsid w:val="00DF7B34"/>
    <w:rsid w:val="00E24804"/>
    <w:rsid w:val="00E26C99"/>
    <w:rsid w:val="00E2737B"/>
    <w:rsid w:val="00E32AC3"/>
    <w:rsid w:val="00E3658D"/>
    <w:rsid w:val="00E36FE5"/>
    <w:rsid w:val="00E37CEF"/>
    <w:rsid w:val="00E431A5"/>
    <w:rsid w:val="00E45DC2"/>
    <w:rsid w:val="00E54AA4"/>
    <w:rsid w:val="00E56768"/>
    <w:rsid w:val="00E573BE"/>
    <w:rsid w:val="00E66263"/>
    <w:rsid w:val="00E73F84"/>
    <w:rsid w:val="00E90D4C"/>
    <w:rsid w:val="00E90E5C"/>
    <w:rsid w:val="00E9549D"/>
    <w:rsid w:val="00EA036D"/>
    <w:rsid w:val="00EA344E"/>
    <w:rsid w:val="00EA424C"/>
    <w:rsid w:val="00EA7E85"/>
    <w:rsid w:val="00EC6EF2"/>
    <w:rsid w:val="00ED1DEA"/>
    <w:rsid w:val="00ED25F0"/>
    <w:rsid w:val="00ED6AE5"/>
    <w:rsid w:val="00EF3DE8"/>
    <w:rsid w:val="00EF595B"/>
    <w:rsid w:val="00EF7568"/>
    <w:rsid w:val="00EF7D86"/>
    <w:rsid w:val="00F005B9"/>
    <w:rsid w:val="00F0215B"/>
    <w:rsid w:val="00F028F3"/>
    <w:rsid w:val="00F07124"/>
    <w:rsid w:val="00F07233"/>
    <w:rsid w:val="00F106F0"/>
    <w:rsid w:val="00F11A9B"/>
    <w:rsid w:val="00F13399"/>
    <w:rsid w:val="00F14321"/>
    <w:rsid w:val="00F15656"/>
    <w:rsid w:val="00F15860"/>
    <w:rsid w:val="00F17D91"/>
    <w:rsid w:val="00F203B5"/>
    <w:rsid w:val="00F23C3C"/>
    <w:rsid w:val="00F24C52"/>
    <w:rsid w:val="00F268C1"/>
    <w:rsid w:val="00F31BB7"/>
    <w:rsid w:val="00F3556E"/>
    <w:rsid w:val="00F36720"/>
    <w:rsid w:val="00F40F2A"/>
    <w:rsid w:val="00F41892"/>
    <w:rsid w:val="00F45E85"/>
    <w:rsid w:val="00F604FA"/>
    <w:rsid w:val="00F65744"/>
    <w:rsid w:val="00F71A87"/>
    <w:rsid w:val="00F7211F"/>
    <w:rsid w:val="00F75904"/>
    <w:rsid w:val="00F76DEA"/>
    <w:rsid w:val="00F76FA9"/>
    <w:rsid w:val="00F8104E"/>
    <w:rsid w:val="00F87398"/>
    <w:rsid w:val="00F87698"/>
    <w:rsid w:val="00F87ADC"/>
    <w:rsid w:val="00F92C09"/>
    <w:rsid w:val="00F95AA6"/>
    <w:rsid w:val="00F9774F"/>
    <w:rsid w:val="00FA40CF"/>
    <w:rsid w:val="00FA7BE0"/>
    <w:rsid w:val="00FC1336"/>
    <w:rsid w:val="00FC3E61"/>
    <w:rsid w:val="00FD4E65"/>
    <w:rsid w:val="00FE2985"/>
    <w:rsid w:val="00FE3991"/>
    <w:rsid w:val="00FE4061"/>
    <w:rsid w:val="00FE6524"/>
    <w:rsid w:val="00FF1F38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E43AB32-8CBF-4D42-9A10-D82EE86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90"/>
    <w:rPr>
      <w:rFonts w:ascii="Calibri" w:hAnsi="Calibri"/>
      <w:szCs w:val="24"/>
      <w:lang w:val="en-US" w:eastAsia="en-US"/>
    </w:rPr>
  </w:style>
  <w:style w:type="paragraph" w:styleId="Heading1">
    <w:name w:val="heading 1"/>
    <w:basedOn w:val="Normal"/>
    <w:next w:val="Text11cm"/>
    <w:link w:val="Heading1Char"/>
    <w:uiPriority w:val="1"/>
    <w:qFormat/>
    <w:rsid w:val="003D0B74"/>
    <w:pPr>
      <w:numPr>
        <w:numId w:val="1"/>
      </w:numPr>
      <w:spacing w:before="300" w:after="40" w:line="276" w:lineRule="auto"/>
      <w:ind w:left="567" w:hanging="567"/>
      <w:outlineLvl w:val="0"/>
    </w:pPr>
    <w:rPr>
      <w:b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Text22cm"/>
    <w:link w:val="Heading2Char"/>
    <w:uiPriority w:val="1"/>
    <w:unhideWhenUsed/>
    <w:qFormat/>
    <w:rsid w:val="003C3756"/>
    <w:pPr>
      <w:numPr>
        <w:ilvl w:val="1"/>
        <w:numId w:val="1"/>
      </w:numPr>
      <w:spacing w:before="240" w:after="80" w:line="276" w:lineRule="auto"/>
      <w:ind w:left="1134" w:hanging="567"/>
      <w:outlineLvl w:val="1"/>
    </w:pPr>
    <w:rPr>
      <w:b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C3756"/>
    <w:pPr>
      <w:keepNext/>
      <w:numPr>
        <w:ilvl w:val="2"/>
        <w:numId w:val="1"/>
      </w:numPr>
      <w:spacing w:before="240" w:after="60"/>
      <w:ind w:left="1985" w:hanging="851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C3756"/>
    <w:pPr>
      <w:keepNext/>
      <w:numPr>
        <w:ilvl w:val="3"/>
        <w:numId w:val="1"/>
      </w:numPr>
      <w:spacing w:before="240" w:after="60"/>
      <w:ind w:left="2268" w:hanging="863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74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74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74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74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74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1cm">
    <w:name w:val="Text 1:  1 cm"/>
    <w:basedOn w:val="Normal"/>
    <w:qFormat/>
    <w:rsid w:val="00B337F7"/>
    <w:pPr>
      <w:ind w:left="567"/>
    </w:pPr>
    <w:rPr>
      <w:szCs w:val="20"/>
    </w:rPr>
  </w:style>
  <w:style w:type="paragraph" w:styleId="Footer">
    <w:name w:val="footer"/>
    <w:basedOn w:val="Normal"/>
    <w:rsid w:val="001174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174F6"/>
    <w:rPr>
      <w:color w:val="0000FF"/>
      <w:u w:val="single"/>
    </w:rPr>
  </w:style>
  <w:style w:type="paragraph" w:styleId="DocumentMap">
    <w:name w:val="Document Map"/>
    <w:basedOn w:val="Normal"/>
    <w:semiHidden/>
    <w:rsid w:val="00970E04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22cm">
    <w:name w:val="Text 2:  2 cm"/>
    <w:basedOn w:val="Normal"/>
    <w:qFormat/>
    <w:rsid w:val="00074E3C"/>
    <w:pPr>
      <w:ind w:left="1134"/>
    </w:pPr>
    <w:rPr>
      <w:szCs w:val="20"/>
    </w:rPr>
  </w:style>
  <w:style w:type="paragraph" w:customStyle="1" w:styleId="Text325cm">
    <w:name w:val="Text 3:  2.5 cm"/>
    <w:basedOn w:val="Normal"/>
    <w:qFormat/>
    <w:rsid w:val="002C2ACD"/>
    <w:pPr>
      <w:ind w:left="1418"/>
    </w:pPr>
    <w:rPr>
      <w:szCs w:val="20"/>
    </w:rPr>
  </w:style>
  <w:style w:type="table" w:styleId="TableGrid">
    <w:name w:val="Table Grid"/>
    <w:basedOn w:val="TableNormal"/>
    <w:uiPriority w:val="59"/>
    <w:rsid w:val="00F71A8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1"/>
    <w:rsid w:val="003D0B74"/>
    <w:rPr>
      <w:rFonts w:ascii="Calibri" w:hAnsi="Calibri"/>
      <w:b/>
      <w:smallCaps/>
      <w:spacing w:val="5"/>
      <w:sz w:val="32"/>
      <w:szCs w:val="32"/>
      <w:lang w:val="en-US" w:eastAsia="en-US" w:bidi="en-US"/>
    </w:rPr>
  </w:style>
  <w:style w:type="character" w:customStyle="1" w:styleId="Heading2Char">
    <w:name w:val="Heading 2 Char"/>
    <w:link w:val="Heading2"/>
    <w:uiPriority w:val="1"/>
    <w:rsid w:val="003C3756"/>
    <w:rPr>
      <w:rFonts w:ascii="Calibri" w:hAnsi="Calibri"/>
      <w:b/>
      <w:smallCaps/>
      <w:spacing w:val="5"/>
      <w:sz w:val="28"/>
      <w:szCs w:val="28"/>
      <w:lang w:val="en-US" w:eastAsia="en-US" w:bidi="en-US"/>
    </w:rPr>
  </w:style>
  <w:style w:type="paragraph" w:customStyle="1" w:styleId="Text44cm">
    <w:name w:val="Text 4:  4 cm"/>
    <w:basedOn w:val="Normal"/>
    <w:rsid w:val="003D0B74"/>
    <w:pPr>
      <w:ind w:left="2268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304A2F"/>
    <w:pPr>
      <w:tabs>
        <w:tab w:val="left" w:pos="440"/>
        <w:tab w:val="right" w:leader="dot" w:pos="10214"/>
      </w:tabs>
      <w:spacing w:after="100"/>
    </w:pPr>
    <w:rPr>
      <w:b/>
      <w:noProof/>
      <w:sz w:val="24"/>
      <w:lang w:bidi="en-US"/>
    </w:rPr>
  </w:style>
  <w:style w:type="character" w:customStyle="1" w:styleId="Heading3Char">
    <w:name w:val="Heading 3 Char"/>
    <w:link w:val="Heading3"/>
    <w:rsid w:val="003C3756"/>
    <w:rPr>
      <w:rFonts w:ascii="Calibri" w:hAnsi="Calibri"/>
      <w:b/>
      <w:bCs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3C375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C3756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rsid w:val="003C3756"/>
    <w:rPr>
      <w:rFonts w:asciiTheme="minorHAnsi" w:eastAsiaTheme="minorEastAsia" w:hAnsiTheme="minorHAnsi" w:cstheme="minorBidi"/>
      <w:b/>
      <w:bCs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8774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8774C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8774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8774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8774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232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622"/>
    <w:rPr>
      <w:rFonts w:ascii="Calibri" w:hAnsi="Calibri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940BD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67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D6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rsid w:val="003F6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B1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E37CEF"/>
    <w:pPr>
      <w:spacing w:after="240" w:line="216" w:lineRule="auto"/>
      <w:ind w:right="72"/>
      <w:contextualSpacing/>
    </w:pPr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37CEF"/>
    <w:rPr>
      <w:rFonts w:asciiTheme="majorHAnsi" w:eastAsiaTheme="majorEastAsia" w:hAnsiTheme="majorHAnsi" w:cstheme="majorBidi"/>
      <w:color w:val="943634" w:themeColor="accent2" w:themeShade="BF"/>
      <w:spacing w:val="-10"/>
      <w:kern w:val="28"/>
      <w:sz w:val="56"/>
      <w:szCs w:val="56"/>
      <w:lang w:val="en-US" w:eastAsia="ja-JP"/>
    </w:rPr>
  </w:style>
  <w:style w:type="paragraph" w:customStyle="1" w:styleId="Spacer">
    <w:name w:val="Spacer"/>
    <w:basedOn w:val="Normal"/>
    <w:uiPriority w:val="1"/>
    <w:qFormat/>
    <w:rsid w:val="00E37CEF"/>
    <w:pPr>
      <w:spacing w:line="60" w:lineRule="exact"/>
      <w:ind w:right="72"/>
    </w:pPr>
    <w:rPr>
      <w:rFonts w:asciiTheme="minorHAnsi" w:eastAsiaTheme="minorEastAsia" w:hAnsiTheme="minorHAnsi" w:cstheme="minorBidi"/>
      <w:sz w:val="6"/>
      <w:szCs w:val="6"/>
      <w:lang w:eastAsia="ja-JP"/>
    </w:rPr>
  </w:style>
  <w:style w:type="table" w:styleId="GridTable5Dark">
    <w:name w:val="Grid Table 5 Dark"/>
    <w:basedOn w:val="TableNormal"/>
    <w:uiPriority w:val="50"/>
    <w:rsid w:val="00150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1503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503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1503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965">
          <w:marLeft w:val="0"/>
          <w:marRight w:val="0"/>
          <w:marTop w:val="0"/>
          <w:marBottom w:val="0"/>
          <w:divBdr>
            <w:top w:val="single" w:sz="2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2919932">
              <w:marLeft w:val="0"/>
              <w:marRight w:val="0"/>
              <w:marTop w:val="0"/>
              <w:marBottom w:val="0"/>
              <w:divBdr>
                <w:top w:val="single" w:sz="2" w:space="0" w:color="4B4B4B"/>
                <w:left w:val="single" w:sz="6" w:space="0" w:color="4B4B4B"/>
                <w:bottom w:val="single" w:sz="6" w:space="0" w:color="4B4B4B"/>
                <w:right w:val="single" w:sz="6" w:space="0" w:color="4B4B4B"/>
              </w:divBdr>
              <w:divsChild>
                <w:div w:id="1793357102">
                  <w:marLeft w:val="0"/>
                  <w:marRight w:val="0"/>
                  <w:marTop w:val="0"/>
                  <w:marBottom w:val="0"/>
                  <w:divBdr>
                    <w:top w:val="single" w:sz="2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491630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  <w:divsChild>
                        <w:div w:id="4731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333333"/>
                            <w:left w:val="single" w:sz="6" w:space="15" w:color="333333"/>
                            <w:bottom w:val="single" w:sz="6" w:space="15" w:color="333333"/>
                            <w:right w:val="single" w:sz="6" w:space="15" w:color="333333"/>
                          </w:divBdr>
                          <w:divsChild>
                            <w:div w:id="986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477">
          <w:marLeft w:val="0"/>
          <w:marRight w:val="0"/>
          <w:marTop w:val="0"/>
          <w:marBottom w:val="0"/>
          <w:divBdr>
            <w:top w:val="single" w:sz="2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784032694">
              <w:marLeft w:val="0"/>
              <w:marRight w:val="0"/>
              <w:marTop w:val="0"/>
              <w:marBottom w:val="0"/>
              <w:divBdr>
                <w:top w:val="single" w:sz="2" w:space="0" w:color="4B4B4B"/>
                <w:left w:val="single" w:sz="6" w:space="0" w:color="4B4B4B"/>
                <w:bottom w:val="single" w:sz="6" w:space="0" w:color="4B4B4B"/>
                <w:right w:val="single" w:sz="6" w:space="0" w:color="4B4B4B"/>
              </w:divBdr>
              <w:divsChild>
                <w:div w:id="26149344">
                  <w:marLeft w:val="0"/>
                  <w:marRight w:val="0"/>
                  <w:marTop w:val="0"/>
                  <w:marBottom w:val="0"/>
                  <w:divBdr>
                    <w:top w:val="single" w:sz="2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85759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  <w:divsChild>
                        <w:div w:id="20948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333333"/>
                            <w:left w:val="single" w:sz="6" w:space="15" w:color="333333"/>
                            <w:bottom w:val="single" w:sz="6" w:space="15" w:color="333333"/>
                            <w:right w:val="single" w:sz="6" w:space="15" w:color="333333"/>
                          </w:divBdr>
                          <w:divsChild>
                            <w:div w:id="1802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514">
          <w:marLeft w:val="0"/>
          <w:marRight w:val="0"/>
          <w:marTop w:val="0"/>
          <w:marBottom w:val="0"/>
          <w:divBdr>
            <w:top w:val="single" w:sz="2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566722936">
              <w:marLeft w:val="0"/>
              <w:marRight w:val="0"/>
              <w:marTop w:val="0"/>
              <w:marBottom w:val="0"/>
              <w:divBdr>
                <w:top w:val="single" w:sz="2" w:space="0" w:color="4B4B4B"/>
                <w:left w:val="single" w:sz="6" w:space="0" w:color="4B4B4B"/>
                <w:bottom w:val="single" w:sz="6" w:space="0" w:color="4B4B4B"/>
                <w:right w:val="single" w:sz="6" w:space="0" w:color="4B4B4B"/>
              </w:divBdr>
              <w:divsChild>
                <w:div w:id="1197043298">
                  <w:marLeft w:val="0"/>
                  <w:marRight w:val="0"/>
                  <w:marTop w:val="0"/>
                  <w:marBottom w:val="0"/>
                  <w:divBdr>
                    <w:top w:val="single" w:sz="2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114640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  <w:divsChild>
                        <w:div w:id="706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333333"/>
                            <w:left w:val="single" w:sz="6" w:space="15" w:color="333333"/>
                            <w:bottom w:val="single" w:sz="6" w:space="15" w:color="333333"/>
                            <w:right w:val="single" w:sz="6" w:space="15" w:color="333333"/>
                          </w:divBdr>
                          <w:divsChild>
                            <w:div w:id="15940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llbrite.com" TargetMode="External"/><Relationship Id="rId1" Type="http://schemas.openxmlformats.org/officeDocument/2006/relationships/hyperlink" Target="http://www.powellbr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ing.POWELLIND\My%20Documents\Word%20Templates\Interoffic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D85090590D24ABD180AE5BEF9056F" ma:contentTypeVersion="3" ma:contentTypeDescription="Create a new document." ma:contentTypeScope="" ma:versionID="82aa0ac99d1fa14319d83fb6cf5da5e6">
  <xsd:schema xmlns:xsd="http://www.w3.org/2001/XMLSchema" xmlns:p="http://schemas.microsoft.com/office/2006/metadata/properties" xmlns:ns1="http://schemas.microsoft.com/sharepoint/v3" xmlns:ns3="4425b1cf-122a-4f14-ad5f-7b5eac56b90d" targetNamespace="http://schemas.microsoft.com/office/2006/metadata/properties" ma:root="true" ma:fieldsID="0adf1e54e8837602918b605709b457ec" ns1:_="" ns3:_="">
    <xsd:import namespace="http://schemas.microsoft.com/sharepoint/v3"/>
    <xsd:import namespace="4425b1cf-122a-4f14-ad5f-7b5eac56b9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425b1cf-122a-4f14-ad5f-7b5eac56b90d" elementFormDefault="qualified">
    <xsd:import namespace="http://schemas.microsoft.com/office/2006/documentManagement/types"/>
    <xsd:element name="Category" ma:index="11" nillable="true" ma:displayName="Category" ma:default="Polic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Form"/>
              <xsd:enumeration value="Letterhead"/>
              <xsd:enumeration value="Organization"/>
              <xsd:enumeration value="Policy"/>
              <xsd:enumeration value="PowerPoint Templates"/>
              <xsd:enumeration value="Strategy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425b1cf-122a-4f14-ad5f-7b5eac56b90d">Letterhead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B108-A283-4DEC-A75A-20A26CB9A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A6EF9-1FC6-4C6A-81A9-87CCF534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5b1cf-122a-4f14-ad5f-7b5eac56b9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7A95A4-F3EF-4E98-951E-7C47158BD2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B59983-C500-46A1-AA2E-8B2368F5B09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4425b1cf-122a-4f14-ad5f-7b5eac56b90d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EF4A23-4FDC-44BE-9C1E-526DC9D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</Template>
  <TotalTime>53</TotalTime>
  <Pages>5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Letterhead Template - Powell Canada (Edmonton) - 85x11</vt:lpstr>
      <vt:lpstr>Letterhead Template - Powell Canada (Edmonton) - 85x11</vt:lpstr>
    </vt:vector>
  </TitlesOfParts>
  <Company>Powell Industries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- Powell Canada (Edmonton) - 85x11</dc:title>
  <dc:subject>Letterhead Template - Powell Canada (Edmonton) - 85x11</dc:subject>
  <dc:creator>O Janek, R. Belak</dc:creator>
  <dc:description>8.5x11 Powell Letterhead</dc:description>
  <cp:lastModifiedBy>Roy Belak</cp:lastModifiedBy>
  <cp:revision>12</cp:revision>
  <cp:lastPrinted>2014-02-03T17:59:00Z</cp:lastPrinted>
  <dcterms:created xsi:type="dcterms:W3CDTF">2014-02-03T17:59:00Z</dcterms:created>
  <dcterms:modified xsi:type="dcterms:W3CDTF">2015-03-13T21:10:00Z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