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shd w:val="clear" w:color="auto" w:fill="525235"/>
        <w:tblLook w:val="04A0" w:firstRow="1" w:lastRow="0" w:firstColumn="1" w:lastColumn="0" w:noHBand="0" w:noVBand="1"/>
      </w:tblPr>
      <w:tblGrid>
        <w:gridCol w:w="709"/>
        <w:gridCol w:w="1843"/>
        <w:gridCol w:w="709"/>
        <w:gridCol w:w="1559"/>
        <w:gridCol w:w="2543"/>
        <w:gridCol w:w="575"/>
        <w:gridCol w:w="2410"/>
      </w:tblGrid>
      <w:tr w:rsidR="00676839" w:rsidRPr="009F1AF0" w:rsidTr="00C04A4F">
        <w:trPr>
          <w:trHeight w:val="397"/>
        </w:trPr>
        <w:tc>
          <w:tcPr>
            <w:tcW w:w="2552" w:type="dxa"/>
            <w:gridSpan w:val="2"/>
            <w:shd w:val="clear" w:color="auto" w:fill="818CAC"/>
            <w:vAlign w:val="center"/>
          </w:tcPr>
          <w:sdt>
            <w:sdtPr>
              <w:rPr>
                <w:color w:val="FFFFFF" w:themeColor="background1"/>
                <w:sz w:val="24"/>
                <w:szCs w:val="24"/>
              </w:rPr>
              <w:id w:val="-460492939"/>
              <w:lock w:val="sdtContentLocked"/>
              <w:placeholder>
                <w:docPart w:val="721C90CEEFF044B3A3FC361B823B8D46"/>
              </w:placeholder>
            </w:sdtPr>
            <w:sdtEndPr/>
            <w:sdtContent>
              <w:bookmarkStart w:id="0" w:name="_GoBack" w:displacedByCustomXml="prev"/>
              <w:bookmarkEnd w:id="0" w:displacedByCustomXml="prev"/>
              <w:p w:rsidR="00676839" w:rsidRPr="00BC7606" w:rsidRDefault="001C395C" w:rsidP="001C395C">
                <w:pPr>
                  <w:rPr>
                    <w:color w:val="FFFFFF" w:themeColor="background1"/>
                    <w:sz w:val="24"/>
                    <w:szCs w:val="24"/>
                  </w:rPr>
                </w:pPr>
                <w:r>
                  <w:rPr>
                    <w:color w:val="FFFFFF" w:themeColor="background1"/>
                    <w:sz w:val="24"/>
                    <w:szCs w:val="24"/>
                  </w:rPr>
                  <w:t>Product Name</w:t>
                </w:r>
              </w:p>
            </w:sdtContent>
          </w:sdt>
        </w:tc>
        <w:sdt>
          <w:sdtPr>
            <w:rPr>
              <w:color w:val="000000" w:themeColor="text1"/>
              <w:sz w:val="24"/>
              <w:szCs w:val="24"/>
            </w:rPr>
            <w:id w:val="-711960085"/>
            <w:placeholder>
              <w:docPart w:val="6A9976981B7847BD9736A4117F207307"/>
            </w:placeholder>
          </w:sdtPr>
          <w:sdtEndPr/>
          <w:sdtContent>
            <w:tc>
              <w:tcPr>
                <w:tcW w:w="7796" w:type="dxa"/>
                <w:gridSpan w:val="5"/>
                <w:shd w:val="clear" w:color="auto" w:fill="E1E4EB"/>
                <w:vAlign w:val="center"/>
              </w:tcPr>
              <w:p w:rsidR="00676839" w:rsidRPr="00512461" w:rsidRDefault="002717E5" w:rsidP="002717E5">
                <w:pPr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color w:val="000000" w:themeColor="text1"/>
                    <w:sz w:val="24"/>
                    <w:szCs w:val="24"/>
                  </w:rPr>
                  <w:t xml:space="preserve">Vanilla Extract in </w:t>
                </w:r>
                <w:r w:rsidR="006553FF">
                  <w:rPr>
                    <w:color w:val="000000" w:themeColor="text1"/>
                    <w:sz w:val="24"/>
                    <w:szCs w:val="24"/>
                  </w:rPr>
                  <w:t>Sunflower</w:t>
                </w:r>
                <w:r w:rsidR="0034151D">
                  <w:rPr>
                    <w:color w:val="000000" w:themeColor="text1"/>
                    <w:sz w:val="24"/>
                    <w:szCs w:val="24"/>
                  </w:rPr>
                  <w:t xml:space="preserve"> Oil</w:t>
                </w:r>
                <w:r w:rsidR="006553FF">
                  <w:rPr>
                    <w:color w:val="000000" w:themeColor="text1"/>
                    <w:sz w:val="24"/>
                    <w:szCs w:val="24"/>
                  </w:rPr>
                  <w:t xml:space="preserve"> </w:t>
                </w:r>
                <w:r>
                  <w:rPr>
                    <w:color w:val="000000" w:themeColor="text1"/>
                    <w:sz w:val="24"/>
                    <w:szCs w:val="24"/>
                  </w:rPr>
                  <w:t>Organic</w:t>
                </w:r>
                <w:r w:rsidR="00701853">
                  <w:rPr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04A4F" w:rsidRPr="009F1AF0" w:rsidTr="00C04A4F">
        <w:trPr>
          <w:trHeight w:val="397"/>
        </w:trPr>
        <w:sdt>
          <w:sdtPr>
            <w:rPr>
              <w:color w:val="FFFFFF" w:themeColor="background1"/>
              <w:sz w:val="24"/>
              <w:szCs w:val="24"/>
            </w:rPr>
            <w:id w:val="-140352257"/>
            <w:lock w:val="sdtContentLocked"/>
            <w:placeholder>
              <w:docPart w:val="721C90CEEFF044B3A3FC361B823B8D46"/>
            </w:placeholder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shd w:val="clear" w:color="auto" w:fill="818CAC"/>
                <w:vAlign w:val="center"/>
              </w:tcPr>
              <w:p w:rsidR="00482C72" w:rsidRPr="00BC7606" w:rsidRDefault="001C395C" w:rsidP="001C395C">
                <w:pPr>
                  <w:rPr>
                    <w:color w:val="FFFFFF" w:themeColor="background1"/>
                    <w:sz w:val="24"/>
                    <w:szCs w:val="24"/>
                  </w:rPr>
                </w:pPr>
                <w:r>
                  <w:rPr>
                    <w:color w:val="FFFFFF" w:themeColor="background1"/>
                    <w:sz w:val="24"/>
                    <w:szCs w:val="24"/>
                  </w:rPr>
                  <w:t>Date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-292906460"/>
            <w:placeholder>
              <w:docPart w:val="BAF30DCB340E415CAD7E7A9608191FF3"/>
            </w:placeholder>
            <w:date w:fullDate="2016-09-09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gridSpan w:val="2"/>
                <w:tcBorders>
                  <w:bottom w:val="single" w:sz="4" w:space="0" w:color="auto"/>
                </w:tcBorders>
                <w:shd w:val="clear" w:color="auto" w:fill="E1E4EB"/>
                <w:vAlign w:val="center"/>
              </w:tcPr>
              <w:p w:rsidR="00482C72" w:rsidRPr="00BA34EC" w:rsidRDefault="00266F55" w:rsidP="007B4C02">
                <w:pPr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color w:val="000000" w:themeColor="text1"/>
                    <w:sz w:val="24"/>
                    <w:szCs w:val="24"/>
                  </w:rPr>
                  <w:t>09/09/2016</w:t>
                </w:r>
              </w:p>
            </w:tc>
          </w:sdtContent>
        </w:sdt>
        <w:tc>
          <w:tcPr>
            <w:tcW w:w="1559" w:type="dxa"/>
            <w:tcBorders>
              <w:bottom w:val="single" w:sz="4" w:space="0" w:color="auto"/>
            </w:tcBorders>
            <w:shd w:val="clear" w:color="auto" w:fill="818CAC"/>
            <w:vAlign w:val="center"/>
          </w:tcPr>
          <w:sdt>
            <w:sdtPr>
              <w:rPr>
                <w:color w:val="FFFFFF" w:themeColor="background1"/>
                <w:sz w:val="24"/>
                <w:szCs w:val="24"/>
              </w:rPr>
              <w:id w:val="-907232966"/>
              <w:lock w:val="sdtContentLocked"/>
              <w:placeholder>
                <w:docPart w:val="721C90CEEFF044B3A3FC361B823B8D46"/>
              </w:placeholder>
            </w:sdtPr>
            <w:sdtEndPr/>
            <w:sdtContent>
              <w:p w:rsidR="00482C72" w:rsidRPr="00BC7606" w:rsidRDefault="00482C72" w:rsidP="00177527">
                <w:pPr>
                  <w:rPr>
                    <w:color w:val="FFFFFF" w:themeColor="background1"/>
                    <w:sz w:val="24"/>
                    <w:szCs w:val="24"/>
                  </w:rPr>
                </w:pPr>
                <w:r w:rsidRPr="00BC7606">
                  <w:rPr>
                    <w:color w:val="FFFFFF" w:themeColor="background1"/>
                    <w:sz w:val="24"/>
                    <w:szCs w:val="24"/>
                  </w:rPr>
                  <w:t>Product Code</w:t>
                </w:r>
              </w:p>
            </w:sdtContent>
          </w:sdt>
        </w:tc>
        <w:sdt>
          <w:sdtPr>
            <w:rPr>
              <w:color w:val="000000" w:themeColor="text1"/>
              <w:sz w:val="24"/>
              <w:szCs w:val="24"/>
            </w:rPr>
            <w:id w:val="-2126925258"/>
            <w:placeholder>
              <w:docPart w:val="6A9976981B7847BD9736A4117F207307"/>
            </w:placeholder>
          </w:sdtPr>
          <w:sdtEndPr/>
          <w:sdtContent>
            <w:tc>
              <w:tcPr>
                <w:tcW w:w="2543" w:type="dxa"/>
                <w:tcBorders>
                  <w:bottom w:val="single" w:sz="4" w:space="0" w:color="auto"/>
                </w:tcBorders>
                <w:shd w:val="clear" w:color="auto" w:fill="E1E4EB"/>
                <w:vAlign w:val="center"/>
              </w:tcPr>
              <w:p w:rsidR="00482C72" w:rsidRPr="00512461" w:rsidRDefault="00EF70D8" w:rsidP="00EF70D8">
                <w:pPr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color w:val="000000" w:themeColor="text1"/>
                    <w:sz w:val="24"/>
                    <w:szCs w:val="24"/>
                  </w:rPr>
                  <w:t>-</w:t>
                </w:r>
              </w:p>
            </w:tc>
          </w:sdtContent>
        </w:sdt>
        <w:tc>
          <w:tcPr>
            <w:tcW w:w="575" w:type="dxa"/>
            <w:tcBorders>
              <w:bottom w:val="single" w:sz="4" w:space="0" w:color="auto"/>
            </w:tcBorders>
            <w:shd w:val="clear" w:color="auto" w:fill="818CAC"/>
            <w:vAlign w:val="center"/>
          </w:tcPr>
          <w:sdt>
            <w:sdtPr>
              <w:rPr>
                <w:color w:val="FFFFFF" w:themeColor="background1"/>
                <w:sz w:val="24"/>
                <w:szCs w:val="24"/>
              </w:rPr>
              <w:id w:val="-459574959"/>
              <w:lock w:val="sdtContentLocked"/>
              <w:placeholder>
                <w:docPart w:val="721C90CEEFF044B3A3FC361B823B8D46"/>
              </w:placeholder>
            </w:sdtPr>
            <w:sdtEndPr/>
            <w:sdtContent>
              <w:p w:rsidR="00482C72" w:rsidRPr="00BA34EC" w:rsidRDefault="00482C72" w:rsidP="00EC28BC">
                <w:pPr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 w:rsidRPr="00BC7606">
                  <w:rPr>
                    <w:color w:val="FFFFFF" w:themeColor="background1"/>
                    <w:sz w:val="24"/>
                    <w:szCs w:val="24"/>
                  </w:rPr>
                  <w:t>Rev</w:t>
                </w:r>
              </w:p>
            </w:sdtContent>
          </w:sdt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1E4EB"/>
            <w:vAlign w:val="center"/>
          </w:tcPr>
          <w:p w:rsidR="00482C72" w:rsidRPr="00BA34EC" w:rsidRDefault="00266F55" w:rsidP="008511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</w:t>
            </w:r>
          </w:p>
        </w:tc>
      </w:tr>
    </w:tbl>
    <w:p w:rsidR="00EC28BC" w:rsidRPr="00482C72" w:rsidRDefault="00EC28BC" w:rsidP="00EC28BC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977"/>
        <w:gridCol w:w="1701"/>
        <w:gridCol w:w="3122"/>
      </w:tblGrid>
      <w:tr w:rsidR="003B58E9" w:rsidTr="00C04A4F">
        <w:tc>
          <w:tcPr>
            <w:tcW w:w="2552" w:type="dxa"/>
            <w:shd w:val="clear" w:color="auto" w:fill="818CAC"/>
          </w:tcPr>
          <w:sdt>
            <w:sdtPr>
              <w:rPr>
                <w:color w:val="FFFFFF" w:themeColor="background1"/>
                <w:sz w:val="24"/>
                <w:szCs w:val="24"/>
              </w:rPr>
              <w:id w:val="-712425681"/>
              <w:lock w:val="sdtContentLocked"/>
              <w:placeholder>
                <w:docPart w:val="A6E4ED022E044934837D232E2DDB1B09"/>
              </w:placeholder>
            </w:sdtPr>
            <w:sdtEndPr/>
            <w:sdtContent>
              <w:p w:rsidR="003B58E9" w:rsidRPr="00EC28BC" w:rsidRDefault="003B58E9" w:rsidP="00EC28BC">
                <w:pPr>
                  <w:rPr>
                    <w:color w:val="FFFFFF" w:themeColor="background1"/>
                    <w:sz w:val="24"/>
                    <w:szCs w:val="24"/>
                  </w:rPr>
                </w:pPr>
                <w:r w:rsidRPr="00EC28BC">
                  <w:rPr>
                    <w:color w:val="FFFFFF" w:themeColor="background1"/>
                    <w:sz w:val="24"/>
                    <w:szCs w:val="24"/>
                  </w:rPr>
                  <w:t>Description</w:t>
                </w:r>
              </w:p>
            </w:sdtContent>
          </w:sdt>
        </w:tc>
        <w:tc>
          <w:tcPr>
            <w:tcW w:w="7800" w:type="dxa"/>
            <w:gridSpan w:val="3"/>
          </w:tcPr>
          <w:p w:rsidR="003B58E9" w:rsidRDefault="0039153F" w:rsidP="00623837">
            <w:pPr>
              <w:ind w:right="34"/>
              <w:rPr>
                <w:color w:val="000000" w:themeColor="text1"/>
                <w:sz w:val="24"/>
                <w:szCs w:val="24"/>
              </w:rPr>
            </w:pPr>
            <w:r w:rsidRPr="0039153F">
              <w:t xml:space="preserve">A concentrated 1 in 10 extract in Sunflower (Helianthus </w:t>
            </w:r>
            <w:proofErr w:type="spellStart"/>
            <w:r w:rsidRPr="0039153F">
              <w:t>Annuus</w:t>
            </w:r>
            <w:proofErr w:type="spellEnd"/>
            <w:r w:rsidRPr="0039153F">
              <w:t xml:space="preserve"> Seed Oil) of organic vanilla bean, obtained from the fruit of vanilla, Vanilla </w:t>
            </w:r>
            <w:proofErr w:type="spellStart"/>
            <w:r w:rsidRPr="0039153F">
              <w:t>Planifolia</w:t>
            </w:r>
            <w:proofErr w:type="spellEnd"/>
            <w:r w:rsidRPr="0039153F">
              <w:t>.</w:t>
            </w:r>
          </w:p>
        </w:tc>
      </w:tr>
      <w:tr w:rsidR="00754A45" w:rsidTr="00C04A4F">
        <w:tc>
          <w:tcPr>
            <w:tcW w:w="2552" w:type="dxa"/>
            <w:shd w:val="clear" w:color="auto" w:fill="818CAC"/>
          </w:tcPr>
          <w:sdt>
            <w:sdtPr>
              <w:rPr>
                <w:color w:val="FFFFFF" w:themeColor="background1"/>
                <w:sz w:val="24"/>
                <w:szCs w:val="24"/>
              </w:rPr>
              <w:id w:val="-2521372"/>
              <w:lock w:val="sdtContentLocked"/>
              <w:placeholder>
                <w:docPart w:val="7871BB039A0A420A9CC148F5FD836C11"/>
              </w:placeholder>
            </w:sdtPr>
            <w:sdtEndPr/>
            <w:sdtContent>
              <w:p w:rsidR="00754A45" w:rsidRPr="00EC28BC" w:rsidRDefault="00754A45" w:rsidP="00EC28BC">
                <w:pPr>
                  <w:rPr>
                    <w:color w:val="FFFFFF" w:themeColor="background1"/>
                    <w:sz w:val="24"/>
                    <w:szCs w:val="24"/>
                  </w:rPr>
                </w:pPr>
                <w:r w:rsidRPr="00EC28BC">
                  <w:rPr>
                    <w:color w:val="FFFFFF" w:themeColor="background1"/>
                    <w:sz w:val="24"/>
                    <w:szCs w:val="24"/>
                  </w:rPr>
                  <w:t>Appearance</w:t>
                </w:r>
              </w:p>
            </w:sdtContent>
          </w:sdt>
        </w:tc>
        <w:tc>
          <w:tcPr>
            <w:tcW w:w="7800" w:type="dxa"/>
            <w:gridSpan w:val="3"/>
          </w:tcPr>
          <w:p w:rsidR="00754A45" w:rsidRPr="004137E0" w:rsidRDefault="009F311B" w:rsidP="006D7838">
            <w:r>
              <w:t>Clear Light Yellow Liquid</w:t>
            </w:r>
          </w:p>
        </w:tc>
      </w:tr>
      <w:tr w:rsidR="00754A45" w:rsidTr="00C04A4F">
        <w:tc>
          <w:tcPr>
            <w:tcW w:w="2552" w:type="dxa"/>
            <w:shd w:val="clear" w:color="auto" w:fill="818CAC"/>
          </w:tcPr>
          <w:sdt>
            <w:sdtPr>
              <w:rPr>
                <w:color w:val="FFFFFF" w:themeColor="background1"/>
                <w:sz w:val="24"/>
                <w:szCs w:val="24"/>
              </w:rPr>
              <w:id w:val="437336890"/>
              <w:lock w:val="sdtContentLocked"/>
              <w:placeholder>
                <w:docPart w:val="7871BB039A0A420A9CC148F5FD836C11"/>
              </w:placeholder>
            </w:sdtPr>
            <w:sdtEndPr/>
            <w:sdtContent>
              <w:p w:rsidR="00754A45" w:rsidRPr="00EC28BC" w:rsidRDefault="00754A45" w:rsidP="00EC28BC">
                <w:pPr>
                  <w:rPr>
                    <w:color w:val="FFFFFF" w:themeColor="background1"/>
                    <w:sz w:val="24"/>
                    <w:szCs w:val="24"/>
                  </w:rPr>
                </w:pPr>
                <w:r w:rsidRPr="00EC28BC">
                  <w:rPr>
                    <w:color w:val="FFFFFF" w:themeColor="background1"/>
                    <w:sz w:val="24"/>
                    <w:szCs w:val="24"/>
                  </w:rPr>
                  <w:t>Odour</w:t>
                </w:r>
              </w:p>
            </w:sdtContent>
          </w:sdt>
        </w:tc>
        <w:tc>
          <w:tcPr>
            <w:tcW w:w="7800" w:type="dxa"/>
            <w:gridSpan w:val="3"/>
          </w:tcPr>
          <w:p w:rsidR="00754A45" w:rsidRPr="004137E0" w:rsidRDefault="0034151D" w:rsidP="00D47682">
            <w:r>
              <w:t xml:space="preserve">Characteristic </w:t>
            </w:r>
          </w:p>
        </w:tc>
      </w:tr>
      <w:tr w:rsidR="00754A45" w:rsidTr="00C04A4F">
        <w:tc>
          <w:tcPr>
            <w:tcW w:w="2552" w:type="dxa"/>
            <w:shd w:val="clear" w:color="auto" w:fill="818CAC"/>
          </w:tcPr>
          <w:sdt>
            <w:sdtPr>
              <w:rPr>
                <w:color w:val="FFFFFF" w:themeColor="background1"/>
                <w:sz w:val="24"/>
                <w:szCs w:val="24"/>
              </w:rPr>
              <w:id w:val="-1054457310"/>
              <w:lock w:val="sdtContentLocked"/>
              <w:placeholder>
                <w:docPart w:val="7871BB039A0A420A9CC148F5FD836C11"/>
              </w:placeholder>
            </w:sdtPr>
            <w:sdtEndPr/>
            <w:sdtContent>
              <w:p w:rsidR="00754A45" w:rsidRPr="00EC28BC" w:rsidRDefault="00754A45" w:rsidP="002A7EC5">
                <w:pPr>
                  <w:rPr>
                    <w:color w:val="FFFFFF" w:themeColor="background1"/>
                    <w:sz w:val="24"/>
                    <w:szCs w:val="24"/>
                  </w:rPr>
                </w:pPr>
                <w:r w:rsidRPr="00EC28BC">
                  <w:rPr>
                    <w:color w:val="FFFFFF" w:themeColor="background1"/>
                    <w:sz w:val="24"/>
                    <w:szCs w:val="24"/>
                  </w:rPr>
                  <w:t>INCI N</w:t>
                </w:r>
                <w:r>
                  <w:rPr>
                    <w:color w:val="FFFFFF" w:themeColor="background1"/>
                    <w:sz w:val="24"/>
                    <w:szCs w:val="24"/>
                  </w:rPr>
                  <w:t>ame</w:t>
                </w:r>
              </w:p>
            </w:sdtContent>
          </w:sdt>
        </w:tc>
        <w:tc>
          <w:tcPr>
            <w:tcW w:w="7800" w:type="dxa"/>
            <w:gridSpan w:val="3"/>
          </w:tcPr>
          <w:p w:rsidR="00754A45" w:rsidRDefault="00FE4E27" w:rsidP="00FE600D">
            <w:sdt>
              <w:sdtPr>
                <w:rPr>
                  <w:color w:val="000000" w:themeColor="text1"/>
                  <w:szCs w:val="24"/>
                </w:rPr>
                <w:id w:val="1097292068"/>
                <w:placeholder>
                  <w:docPart w:val="375C088AE459470B82F43254F84B7C90"/>
                </w:placeholder>
              </w:sdtPr>
              <w:sdtEndPr/>
              <w:sdtContent>
                <w:r w:rsidR="00815B4D">
                  <w:rPr>
                    <w:color w:val="000000" w:themeColor="text1"/>
                    <w:szCs w:val="24"/>
                  </w:rPr>
                  <w:t xml:space="preserve">Helianthus </w:t>
                </w:r>
                <w:proofErr w:type="spellStart"/>
                <w:r w:rsidR="00815B4D">
                  <w:rPr>
                    <w:color w:val="000000" w:themeColor="text1"/>
                    <w:szCs w:val="24"/>
                  </w:rPr>
                  <w:t>Annuus</w:t>
                </w:r>
                <w:proofErr w:type="spellEnd"/>
                <w:r w:rsidR="00815B4D">
                  <w:rPr>
                    <w:color w:val="000000" w:themeColor="text1"/>
                    <w:szCs w:val="24"/>
                  </w:rPr>
                  <w:t xml:space="preserve"> Seed Oil</w:t>
                </w:r>
                <w:r w:rsidR="00DB6ECF">
                  <w:rPr>
                    <w:color w:val="000000" w:themeColor="text1"/>
                    <w:szCs w:val="24"/>
                  </w:rPr>
                  <w:t xml:space="preserve"> </w:t>
                </w:r>
              </w:sdtContent>
            </w:sdt>
            <w:r w:rsidR="00DB6ECF" w:rsidRPr="00DB6ECF">
              <w:rPr>
                <w:color w:val="000000" w:themeColor="text1"/>
                <w:szCs w:val="24"/>
              </w:rPr>
              <w:t xml:space="preserve">&amp; Vanilla </w:t>
            </w:r>
            <w:proofErr w:type="spellStart"/>
            <w:r w:rsidR="00DB6ECF" w:rsidRPr="00DB6ECF">
              <w:rPr>
                <w:color w:val="000000" w:themeColor="text1"/>
                <w:szCs w:val="24"/>
              </w:rPr>
              <w:t>Planifolia</w:t>
            </w:r>
            <w:proofErr w:type="spellEnd"/>
            <w:r w:rsidR="00DB6ECF" w:rsidRPr="00DB6ECF">
              <w:rPr>
                <w:color w:val="000000" w:themeColor="text1"/>
                <w:szCs w:val="24"/>
              </w:rPr>
              <w:t xml:space="preserve"> Fruit Extract &amp; </w:t>
            </w:r>
            <w:proofErr w:type="spellStart"/>
            <w:r w:rsidR="00DB6ECF" w:rsidRPr="00DB6ECF">
              <w:rPr>
                <w:color w:val="000000" w:themeColor="text1"/>
                <w:szCs w:val="24"/>
              </w:rPr>
              <w:t>Tocopherol</w:t>
            </w:r>
            <w:proofErr w:type="spellEnd"/>
          </w:p>
        </w:tc>
      </w:tr>
      <w:tr w:rsidR="00EC28BC" w:rsidTr="002A7EC5">
        <w:tc>
          <w:tcPr>
            <w:tcW w:w="2552" w:type="dxa"/>
            <w:shd w:val="clear" w:color="auto" w:fill="818CAC"/>
          </w:tcPr>
          <w:sdt>
            <w:sdtPr>
              <w:rPr>
                <w:color w:val="FFFFFF" w:themeColor="background1"/>
                <w:sz w:val="24"/>
                <w:szCs w:val="24"/>
              </w:rPr>
              <w:id w:val="318709095"/>
              <w:lock w:val="sdtContentLocked"/>
              <w:placeholder>
                <w:docPart w:val="721C90CEEFF044B3A3FC361B823B8D46"/>
              </w:placeholder>
            </w:sdtPr>
            <w:sdtEndPr/>
            <w:sdtContent>
              <w:p w:rsidR="00EC28BC" w:rsidRPr="00EC28BC" w:rsidRDefault="00B60B05" w:rsidP="00EC28BC">
                <w:pPr>
                  <w:rPr>
                    <w:color w:val="FFFFFF" w:themeColor="background1"/>
                    <w:sz w:val="24"/>
                    <w:szCs w:val="24"/>
                  </w:rPr>
                </w:pPr>
                <w:r>
                  <w:rPr>
                    <w:color w:val="FFFFFF" w:themeColor="background1"/>
                    <w:sz w:val="24"/>
                    <w:szCs w:val="24"/>
                  </w:rPr>
                  <w:t>CAS Number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1994529442"/>
            <w:placeholder>
              <w:docPart w:val="6A9976981B7847BD9736A4117F207307"/>
            </w:placeholder>
          </w:sdtPr>
          <w:sdtEndPr/>
          <w:sdtContent>
            <w:sdt>
              <w:sdtPr>
                <w:rPr>
                  <w:sz w:val="24"/>
                  <w:szCs w:val="24"/>
                </w:rPr>
                <w:id w:val="-292685390"/>
                <w:placeholder>
                  <w:docPart w:val="0DB7223940754901AB03D66B724BF7CE"/>
                </w:placeholder>
              </w:sdtPr>
              <w:sdtEndPr>
                <w:rPr>
                  <w:color w:val="000000" w:themeColor="text1"/>
                  <w:sz w:val="22"/>
                  <w:szCs w:val="22"/>
                </w:rPr>
              </w:sdtEndPr>
              <w:sdtContent>
                <w:sdt>
                  <w:sdtPr>
                    <w:rPr>
                      <w:sz w:val="24"/>
                      <w:szCs w:val="24"/>
                    </w:rPr>
                    <w:id w:val="-395436199"/>
                    <w:placeholder>
                      <w:docPart w:val="6A81EDE7D98F441684DB644AAC2C211B"/>
                    </w:placeholder>
                  </w:sdtPr>
                  <w:sdtEndPr>
                    <w:rPr>
                      <w:color w:val="000000" w:themeColor="text1"/>
                      <w:sz w:val="22"/>
                      <w:szCs w:val="22"/>
                    </w:rPr>
                  </w:sdtEndPr>
                  <w:sdtContent>
                    <w:tc>
                      <w:tcPr>
                        <w:tcW w:w="2977" w:type="dxa"/>
                      </w:tcPr>
                      <w:p w:rsidR="00EC28BC" w:rsidRPr="008E29C2" w:rsidRDefault="00DB6ECF" w:rsidP="00DB6EC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701" w:type="dxa"/>
            <w:shd w:val="clear" w:color="auto" w:fill="818CAC"/>
          </w:tcPr>
          <w:sdt>
            <w:sdtPr>
              <w:rPr>
                <w:color w:val="FFFFFF" w:themeColor="background1"/>
                <w:sz w:val="24"/>
                <w:szCs w:val="24"/>
              </w:rPr>
              <w:id w:val="-674033593"/>
              <w:lock w:val="sdtContentLocked"/>
              <w:placeholder>
                <w:docPart w:val="721C90CEEFF044B3A3FC361B823B8D46"/>
              </w:placeholder>
            </w:sdtPr>
            <w:sdtEndPr/>
            <w:sdtContent>
              <w:p w:rsidR="00EC28BC" w:rsidRPr="00EC28BC" w:rsidRDefault="002A7EC5" w:rsidP="002A7EC5">
                <w:pPr>
                  <w:rPr>
                    <w:color w:val="FFFFFF" w:themeColor="background1"/>
                    <w:sz w:val="24"/>
                    <w:szCs w:val="24"/>
                  </w:rPr>
                </w:pPr>
                <w:r>
                  <w:rPr>
                    <w:color w:val="FFFFFF" w:themeColor="background1"/>
                    <w:sz w:val="24"/>
                    <w:szCs w:val="24"/>
                  </w:rPr>
                  <w:t>EC</w:t>
                </w:r>
                <w:r w:rsidR="00EC28BC" w:rsidRPr="00EC28BC">
                  <w:rPr>
                    <w:color w:val="FFFFFF" w:themeColor="background1"/>
                    <w:sz w:val="24"/>
                    <w:szCs w:val="24"/>
                  </w:rPr>
                  <w:t xml:space="preserve"> Number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312227491"/>
            <w:placeholder>
              <w:docPart w:val="6A9976981B7847BD9736A4117F207307"/>
            </w:placeholder>
          </w:sdtPr>
          <w:sdtEndPr/>
          <w:sdtContent>
            <w:sdt>
              <w:sdtPr>
                <w:rPr>
                  <w:sz w:val="24"/>
                  <w:szCs w:val="24"/>
                </w:rPr>
                <w:id w:val="2124424642"/>
                <w:placeholder>
                  <w:docPart w:val="974D58B1DA6B41B283F5DDF52C47DEA6"/>
                </w:placeholder>
              </w:sdtPr>
              <w:sdtEndPr>
                <w:rPr>
                  <w:color w:val="000000" w:themeColor="text1"/>
                  <w:sz w:val="22"/>
                  <w:szCs w:val="22"/>
                </w:rPr>
              </w:sdtEndPr>
              <w:sdtContent>
                <w:sdt>
                  <w:sdtPr>
                    <w:rPr>
                      <w:sz w:val="24"/>
                      <w:szCs w:val="24"/>
                    </w:rPr>
                    <w:id w:val="2123112370"/>
                    <w:placeholder>
                      <w:docPart w:val="9234C1751C61485488841892919FCD7A"/>
                    </w:placeholder>
                  </w:sdtPr>
                  <w:sdtEndPr>
                    <w:rPr>
                      <w:color w:val="000000" w:themeColor="text1"/>
                      <w:sz w:val="22"/>
                      <w:szCs w:val="22"/>
                    </w:rPr>
                  </w:sdtEndPr>
                  <w:sdtContent>
                    <w:tc>
                      <w:tcPr>
                        <w:tcW w:w="3122" w:type="dxa"/>
                      </w:tcPr>
                      <w:p w:rsidR="00EC28BC" w:rsidRPr="008E29C2" w:rsidRDefault="00DB6ECF" w:rsidP="00DB6EC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 w:themeColor="text1"/>
                          </w:rPr>
                          <w:t>-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sdt>
      <w:sdtPr>
        <w:rPr>
          <w:sz w:val="20"/>
          <w:szCs w:val="20"/>
          <w:u w:val="single"/>
        </w:rPr>
        <w:id w:val="-1111585806"/>
        <w:lock w:val="sdtContentLocked"/>
        <w:placeholder>
          <w:docPart w:val="721C90CEEFF044B3A3FC361B823B8D46"/>
        </w:placeholder>
      </w:sdtPr>
      <w:sdtEndPr/>
      <w:sdtContent>
        <w:p w:rsidR="00EC28BC" w:rsidRPr="008C1167" w:rsidRDefault="008C1167" w:rsidP="008C1167">
          <w:pPr>
            <w:pStyle w:val="Heading2"/>
            <w:rPr>
              <w:sz w:val="20"/>
              <w:szCs w:val="20"/>
              <w:u w:val="single"/>
            </w:rPr>
          </w:pPr>
          <w:r w:rsidRPr="008C1167">
            <w:rPr>
              <w:sz w:val="20"/>
              <w:szCs w:val="20"/>
              <w:u w:val="single"/>
            </w:rPr>
            <w:t>TEST SPECIFICATION</w:t>
          </w:r>
        </w:p>
      </w:sdtContent>
    </w:sdt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19"/>
        <w:gridCol w:w="5229"/>
      </w:tblGrid>
      <w:tr w:rsidR="008C1167" w:rsidRPr="007A7F59" w:rsidTr="008F12D0">
        <w:trPr>
          <w:trHeight w:val="358"/>
        </w:trPr>
        <w:tc>
          <w:tcPr>
            <w:tcW w:w="5119" w:type="dxa"/>
            <w:tcBorders>
              <w:bottom w:val="single" w:sz="4" w:space="0" w:color="auto"/>
            </w:tcBorders>
            <w:shd w:val="clear" w:color="auto" w:fill="F4DA31"/>
            <w:vAlign w:val="center"/>
          </w:tcPr>
          <w:sdt>
            <w:sdtPr>
              <w:rPr>
                <w:b/>
                <w:color w:val="000000" w:themeColor="text1"/>
                <w:sz w:val="20"/>
                <w:szCs w:val="20"/>
              </w:rPr>
              <w:id w:val="-1763523944"/>
              <w:lock w:val="sdtContentLocked"/>
              <w:placeholder>
                <w:docPart w:val="721C90CEEFF044B3A3FC361B823B8D46"/>
              </w:placeholder>
            </w:sdtPr>
            <w:sdtEndPr/>
            <w:sdtContent>
              <w:p w:rsidR="008C1167" w:rsidRPr="00FF3298" w:rsidRDefault="008C1167" w:rsidP="001F2652">
                <w:pPr>
                  <w:rPr>
                    <w:b/>
                    <w:color w:val="000000" w:themeColor="text1"/>
                    <w:sz w:val="20"/>
                    <w:szCs w:val="20"/>
                  </w:rPr>
                </w:pPr>
                <w:r w:rsidRPr="00FF3298">
                  <w:rPr>
                    <w:b/>
                    <w:color w:val="000000" w:themeColor="text1"/>
                    <w:sz w:val="20"/>
                    <w:szCs w:val="20"/>
                  </w:rPr>
                  <w:t>ANALYTICAL TEST</w:t>
                </w:r>
              </w:p>
            </w:sdtContent>
          </w:sdt>
        </w:tc>
        <w:tc>
          <w:tcPr>
            <w:tcW w:w="5229" w:type="dxa"/>
            <w:tcBorders>
              <w:bottom w:val="single" w:sz="4" w:space="0" w:color="auto"/>
            </w:tcBorders>
            <w:shd w:val="clear" w:color="auto" w:fill="F4DA31"/>
            <w:vAlign w:val="center"/>
          </w:tcPr>
          <w:sdt>
            <w:sdtPr>
              <w:rPr>
                <w:b/>
                <w:color w:val="000000" w:themeColor="text1"/>
                <w:sz w:val="20"/>
                <w:szCs w:val="20"/>
              </w:rPr>
              <w:id w:val="854772973"/>
              <w:lock w:val="sdtContentLocked"/>
              <w:placeholder>
                <w:docPart w:val="721C90CEEFF044B3A3FC361B823B8D46"/>
              </w:placeholder>
            </w:sdtPr>
            <w:sdtEndPr/>
            <w:sdtContent>
              <w:p w:rsidR="008C1167" w:rsidRPr="00FF3298" w:rsidRDefault="008C1167" w:rsidP="00FF3298">
                <w:pPr>
                  <w:rPr>
                    <w:b/>
                    <w:color w:val="000000" w:themeColor="text1"/>
                    <w:sz w:val="20"/>
                    <w:szCs w:val="20"/>
                  </w:rPr>
                </w:pPr>
                <w:r w:rsidRPr="00FF3298">
                  <w:rPr>
                    <w:b/>
                    <w:color w:val="000000" w:themeColor="text1"/>
                    <w:sz w:val="20"/>
                    <w:szCs w:val="20"/>
                  </w:rPr>
                  <w:t>SPECIFICATION RANGE</w:t>
                </w:r>
              </w:p>
            </w:sdtContent>
          </w:sdt>
        </w:tc>
      </w:tr>
      <w:tr w:rsidR="00754A45" w:rsidRPr="007A7F59" w:rsidTr="00F95FA5">
        <w:trPr>
          <w:trHeight w:val="312"/>
        </w:trPr>
        <w:tc>
          <w:tcPr>
            <w:tcW w:w="5119" w:type="dxa"/>
            <w:tcBorders>
              <w:bottom w:val="single" w:sz="4" w:space="0" w:color="auto"/>
            </w:tcBorders>
            <w:shd w:val="clear" w:color="auto" w:fill="818CAC"/>
          </w:tcPr>
          <w:p w:rsidR="00754A45" w:rsidRPr="00742E64" w:rsidRDefault="00EB03D4" w:rsidP="00FE600D">
            <w:r w:rsidRPr="00742E64">
              <w:t xml:space="preserve">Specific Gravity </w:t>
            </w:r>
            <w:r>
              <w:t>@ 20</w:t>
            </w:r>
            <w:r w:rsidRPr="00742E64">
              <w:t>°C</w:t>
            </w:r>
            <w:r w:rsidR="00FE600D">
              <w:t xml:space="preserve"> (g/ml)</w:t>
            </w:r>
          </w:p>
        </w:tc>
        <w:tc>
          <w:tcPr>
            <w:tcW w:w="5229" w:type="dxa"/>
            <w:tcBorders>
              <w:bottom w:val="single" w:sz="4" w:space="0" w:color="auto"/>
            </w:tcBorders>
            <w:shd w:val="clear" w:color="auto" w:fill="E1E4EB"/>
          </w:tcPr>
          <w:p w:rsidR="00754A45" w:rsidRPr="00742E64" w:rsidRDefault="0062386D" w:rsidP="0034151D">
            <w:r>
              <w:t>0.917</w:t>
            </w:r>
            <w:r w:rsidR="006553FF">
              <w:t xml:space="preserve">  -  0.925</w:t>
            </w:r>
          </w:p>
        </w:tc>
      </w:tr>
      <w:tr w:rsidR="006553FF" w:rsidRPr="007A7F59" w:rsidTr="00A61F3F">
        <w:trPr>
          <w:trHeight w:val="312"/>
        </w:trPr>
        <w:tc>
          <w:tcPr>
            <w:tcW w:w="5119" w:type="dxa"/>
            <w:shd w:val="clear" w:color="auto" w:fill="818CAC"/>
          </w:tcPr>
          <w:p w:rsidR="006553FF" w:rsidRDefault="006553FF" w:rsidP="00A61F3F">
            <w:r>
              <w:t>Refractive Index @ 20</w:t>
            </w:r>
            <w:r w:rsidRPr="00742E64">
              <w:t>°C</w:t>
            </w:r>
          </w:p>
        </w:tc>
        <w:tc>
          <w:tcPr>
            <w:tcW w:w="5229" w:type="dxa"/>
            <w:shd w:val="clear" w:color="auto" w:fill="E1E4EB"/>
          </w:tcPr>
          <w:p w:rsidR="006553FF" w:rsidRDefault="006553FF" w:rsidP="00A61F3F">
            <w:r>
              <w:t>1.473  -  1.476</w:t>
            </w:r>
          </w:p>
        </w:tc>
      </w:tr>
      <w:tr w:rsidR="00D51B48" w:rsidRPr="00A26360" w:rsidTr="00A40FBC">
        <w:trPr>
          <w:trHeight w:val="312"/>
        </w:trPr>
        <w:tc>
          <w:tcPr>
            <w:tcW w:w="5119" w:type="dxa"/>
            <w:shd w:val="clear" w:color="auto" w:fill="818CAC"/>
          </w:tcPr>
          <w:p w:rsidR="00D51B48" w:rsidRPr="00A26360" w:rsidRDefault="00D51B48" w:rsidP="0034358D">
            <w:r>
              <w:t>Optical Rotation @ 20</w:t>
            </w:r>
            <w:r w:rsidRPr="00742E64">
              <w:t>°C</w:t>
            </w:r>
          </w:p>
        </w:tc>
        <w:tc>
          <w:tcPr>
            <w:tcW w:w="5229" w:type="dxa"/>
            <w:shd w:val="clear" w:color="auto" w:fill="E1E4EB"/>
          </w:tcPr>
          <w:p w:rsidR="00D51B48" w:rsidRPr="00A26360" w:rsidRDefault="00D51B48" w:rsidP="0034358D">
            <w:r>
              <w:t>-5.0  to  +5.0</w:t>
            </w:r>
          </w:p>
        </w:tc>
      </w:tr>
      <w:tr w:rsidR="006553FF" w:rsidRPr="00A26360" w:rsidTr="00A40FBC">
        <w:trPr>
          <w:trHeight w:val="312"/>
        </w:trPr>
        <w:tc>
          <w:tcPr>
            <w:tcW w:w="5119" w:type="dxa"/>
            <w:shd w:val="clear" w:color="auto" w:fill="818CAC"/>
          </w:tcPr>
          <w:p w:rsidR="006553FF" w:rsidRPr="00A26360" w:rsidRDefault="006553FF" w:rsidP="00242FC4"/>
        </w:tc>
        <w:tc>
          <w:tcPr>
            <w:tcW w:w="5229" w:type="dxa"/>
            <w:shd w:val="clear" w:color="auto" w:fill="E1E4EB"/>
          </w:tcPr>
          <w:p w:rsidR="006553FF" w:rsidRDefault="006553FF" w:rsidP="00242FC4">
            <w:pPr>
              <w:rPr>
                <w:rFonts w:cstheme="minorHAnsi"/>
              </w:rPr>
            </w:pPr>
          </w:p>
        </w:tc>
      </w:tr>
      <w:tr w:rsidR="008022C4" w:rsidRPr="007A7F59" w:rsidTr="00CC559A">
        <w:trPr>
          <w:trHeight w:val="312"/>
        </w:trPr>
        <w:tc>
          <w:tcPr>
            <w:tcW w:w="5119" w:type="dxa"/>
            <w:shd w:val="clear" w:color="auto" w:fill="818CAC"/>
          </w:tcPr>
          <w:p w:rsidR="008022C4" w:rsidRDefault="008022C4" w:rsidP="00CC559A"/>
        </w:tc>
        <w:tc>
          <w:tcPr>
            <w:tcW w:w="5229" w:type="dxa"/>
            <w:shd w:val="clear" w:color="auto" w:fill="E1E4EB"/>
          </w:tcPr>
          <w:p w:rsidR="008022C4" w:rsidRDefault="008022C4" w:rsidP="00CC559A"/>
        </w:tc>
      </w:tr>
      <w:tr w:rsidR="00A40FBC" w:rsidRPr="007A7F59" w:rsidTr="00A40FBC">
        <w:trPr>
          <w:trHeight w:val="312"/>
        </w:trPr>
        <w:tc>
          <w:tcPr>
            <w:tcW w:w="5119" w:type="dxa"/>
            <w:shd w:val="clear" w:color="auto" w:fill="818CAC"/>
          </w:tcPr>
          <w:p w:rsidR="00851135" w:rsidRDefault="00851135" w:rsidP="00EF70D8"/>
        </w:tc>
        <w:tc>
          <w:tcPr>
            <w:tcW w:w="5229" w:type="dxa"/>
            <w:shd w:val="clear" w:color="auto" w:fill="E1E4EB"/>
          </w:tcPr>
          <w:p w:rsidR="00851135" w:rsidRDefault="00851135" w:rsidP="00EF70D8"/>
        </w:tc>
      </w:tr>
      <w:tr w:rsidR="00EF70D8" w:rsidRPr="007A7F59" w:rsidTr="00A40FBC">
        <w:trPr>
          <w:trHeight w:val="312"/>
        </w:trPr>
        <w:tc>
          <w:tcPr>
            <w:tcW w:w="5119" w:type="dxa"/>
            <w:shd w:val="clear" w:color="auto" w:fill="818CAC"/>
          </w:tcPr>
          <w:p w:rsidR="00EF70D8" w:rsidRDefault="00EF70D8" w:rsidP="00242FC4"/>
        </w:tc>
        <w:tc>
          <w:tcPr>
            <w:tcW w:w="5229" w:type="dxa"/>
            <w:shd w:val="clear" w:color="auto" w:fill="E1E4EB"/>
          </w:tcPr>
          <w:p w:rsidR="00EF70D8" w:rsidRDefault="00EF70D8" w:rsidP="00242FC4"/>
        </w:tc>
      </w:tr>
      <w:tr w:rsidR="00EF70D8" w:rsidRPr="007A7F59" w:rsidTr="00A40FBC">
        <w:trPr>
          <w:trHeight w:val="312"/>
        </w:trPr>
        <w:tc>
          <w:tcPr>
            <w:tcW w:w="5119" w:type="dxa"/>
            <w:shd w:val="clear" w:color="auto" w:fill="818CAC"/>
          </w:tcPr>
          <w:p w:rsidR="00EF70D8" w:rsidRDefault="00EF70D8" w:rsidP="00242FC4"/>
        </w:tc>
        <w:tc>
          <w:tcPr>
            <w:tcW w:w="5229" w:type="dxa"/>
            <w:shd w:val="clear" w:color="auto" w:fill="E1E4EB"/>
          </w:tcPr>
          <w:p w:rsidR="00EF70D8" w:rsidRDefault="00EF70D8" w:rsidP="00242FC4"/>
        </w:tc>
      </w:tr>
      <w:tr w:rsidR="00EF70D8" w:rsidRPr="007A7F59" w:rsidTr="00A40FBC">
        <w:trPr>
          <w:trHeight w:val="312"/>
        </w:trPr>
        <w:tc>
          <w:tcPr>
            <w:tcW w:w="5119" w:type="dxa"/>
            <w:shd w:val="clear" w:color="auto" w:fill="818CAC"/>
          </w:tcPr>
          <w:p w:rsidR="00EF70D8" w:rsidRDefault="00EF70D8" w:rsidP="00242FC4"/>
        </w:tc>
        <w:tc>
          <w:tcPr>
            <w:tcW w:w="5229" w:type="dxa"/>
            <w:shd w:val="clear" w:color="auto" w:fill="E1E4EB"/>
          </w:tcPr>
          <w:p w:rsidR="00EF70D8" w:rsidRDefault="00EF70D8" w:rsidP="00242FC4"/>
        </w:tc>
      </w:tr>
      <w:tr w:rsidR="00A40FBC" w:rsidRPr="007A7F59" w:rsidTr="00A40FBC">
        <w:trPr>
          <w:trHeight w:val="312"/>
        </w:trPr>
        <w:tc>
          <w:tcPr>
            <w:tcW w:w="5119" w:type="dxa"/>
            <w:shd w:val="clear" w:color="auto" w:fill="818CAC"/>
          </w:tcPr>
          <w:p w:rsidR="00A40FBC" w:rsidRPr="00FE600D" w:rsidRDefault="00A40FBC" w:rsidP="00242FC4">
            <w:pPr>
              <w:rPr>
                <w:b/>
              </w:rPr>
            </w:pPr>
          </w:p>
        </w:tc>
        <w:tc>
          <w:tcPr>
            <w:tcW w:w="5229" w:type="dxa"/>
            <w:shd w:val="clear" w:color="auto" w:fill="E1E4EB"/>
          </w:tcPr>
          <w:p w:rsidR="00851135" w:rsidRDefault="00851135" w:rsidP="00242FC4"/>
        </w:tc>
      </w:tr>
      <w:tr w:rsidR="00A40FBC" w:rsidRPr="007A7F59" w:rsidTr="00A40FBC">
        <w:trPr>
          <w:trHeight w:val="312"/>
        </w:trPr>
        <w:tc>
          <w:tcPr>
            <w:tcW w:w="5119" w:type="dxa"/>
            <w:shd w:val="clear" w:color="auto" w:fill="818CAC"/>
          </w:tcPr>
          <w:p w:rsidR="00A40FBC" w:rsidRDefault="00A40FBC" w:rsidP="00242FC4"/>
        </w:tc>
        <w:tc>
          <w:tcPr>
            <w:tcW w:w="5229" w:type="dxa"/>
            <w:shd w:val="clear" w:color="auto" w:fill="E1E4EB"/>
          </w:tcPr>
          <w:p w:rsidR="00A40FBC" w:rsidRDefault="00A40FBC" w:rsidP="00242FC4"/>
        </w:tc>
      </w:tr>
      <w:tr w:rsidR="006D7838" w:rsidRPr="007A7F59" w:rsidTr="00A40FBC">
        <w:trPr>
          <w:trHeight w:val="312"/>
        </w:trPr>
        <w:tc>
          <w:tcPr>
            <w:tcW w:w="5119" w:type="dxa"/>
            <w:shd w:val="clear" w:color="auto" w:fill="818CAC"/>
          </w:tcPr>
          <w:p w:rsidR="006D7838" w:rsidRDefault="006D7838" w:rsidP="00242FC4"/>
        </w:tc>
        <w:tc>
          <w:tcPr>
            <w:tcW w:w="5229" w:type="dxa"/>
            <w:shd w:val="clear" w:color="auto" w:fill="E1E4EB"/>
          </w:tcPr>
          <w:p w:rsidR="006D7838" w:rsidRDefault="006D7838" w:rsidP="0034151D"/>
        </w:tc>
      </w:tr>
      <w:tr w:rsidR="00A40FBC" w:rsidRPr="007A7F59" w:rsidTr="00A40FBC">
        <w:trPr>
          <w:trHeight w:val="312"/>
        </w:trPr>
        <w:tc>
          <w:tcPr>
            <w:tcW w:w="5119" w:type="dxa"/>
            <w:shd w:val="clear" w:color="auto" w:fill="818CAC"/>
          </w:tcPr>
          <w:p w:rsidR="00A40FBC" w:rsidRDefault="00A40FBC" w:rsidP="00242FC4"/>
        </w:tc>
        <w:tc>
          <w:tcPr>
            <w:tcW w:w="5229" w:type="dxa"/>
            <w:shd w:val="clear" w:color="auto" w:fill="E1E4EB"/>
          </w:tcPr>
          <w:p w:rsidR="00A40FBC" w:rsidRDefault="00A40FBC" w:rsidP="00242FC4"/>
        </w:tc>
      </w:tr>
      <w:tr w:rsidR="00A40FBC" w:rsidRPr="007A7F59" w:rsidTr="00A40FBC">
        <w:trPr>
          <w:trHeight w:val="312"/>
        </w:trPr>
        <w:tc>
          <w:tcPr>
            <w:tcW w:w="5119" w:type="dxa"/>
            <w:shd w:val="clear" w:color="auto" w:fill="818CAC"/>
          </w:tcPr>
          <w:p w:rsidR="00A40FBC" w:rsidRDefault="00A40FBC" w:rsidP="00242FC4"/>
        </w:tc>
        <w:tc>
          <w:tcPr>
            <w:tcW w:w="5229" w:type="dxa"/>
            <w:shd w:val="clear" w:color="auto" w:fill="E1E4EB"/>
          </w:tcPr>
          <w:p w:rsidR="00A40FBC" w:rsidRDefault="00A40FBC" w:rsidP="00FE600D"/>
        </w:tc>
      </w:tr>
      <w:tr w:rsidR="00A40FBC" w:rsidRPr="007A7F59" w:rsidTr="00A40FBC">
        <w:trPr>
          <w:trHeight w:val="312"/>
        </w:trPr>
        <w:tc>
          <w:tcPr>
            <w:tcW w:w="5119" w:type="dxa"/>
            <w:shd w:val="clear" w:color="auto" w:fill="818CAC"/>
          </w:tcPr>
          <w:p w:rsidR="00A40FBC" w:rsidRDefault="00A40FBC" w:rsidP="00242FC4"/>
        </w:tc>
        <w:tc>
          <w:tcPr>
            <w:tcW w:w="5229" w:type="dxa"/>
            <w:shd w:val="clear" w:color="auto" w:fill="E1E4EB"/>
          </w:tcPr>
          <w:p w:rsidR="00A40FBC" w:rsidRDefault="00A40FBC" w:rsidP="00FE600D"/>
        </w:tc>
      </w:tr>
      <w:tr w:rsidR="00A40FBC" w:rsidRPr="007A7F59" w:rsidTr="00A40FBC">
        <w:trPr>
          <w:trHeight w:val="312"/>
        </w:trPr>
        <w:tc>
          <w:tcPr>
            <w:tcW w:w="5119" w:type="dxa"/>
            <w:shd w:val="clear" w:color="auto" w:fill="818CAC"/>
          </w:tcPr>
          <w:p w:rsidR="00A40FBC" w:rsidRDefault="00A40FBC" w:rsidP="0034151D"/>
        </w:tc>
        <w:tc>
          <w:tcPr>
            <w:tcW w:w="5229" w:type="dxa"/>
            <w:shd w:val="clear" w:color="auto" w:fill="E1E4EB"/>
          </w:tcPr>
          <w:p w:rsidR="00A40FBC" w:rsidRDefault="00A40FBC" w:rsidP="00FE600D"/>
        </w:tc>
      </w:tr>
      <w:tr w:rsidR="00A40FBC" w:rsidRPr="007A7F59" w:rsidTr="00A40FBC">
        <w:trPr>
          <w:trHeight w:val="312"/>
        </w:trPr>
        <w:tc>
          <w:tcPr>
            <w:tcW w:w="5119" w:type="dxa"/>
            <w:shd w:val="clear" w:color="auto" w:fill="818CAC"/>
          </w:tcPr>
          <w:p w:rsidR="00A40FBC" w:rsidRDefault="00A40FBC" w:rsidP="0034151D"/>
        </w:tc>
        <w:tc>
          <w:tcPr>
            <w:tcW w:w="5229" w:type="dxa"/>
            <w:shd w:val="clear" w:color="auto" w:fill="E1E4EB"/>
          </w:tcPr>
          <w:p w:rsidR="00A40FBC" w:rsidRDefault="00A40FBC" w:rsidP="0034151D"/>
        </w:tc>
      </w:tr>
      <w:tr w:rsidR="00A40FBC" w:rsidRPr="007A7F59" w:rsidTr="00A40FBC">
        <w:trPr>
          <w:trHeight w:val="312"/>
        </w:trPr>
        <w:tc>
          <w:tcPr>
            <w:tcW w:w="5119" w:type="dxa"/>
            <w:shd w:val="clear" w:color="auto" w:fill="818CAC"/>
          </w:tcPr>
          <w:p w:rsidR="00A40FBC" w:rsidRDefault="00A40FBC" w:rsidP="00D5519A"/>
        </w:tc>
        <w:tc>
          <w:tcPr>
            <w:tcW w:w="5229" w:type="dxa"/>
            <w:shd w:val="clear" w:color="auto" w:fill="E1E4EB"/>
          </w:tcPr>
          <w:p w:rsidR="00A40FBC" w:rsidRDefault="00A40FBC" w:rsidP="0034151D"/>
        </w:tc>
      </w:tr>
    </w:tbl>
    <w:sdt>
      <w:sdtPr>
        <w:rPr>
          <w:sz w:val="20"/>
          <w:szCs w:val="20"/>
        </w:rPr>
        <w:id w:val="-1595703746"/>
        <w:lock w:val="sdtContentLocked"/>
        <w:placeholder>
          <w:docPart w:val="721C90CEEFF044B3A3FC361B823B8D46"/>
        </w:placeholder>
      </w:sdtPr>
      <w:sdtEndPr/>
      <w:sdtContent>
        <w:p w:rsidR="008C1167" w:rsidRPr="008C1167" w:rsidRDefault="008C1167" w:rsidP="008C1167">
          <w:pPr>
            <w:pStyle w:val="Heading2"/>
            <w:rPr>
              <w:sz w:val="20"/>
              <w:szCs w:val="20"/>
            </w:rPr>
          </w:pPr>
          <w:r w:rsidRPr="008C1167">
            <w:rPr>
              <w:sz w:val="20"/>
              <w:szCs w:val="20"/>
            </w:rPr>
            <w:t>STORAGE</w:t>
          </w:r>
        </w:p>
      </w:sdtContent>
    </w:sdt>
    <w:tbl>
      <w:tblPr>
        <w:tblStyle w:val="TableGrid"/>
        <w:tblW w:w="0" w:type="auto"/>
        <w:tblInd w:w="108" w:type="dxa"/>
        <w:shd w:val="clear" w:color="auto" w:fill="E1E4EB"/>
        <w:tblLook w:val="04A0" w:firstRow="1" w:lastRow="0" w:firstColumn="1" w:lastColumn="0" w:noHBand="0" w:noVBand="1"/>
      </w:tblPr>
      <w:tblGrid>
        <w:gridCol w:w="10348"/>
      </w:tblGrid>
      <w:tr w:rsidR="008C1167" w:rsidRPr="008C1167" w:rsidTr="00C04A4F">
        <w:trPr>
          <w:trHeight w:val="716"/>
        </w:trPr>
        <w:sdt>
          <w:sdtPr>
            <w:rPr>
              <w:color w:val="000000" w:themeColor="text1"/>
              <w:sz w:val="24"/>
              <w:szCs w:val="24"/>
            </w:rPr>
            <w:id w:val="-1445074112"/>
            <w:placeholder>
              <w:docPart w:val="6A9976981B7847BD9736A4117F207307"/>
            </w:placeholder>
          </w:sdtPr>
          <w:sdtEndPr/>
          <w:sdtContent>
            <w:tc>
              <w:tcPr>
                <w:tcW w:w="10348" w:type="dxa"/>
                <w:shd w:val="clear" w:color="auto" w:fill="E1E4EB"/>
              </w:tcPr>
              <w:p w:rsidR="008C1167" w:rsidRPr="008E29C2" w:rsidRDefault="00754A45" w:rsidP="001536C9">
                <w:pPr>
                  <w:rPr>
                    <w:sz w:val="24"/>
                    <w:szCs w:val="24"/>
                  </w:rPr>
                </w:pPr>
                <w:r w:rsidRPr="00754A45">
                  <w:rPr>
                    <w:color w:val="000000" w:themeColor="text1"/>
                    <w:sz w:val="24"/>
                    <w:szCs w:val="24"/>
                  </w:rPr>
                  <w:t>Store product in full, tightly closed containers in a cool dry place away from heat and sunlight.</w:t>
                </w:r>
              </w:p>
            </w:tc>
          </w:sdtContent>
        </w:sdt>
      </w:tr>
    </w:tbl>
    <w:sdt>
      <w:sdtPr>
        <w:rPr>
          <w:sz w:val="20"/>
          <w:szCs w:val="20"/>
        </w:rPr>
        <w:id w:val="-750964183"/>
        <w:lock w:val="sdtContentLocked"/>
        <w:placeholder>
          <w:docPart w:val="721C90CEEFF044B3A3FC361B823B8D46"/>
        </w:placeholder>
      </w:sdtPr>
      <w:sdtEndPr/>
      <w:sdtContent>
        <w:p w:rsidR="008C1167" w:rsidRPr="008C1167" w:rsidRDefault="008C1167" w:rsidP="008C1167">
          <w:pPr>
            <w:pStyle w:val="Heading2"/>
            <w:rPr>
              <w:sz w:val="20"/>
              <w:szCs w:val="20"/>
            </w:rPr>
          </w:pPr>
          <w:r>
            <w:rPr>
              <w:sz w:val="20"/>
              <w:szCs w:val="20"/>
            </w:rPr>
            <w:t>STABILITY</w:t>
          </w:r>
        </w:p>
      </w:sdtContent>
    </w:sdt>
    <w:tbl>
      <w:tblPr>
        <w:tblStyle w:val="TableGrid"/>
        <w:tblW w:w="0" w:type="auto"/>
        <w:tblInd w:w="108" w:type="dxa"/>
        <w:shd w:val="clear" w:color="auto" w:fill="818CAC"/>
        <w:tblLook w:val="04A0" w:firstRow="1" w:lastRow="0" w:firstColumn="1" w:lastColumn="0" w:noHBand="0" w:noVBand="1"/>
      </w:tblPr>
      <w:tblGrid>
        <w:gridCol w:w="10348"/>
      </w:tblGrid>
      <w:tr w:rsidR="008C1167" w:rsidRPr="008C1167" w:rsidTr="00F54745">
        <w:trPr>
          <w:trHeight w:val="714"/>
        </w:trPr>
        <w:sdt>
          <w:sdtPr>
            <w:rPr>
              <w:color w:val="000000" w:themeColor="text1"/>
              <w:sz w:val="24"/>
              <w:szCs w:val="24"/>
            </w:rPr>
            <w:id w:val="1500230979"/>
            <w:placeholder>
              <w:docPart w:val="6A9976981B7847BD9736A4117F207307"/>
            </w:placeholder>
          </w:sdtPr>
          <w:sdtEndPr/>
          <w:sdtContent>
            <w:tc>
              <w:tcPr>
                <w:tcW w:w="10348" w:type="dxa"/>
                <w:shd w:val="clear" w:color="auto" w:fill="818CAC"/>
              </w:tcPr>
              <w:p w:rsidR="008C1167" w:rsidRPr="008E29C2" w:rsidRDefault="00754A45" w:rsidP="001536C9">
                <w:pPr>
                  <w:rPr>
                    <w:color w:val="000000" w:themeColor="text1"/>
                    <w:sz w:val="24"/>
                    <w:szCs w:val="24"/>
                  </w:rPr>
                </w:pPr>
                <w:r w:rsidRPr="00754A45">
                  <w:rPr>
                    <w:color w:val="000000" w:themeColor="text1"/>
                    <w:sz w:val="24"/>
                    <w:szCs w:val="24"/>
                  </w:rPr>
                  <w:t>When stored for more than 24 months, quality should be checked before use.</w:t>
                </w:r>
              </w:p>
            </w:tc>
          </w:sdtContent>
        </w:sdt>
      </w:tr>
    </w:tbl>
    <w:p w:rsidR="00290C80" w:rsidRPr="0096261E" w:rsidRDefault="00290C80" w:rsidP="008C1167">
      <w:pPr>
        <w:pStyle w:val="Heading2"/>
        <w:rPr>
          <w:color w:val="000000" w:themeColor="text1"/>
          <w:sz w:val="8"/>
          <w:szCs w:val="20"/>
        </w:rPr>
      </w:pPr>
    </w:p>
    <w:sectPr w:rsidR="00290C80" w:rsidRPr="0096261E" w:rsidSect="00924E9E">
      <w:headerReference w:type="default" r:id="rId6"/>
      <w:footerReference w:type="default" r:id="rId7"/>
      <w:pgSz w:w="11906" w:h="16838"/>
      <w:pgMar w:top="2552" w:right="720" w:bottom="851" w:left="720" w:header="284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65B" w:rsidRDefault="00B5365B">
      <w:pPr>
        <w:spacing w:after="0" w:line="240" w:lineRule="auto"/>
      </w:pPr>
      <w:r>
        <w:separator/>
      </w:r>
    </w:p>
  </w:endnote>
  <w:endnote w:type="continuationSeparator" w:id="0">
    <w:p w:rsidR="00B5365B" w:rsidRDefault="00B5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earface T.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8E5" w:rsidRDefault="00FE4E27" w:rsidP="000608E5">
    <w:pPr>
      <w:pStyle w:val="Footer"/>
      <w:jc w:val="center"/>
    </w:pPr>
    <w:r>
      <w:t>www.bomar.ie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65B" w:rsidRDefault="00B5365B">
      <w:pPr>
        <w:spacing w:after="0" w:line="240" w:lineRule="auto"/>
      </w:pPr>
      <w:r>
        <w:separator/>
      </w:r>
    </w:p>
  </w:footnote>
  <w:footnote w:type="continuationSeparator" w:id="0">
    <w:p w:rsidR="00B5365B" w:rsidRDefault="00B53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97" w:rsidRDefault="00FE4E27" w:rsidP="00BF7997">
    <w:pPr>
      <w:pStyle w:val="Header"/>
      <w:ind w:left="-284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599DC8" wp14:editId="5306F3B2">
              <wp:simplePos x="0" y="0"/>
              <wp:positionH relativeFrom="column">
                <wp:posOffset>1</wp:posOffset>
              </wp:positionH>
              <wp:positionV relativeFrom="paragraph">
                <wp:posOffset>57785</wp:posOffset>
              </wp:positionV>
              <wp:extent cx="6572250" cy="551815"/>
              <wp:effectExtent l="0" t="0" r="19050" b="19685"/>
              <wp:wrapNone/>
              <wp:docPr id="3" name="Rounded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2250" cy="551815"/>
                      </a:xfrm>
                      <a:prstGeom prst="roundRect">
                        <a:avLst/>
                      </a:prstGeom>
                      <a:solidFill>
                        <a:srgbClr val="E1E4EB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F7997" w:rsidRPr="009964CE" w:rsidRDefault="00FE4E27" w:rsidP="00BF7997">
                          <w:pPr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learface T." w:hAnsi="Clearface T."/>
                              <w:color w:val="548DD4" w:themeColor="text2" w:themeTint="99"/>
                              <w:sz w:val="52"/>
                              <w:szCs w:val="52"/>
                            </w:rPr>
                            <w:t>Bomar Ltd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2599DC8" id="Rounded Rectangle 3" o:spid="_x0000_s1026" style="position:absolute;left:0;text-align:left;margin-left:0;margin-top:4.55pt;width:517.5pt;height:4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" fillcolor="#e1e4eb" strokecolor="#243f60 [1604]" strokeweight="2pt">
              <v:textbox>
                <w:txbxContent>
                  <w:p w:rsidR="00BF7997" w:rsidRPr="009964CE" w:rsidRDefault="00FE4E27" w:rsidP="00BF7997">
                    <w:pPr>
                      <w:jc w:val="center"/>
                      <w:rPr>
                        <w:sz w:val="52"/>
                        <w:szCs w:val="52"/>
                      </w:rPr>
                    </w:pPr>
                    <w:r>
                      <w:rPr>
                        <w:rFonts w:ascii="Clearface T." w:hAnsi="Clearface T."/>
                        <w:color w:val="548DD4" w:themeColor="text2" w:themeTint="99"/>
                        <w:sz w:val="52"/>
                        <w:szCs w:val="52"/>
                      </w:rPr>
                      <w:t>Bomar Ltd</w:t>
                    </w:r>
                  </w:p>
                </w:txbxContent>
              </v:textbox>
            </v:roundrect>
          </w:pict>
        </mc:Fallback>
      </mc:AlternateContent>
    </w:r>
    <w:r w:rsidR="00BF7997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6AE809" wp14:editId="175486BA">
              <wp:simplePos x="0" y="0"/>
              <wp:positionH relativeFrom="column">
                <wp:posOffset>1388110</wp:posOffset>
              </wp:positionH>
              <wp:positionV relativeFrom="paragraph">
                <wp:posOffset>233680</wp:posOffset>
              </wp:positionV>
              <wp:extent cx="1216660" cy="93789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6660" cy="937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F7997" w:rsidRPr="00333515" w:rsidRDefault="00BF7997" w:rsidP="00BF7997">
                          <w:pPr>
                            <w:jc w:val="center"/>
                            <w:rPr>
                              <w:rFonts w:ascii="Hobo Std" w:hAnsi="Hobo Std"/>
                              <w:i/>
                              <w:color w:val="818CAC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6AE809" id="Rectangle 2" o:spid="_x0000_s1027" style="position:absolute;left:0;text-align:left;margin-left:109.3pt;margin-top:18.4pt;width:95.8pt;height:7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" filled="f" stroked="f" strokeweight="2pt">
              <v:textbox>
                <w:txbxContent>
                  <w:p w:rsidR="00BF7997" w:rsidRPr="00333515" w:rsidRDefault="00BF7997" w:rsidP="00BF7997">
                    <w:pPr>
                      <w:jc w:val="center"/>
                      <w:rPr>
                        <w:rFonts w:ascii="Hobo Std" w:hAnsi="Hobo Std"/>
                        <w:i/>
                        <w:color w:val="818CAC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0608E5" w:rsidRPr="00BF7997" w:rsidRDefault="00FE4E27" w:rsidP="00BF7997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60EC11" wp14:editId="754D35B8">
              <wp:simplePos x="0" y="0"/>
              <wp:positionH relativeFrom="column">
                <wp:posOffset>47625</wp:posOffset>
              </wp:positionH>
              <wp:positionV relativeFrom="paragraph">
                <wp:posOffset>674370</wp:posOffset>
              </wp:positionV>
              <wp:extent cx="6524625" cy="467360"/>
              <wp:effectExtent l="57150" t="19050" r="85725" b="12319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24625" cy="467360"/>
                      </a:xfrm>
                      <a:prstGeom prst="rect">
                        <a:avLst/>
                      </a:prstGeom>
                      <a:solidFill>
                        <a:srgbClr val="F4DA31"/>
                      </a:solidFill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F7997" w:rsidRPr="00E94BC4" w:rsidRDefault="00BF7997" w:rsidP="00BF7997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000000" w:themeColor="text1"/>
                              <w:sz w:val="44"/>
                              <w:szCs w:val="44"/>
                            </w:rPr>
                            <w:t>Product Specification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60EC11" id="Rectangle 14" o:spid="_x0000_s1028" style="position:absolute;margin-left:3.75pt;margin-top:53.1pt;width:513.75pt;height: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" fillcolor="#f4da31" strokecolor="#243f60 [1604]" strokeweight="2pt">
              <v:shadow on="t" color="black" opacity="26214f" origin=",-.5" offset="0,3pt"/>
              <v:textbox>
                <w:txbxContent>
                  <w:p w:rsidR="00BF7997" w:rsidRPr="00E94BC4" w:rsidRDefault="00BF7997" w:rsidP="00BF7997">
                    <w:pPr>
                      <w:jc w:val="center"/>
                      <w:rPr>
                        <w:rFonts w:asciiTheme="majorHAnsi" w:hAnsiTheme="majorHAnsi"/>
                        <w:b/>
                        <w:color w:val="000000" w:themeColor="text1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  <w:b/>
                        <w:color w:val="000000" w:themeColor="text1"/>
                        <w:sz w:val="44"/>
                        <w:szCs w:val="44"/>
                      </w:rPr>
                      <w:t>Product Specification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45"/>
    <w:rsid w:val="0000360C"/>
    <w:rsid w:val="0000422F"/>
    <w:rsid w:val="000233E6"/>
    <w:rsid w:val="000265F5"/>
    <w:rsid w:val="00076326"/>
    <w:rsid w:val="00082FB4"/>
    <w:rsid w:val="000922A7"/>
    <w:rsid w:val="00094D4A"/>
    <w:rsid w:val="000C4636"/>
    <w:rsid w:val="000C718A"/>
    <w:rsid w:val="000D30D7"/>
    <w:rsid w:val="00115774"/>
    <w:rsid w:val="00151B7D"/>
    <w:rsid w:val="001536C9"/>
    <w:rsid w:val="00183E88"/>
    <w:rsid w:val="001C395C"/>
    <w:rsid w:val="001F2652"/>
    <w:rsid w:val="0020659B"/>
    <w:rsid w:val="00223B34"/>
    <w:rsid w:val="002433D9"/>
    <w:rsid w:val="00255F08"/>
    <w:rsid w:val="00266F55"/>
    <w:rsid w:val="002717E5"/>
    <w:rsid w:val="00272BE4"/>
    <w:rsid w:val="002851A6"/>
    <w:rsid w:val="00290A92"/>
    <w:rsid w:val="00290C80"/>
    <w:rsid w:val="002A7EC5"/>
    <w:rsid w:val="002B3582"/>
    <w:rsid w:val="002D7B99"/>
    <w:rsid w:val="002E7820"/>
    <w:rsid w:val="003217DB"/>
    <w:rsid w:val="0032189B"/>
    <w:rsid w:val="0034151D"/>
    <w:rsid w:val="0037750F"/>
    <w:rsid w:val="00383435"/>
    <w:rsid w:val="0039153F"/>
    <w:rsid w:val="003A2B92"/>
    <w:rsid w:val="003A5706"/>
    <w:rsid w:val="003B58E9"/>
    <w:rsid w:val="003F7047"/>
    <w:rsid w:val="00417C84"/>
    <w:rsid w:val="00481556"/>
    <w:rsid w:val="00482C72"/>
    <w:rsid w:val="004B0793"/>
    <w:rsid w:val="004F41A9"/>
    <w:rsid w:val="005001D1"/>
    <w:rsid w:val="005105D9"/>
    <w:rsid w:val="00512461"/>
    <w:rsid w:val="0054072E"/>
    <w:rsid w:val="005417B5"/>
    <w:rsid w:val="00542047"/>
    <w:rsid w:val="005A1B5C"/>
    <w:rsid w:val="005A2028"/>
    <w:rsid w:val="005A2DCD"/>
    <w:rsid w:val="005E33F1"/>
    <w:rsid w:val="005E7F91"/>
    <w:rsid w:val="0062386D"/>
    <w:rsid w:val="00634DE0"/>
    <w:rsid w:val="006553FF"/>
    <w:rsid w:val="006674EA"/>
    <w:rsid w:val="00676839"/>
    <w:rsid w:val="0068252A"/>
    <w:rsid w:val="006B1521"/>
    <w:rsid w:val="006D0837"/>
    <w:rsid w:val="006D7838"/>
    <w:rsid w:val="006F57AA"/>
    <w:rsid w:val="0070114C"/>
    <w:rsid w:val="00701853"/>
    <w:rsid w:val="007144FF"/>
    <w:rsid w:val="0073405F"/>
    <w:rsid w:val="00743155"/>
    <w:rsid w:val="00754A45"/>
    <w:rsid w:val="00754FD2"/>
    <w:rsid w:val="00760C85"/>
    <w:rsid w:val="00787798"/>
    <w:rsid w:val="00787D72"/>
    <w:rsid w:val="00790575"/>
    <w:rsid w:val="007A7F59"/>
    <w:rsid w:val="007B468B"/>
    <w:rsid w:val="00800126"/>
    <w:rsid w:val="008022C4"/>
    <w:rsid w:val="00815B4D"/>
    <w:rsid w:val="00841D3A"/>
    <w:rsid w:val="00851135"/>
    <w:rsid w:val="0088248B"/>
    <w:rsid w:val="008A2573"/>
    <w:rsid w:val="008C1167"/>
    <w:rsid w:val="008C5CB5"/>
    <w:rsid w:val="008E29C2"/>
    <w:rsid w:val="008F12D0"/>
    <w:rsid w:val="00924E9E"/>
    <w:rsid w:val="0096261E"/>
    <w:rsid w:val="009674E2"/>
    <w:rsid w:val="009C5FAB"/>
    <w:rsid w:val="009E443C"/>
    <w:rsid w:val="009F311B"/>
    <w:rsid w:val="00A26360"/>
    <w:rsid w:val="00A35136"/>
    <w:rsid w:val="00A40FBC"/>
    <w:rsid w:val="00A43F2C"/>
    <w:rsid w:val="00AD16E9"/>
    <w:rsid w:val="00AD1F82"/>
    <w:rsid w:val="00AE19A7"/>
    <w:rsid w:val="00B26A45"/>
    <w:rsid w:val="00B33598"/>
    <w:rsid w:val="00B45F39"/>
    <w:rsid w:val="00B500E8"/>
    <w:rsid w:val="00B5365B"/>
    <w:rsid w:val="00B60B05"/>
    <w:rsid w:val="00B62BA6"/>
    <w:rsid w:val="00BA34EC"/>
    <w:rsid w:val="00BC3489"/>
    <w:rsid w:val="00BC7606"/>
    <w:rsid w:val="00BD3211"/>
    <w:rsid w:val="00BE7A91"/>
    <w:rsid w:val="00BF61B5"/>
    <w:rsid w:val="00BF7997"/>
    <w:rsid w:val="00C04A4F"/>
    <w:rsid w:val="00C41455"/>
    <w:rsid w:val="00C548FC"/>
    <w:rsid w:val="00C57BA3"/>
    <w:rsid w:val="00C62297"/>
    <w:rsid w:val="00C669C4"/>
    <w:rsid w:val="00CA015F"/>
    <w:rsid w:val="00CA2DEE"/>
    <w:rsid w:val="00CD10B0"/>
    <w:rsid w:val="00CD79A4"/>
    <w:rsid w:val="00CE006D"/>
    <w:rsid w:val="00CF15DF"/>
    <w:rsid w:val="00D465F5"/>
    <w:rsid w:val="00D47682"/>
    <w:rsid w:val="00D51B48"/>
    <w:rsid w:val="00D52579"/>
    <w:rsid w:val="00D5519A"/>
    <w:rsid w:val="00D5522D"/>
    <w:rsid w:val="00D87440"/>
    <w:rsid w:val="00D95919"/>
    <w:rsid w:val="00DB6ECF"/>
    <w:rsid w:val="00E448FE"/>
    <w:rsid w:val="00E50389"/>
    <w:rsid w:val="00E5184E"/>
    <w:rsid w:val="00E60CDB"/>
    <w:rsid w:val="00E63742"/>
    <w:rsid w:val="00E7620B"/>
    <w:rsid w:val="00E94BC4"/>
    <w:rsid w:val="00EB03D4"/>
    <w:rsid w:val="00EB7296"/>
    <w:rsid w:val="00EC28BC"/>
    <w:rsid w:val="00EC3DD2"/>
    <w:rsid w:val="00EF70D8"/>
    <w:rsid w:val="00F1760F"/>
    <w:rsid w:val="00F52090"/>
    <w:rsid w:val="00F54745"/>
    <w:rsid w:val="00F55354"/>
    <w:rsid w:val="00F73D31"/>
    <w:rsid w:val="00FB6207"/>
    <w:rsid w:val="00FD4BD5"/>
    <w:rsid w:val="00FE4E27"/>
    <w:rsid w:val="00FE600D"/>
    <w:rsid w:val="00FF3298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855C55E-BB99-4D61-9A14-56F980A1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1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11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11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839"/>
    <w:pPr>
      <w:widowControl w:val="0"/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76839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76839"/>
    <w:pPr>
      <w:widowControl w:val="0"/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76839"/>
    <w:rPr>
      <w:rFonts w:ascii="Calibri" w:hAnsi="Calibri" w:cs="Calibri"/>
      <w:color w:val="000000"/>
      <w:kern w:val="28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76839"/>
    <w:rPr>
      <w:color w:val="808080"/>
    </w:rPr>
  </w:style>
  <w:style w:type="table" w:styleId="TableGrid">
    <w:name w:val="Table Grid"/>
    <w:basedOn w:val="TableNormal"/>
    <w:uiPriority w:val="59"/>
    <w:rsid w:val="006768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83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C11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11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C116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5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haredDrive\Callum\New%20Tech%20Docs%20Final%20Versions\Hughes-Product-Specif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1C90CEEFF044B3A3FC361B823B8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0E8EE-D659-40E4-9C42-E22B1541BD05}"/>
      </w:docPartPr>
      <w:docPartBody>
        <w:p w:rsidR="00D52CA6" w:rsidRDefault="00132F67">
          <w:pPr>
            <w:pStyle w:val="721C90CEEFF044B3A3FC361B823B8D46"/>
          </w:pPr>
          <w:r w:rsidRPr="001A79A9">
            <w:rPr>
              <w:rStyle w:val="PlaceholderText"/>
            </w:rPr>
            <w:t>Click here to enter text.</w:t>
          </w:r>
        </w:p>
      </w:docPartBody>
    </w:docPart>
    <w:docPart>
      <w:docPartPr>
        <w:name w:val="6A9976981B7847BD9736A4117F207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49954-4196-4583-A3D4-2FF7736A5C9F}"/>
      </w:docPartPr>
      <w:docPartBody>
        <w:p w:rsidR="00D52CA6" w:rsidRDefault="00132F67">
          <w:pPr>
            <w:pStyle w:val="6A9976981B7847BD9736A4117F207307"/>
          </w:pPr>
          <w:r w:rsidRPr="00971280">
            <w:rPr>
              <w:rStyle w:val="PlaceholderText"/>
            </w:rPr>
            <w:t>Click here to enter text.</w:t>
          </w:r>
        </w:p>
      </w:docPartBody>
    </w:docPart>
    <w:docPart>
      <w:docPartPr>
        <w:name w:val="BAF30DCB340E415CAD7E7A9608191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4D396-F1E0-4B14-BDC9-EA5A33E3F534}"/>
      </w:docPartPr>
      <w:docPartBody>
        <w:p w:rsidR="00D52CA6" w:rsidRDefault="00132F67">
          <w:pPr>
            <w:pStyle w:val="BAF30DCB340E415CAD7E7A9608191FF3"/>
          </w:pPr>
          <w:r w:rsidRPr="00E739B9">
            <w:rPr>
              <w:rStyle w:val="PlaceholderText"/>
            </w:rPr>
            <w:t>Click here to enter a date.</w:t>
          </w:r>
        </w:p>
      </w:docPartBody>
    </w:docPart>
    <w:docPart>
      <w:docPartPr>
        <w:name w:val="7871BB039A0A420A9CC148F5FD836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AE372-5354-4B7D-A1F1-E4D68DAE7ECC}"/>
      </w:docPartPr>
      <w:docPartBody>
        <w:p w:rsidR="00D52CA6" w:rsidRDefault="00FB4B81" w:rsidP="00FB4B81">
          <w:pPr>
            <w:pStyle w:val="7871BB039A0A420A9CC148F5FD836C11"/>
          </w:pPr>
          <w:r w:rsidRPr="001A79A9">
            <w:rPr>
              <w:rStyle w:val="PlaceholderText"/>
            </w:rPr>
            <w:t>Click here to enter text.</w:t>
          </w:r>
        </w:p>
      </w:docPartBody>
    </w:docPart>
    <w:docPart>
      <w:docPartPr>
        <w:name w:val="0DB7223940754901AB03D66B724BF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18E41-E634-43B4-BF5E-FC7B57FF8223}"/>
      </w:docPartPr>
      <w:docPartBody>
        <w:p w:rsidR="00353CED" w:rsidRDefault="00A046E8" w:rsidP="00A046E8">
          <w:pPr>
            <w:pStyle w:val="0DB7223940754901AB03D66B724BF7CE"/>
          </w:pPr>
          <w:r w:rsidRPr="001A79A9">
            <w:rPr>
              <w:rStyle w:val="PlaceholderText"/>
            </w:rPr>
            <w:t>Click here to enter text.</w:t>
          </w:r>
        </w:p>
      </w:docPartBody>
    </w:docPart>
    <w:docPart>
      <w:docPartPr>
        <w:name w:val="974D58B1DA6B41B283F5DDF52C47D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57183-2DC1-40B8-83D6-18D87FFF62B8}"/>
      </w:docPartPr>
      <w:docPartBody>
        <w:p w:rsidR="00353CED" w:rsidRDefault="00A046E8" w:rsidP="00A046E8">
          <w:pPr>
            <w:pStyle w:val="974D58B1DA6B41B283F5DDF52C47DEA6"/>
          </w:pPr>
          <w:r w:rsidRPr="001A79A9">
            <w:rPr>
              <w:rStyle w:val="PlaceholderText"/>
            </w:rPr>
            <w:t>Click here to enter text.</w:t>
          </w:r>
        </w:p>
      </w:docPartBody>
    </w:docPart>
    <w:docPart>
      <w:docPartPr>
        <w:name w:val="375C088AE459470B82F43254F84B7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9DB84-9016-42E5-B6CB-9C476C1B4F72}"/>
      </w:docPartPr>
      <w:docPartBody>
        <w:p w:rsidR="00A70A4B" w:rsidRDefault="00353CED" w:rsidP="00353CED">
          <w:pPr>
            <w:pStyle w:val="375C088AE459470B82F43254F84B7C90"/>
          </w:pPr>
          <w:r w:rsidRPr="00E21105">
            <w:rPr>
              <w:rStyle w:val="PlaceholderText"/>
              <w:color w:val="000000" w:themeColor="text1"/>
            </w:rPr>
            <w:t>Click here to enter text.</w:t>
          </w:r>
        </w:p>
      </w:docPartBody>
    </w:docPart>
    <w:docPart>
      <w:docPartPr>
        <w:name w:val="6A81EDE7D98F441684DB644AAC2C2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A8023-3AEB-41DA-A441-0DD0CFB3EF81}"/>
      </w:docPartPr>
      <w:docPartBody>
        <w:p w:rsidR="00A70A4B" w:rsidRDefault="00353CED" w:rsidP="00353CED">
          <w:pPr>
            <w:pStyle w:val="6A81EDE7D98F441684DB644AAC2C211B"/>
          </w:pPr>
          <w:r w:rsidRPr="001A79A9">
            <w:rPr>
              <w:rStyle w:val="PlaceholderText"/>
            </w:rPr>
            <w:t>Click here to enter text.</w:t>
          </w:r>
        </w:p>
      </w:docPartBody>
    </w:docPart>
    <w:docPart>
      <w:docPartPr>
        <w:name w:val="9234C1751C61485488841892919FC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D1426-74ED-438D-8C63-E52C4BE5B31F}"/>
      </w:docPartPr>
      <w:docPartBody>
        <w:p w:rsidR="00A70A4B" w:rsidRDefault="00353CED" w:rsidP="00353CED">
          <w:pPr>
            <w:pStyle w:val="9234C1751C61485488841892919FCD7A"/>
          </w:pPr>
          <w:r w:rsidRPr="001A79A9">
            <w:rPr>
              <w:rStyle w:val="PlaceholderText"/>
            </w:rPr>
            <w:t>Click here to enter text.</w:t>
          </w:r>
        </w:p>
      </w:docPartBody>
    </w:docPart>
    <w:docPart>
      <w:docPartPr>
        <w:name w:val="A6E4ED022E044934837D232E2DDB1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9C774-6C2C-4277-85AB-DB4B2343FB14}"/>
      </w:docPartPr>
      <w:docPartBody>
        <w:p w:rsidR="005D32D8" w:rsidRDefault="00882CA6" w:rsidP="00882CA6">
          <w:pPr>
            <w:pStyle w:val="A6E4ED022E044934837D232E2DDB1B09"/>
          </w:pPr>
          <w:r w:rsidRPr="001A79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earface T.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81"/>
    <w:rsid w:val="00007C4B"/>
    <w:rsid w:val="000A54FC"/>
    <w:rsid w:val="000C12F7"/>
    <w:rsid w:val="000C2DB2"/>
    <w:rsid w:val="00132F67"/>
    <w:rsid w:val="0032437E"/>
    <w:rsid w:val="00353CED"/>
    <w:rsid w:val="003A0015"/>
    <w:rsid w:val="00427220"/>
    <w:rsid w:val="00486C46"/>
    <w:rsid w:val="005D32D8"/>
    <w:rsid w:val="00602FBE"/>
    <w:rsid w:val="00640790"/>
    <w:rsid w:val="006E7C29"/>
    <w:rsid w:val="007D69E3"/>
    <w:rsid w:val="00874D8D"/>
    <w:rsid w:val="00882CA6"/>
    <w:rsid w:val="008B5CA5"/>
    <w:rsid w:val="00901B76"/>
    <w:rsid w:val="00A02F32"/>
    <w:rsid w:val="00A046E8"/>
    <w:rsid w:val="00A21138"/>
    <w:rsid w:val="00A70A4B"/>
    <w:rsid w:val="00A87B45"/>
    <w:rsid w:val="00AD4343"/>
    <w:rsid w:val="00B830AD"/>
    <w:rsid w:val="00BB46C4"/>
    <w:rsid w:val="00C27908"/>
    <w:rsid w:val="00C552E9"/>
    <w:rsid w:val="00CA27D4"/>
    <w:rsid w:val="00D52CA6"/>
    <w:rsid w:val="00EC7A6A"/>
    <w:rsid w:val="00F82880"/>
    <w:rsid w:val="00F9492A"/>
    <w:rsid w:val="00FB4B81"/>
    <w:rsid w:val="00FC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2CA6"/>
  </w:style>
  <w:style w:type="paragraph" w:customStyle="1" w:styleId="721C90CEEFF044B3A3FC361B823B8D46">
    <w:name w:val="721C90CEEFF044B3A3FC361B823B8D46"/>
  </w:style>
  <w:style w:type="paragraph" w:customStyle="1" w:styleId="6A9976981B7847BD9736A4117F207307">
    <w:name w:val="6A9976981B7847BD9736A4117F207307"/>
  </w:style>
  <w:style w:type="paragraph" w:customStyle="1" w:styleId="BAF30DCB340E415CAD7E7A9608191FF3">
    <w:name w:val="BAF30DCB340E415CAD7E7A9608191FF3"/>
  </w:style>
  <w:style w:type="paragraph" w:customStyle="1" w:styleId="48B829D584BD4E52BF04FC7A221F54E6">
    <w:name w:val="48B829D584BD4E52BF04FC7A221F54E6"/>
  </w:style>
  <w:style w:type="paragraph" w:customStyle="1" w:styleId="7871BB039A0A420A9CC148F5FD836C11">
    <w:name w:val="7871BB039A0A420A9CC148F5FD836C11"/>
    <w:rsid w:val="00FB4B81"/>
  </w:style>
  <w:style w:type="paragraph" w:customStyle="1" w:styleId="0DB7223940754901AB03D66B724BF7CE">
    <w:name w:val="0DB7223940754901AB03D66B724BF7CE"/>
    <w:rsid w:val="00A046E8"/>
  </w:style>
  <w:style w:type="paragraph" w:customStyle="1" w:styleId="974D58B1DA6B41B283F5DDF52C47DEA6">
    <w:name w:val="974D58B1DA6B41B283F5DDF52C47DEA6"/>
    <w:rsid w:val="00A046E8"/>
  </w:style>
  <w:style w:type="paragraph" w:customStyle="1" w:styleId="375C088AE459470B82F43254F84B7C90">
    <w:name w:val="375C088AE459470B82F43254F84B7C90"/>
    <w:rsid w:val="00353CED"/>
  </w:style>
  <w:style w:type="paragraph" w:customStyle="1" w:styleId="6A81EDE7D98F441684DB644AAC2C211B">
    <w:name w:val="6A81EDE7D98F441684DB644AAC2C211B"/>
    <w:rsid w:val="00353CED"/>
  </w:style>
  <w:style w:type="paragraph" w:customStyle="1" w:styleId="9234C1751C61485488841892919FCD7A">
    <w:name w:val="9234C1751C61485488841892919FCD7A"/>
    <w:rsid w:val="00353CED"/>
  </w:style>
  <w:style w:type="paragraph" w:customStyle="1" w:styleId="A6E4ED022E044934837D232E2DDB1B09">
    <w:name w:val="A6E4ED022E044934837D232E2DDB1B09"/>
    <w:rsid w:val="00882C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Hughes-Product-Specification</Template>
  <TotalTime>1</TotalTime>
  <Pages>1</Pages>
  <Words>136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Callum</dc:creator>
  <cp:lastModifiedBy>user</cp:lastModifiedBy>
  <cp:revision>2</cp:revision>
  <cp:lastPrinted>2014-09-23T14:21:00Z</cp:lastPrinted>
  <dcterms:created xsi:type="dcterms:W3CDTF">2022-03-30T08:48:00Z</dcterms:created>
  <dcterms:modified xsi:type="dcterms:W3CDTF">2022-03-30T08:48:00Z</dcterms:modified>
</cp:coreProperties>
</file>