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525235"/>
        <w:tblLook w:val="04A0" w:firstRow="1" w:lastRow="0" w:firstColumn="1" w:lastColumn="0" w:noHBand="0" w:noVBand="1"/>
      </w:tblPr>
      <w:tblGrid>
        <w:gridCol w:w="2630"/>
        <w:gridCol w:w="2653"/>
        <w:gridCol w:w="2655"/>
        <w:gridCol w:w="2672"/>
      </w:tblGrid>
      <w:tr w:rsidR="00174B65" w:rsidRPr="00F83841" w:rsidTr="00F35D03">
        <w:trPr>
          <w:trHeight w:val="397"/>
        </w:trPr>
        <w:tc>
          <w:tcPr>
            <w:tcW w:w="2630" w:type="dxa"/>
            <w:shd w:val="clear" w:color="auto" w:fill="818CAC"/>
            <w:vAlign w:val="center"/>
          </w:tcPr>
          <w:sdt>
            <w:sdtPr>
              <w:rPr>
                <w:rFonts w:cstheme="minorHAnsi"/>
                <w:sz w:val="24"/>
                <w:szCs w:val="24"/>
              </w:rPr>
              <w:id w:val="2141607746"/>
              <w:placeholder>
                <w:docPart w:val="12DA067B727347359C059505F480A9E3"/>
              </w:placeholder>
            </w:sdtPr>
            <w:sdtEndPr/>
            <w:sdtContent>
              <w:p w:rsidR="00174B65" w:rsidRPr="00F83841" w:rsidRDefault="00174B65" w:rsidP="00174B65">
                <w:pPr>
                  <w:rPr>
                    <w:rFonts w:cstheme="minorHAnsi"/>
                    <w:sz w:val="24"/>
                    <w:szCs w:val="24"/>
                  </w:rPr>
                </w:pPr>
                <w:r w:rsidRPr="00F83841">
                  <w:rPr>
                    <w:rFonts w:cstheme="minorHAnsi"/>
                    <w:sz w:val="24"/>
                    <w:szCs w:val="24"/>
                  </w:rPr>
                  <w:t>Product Name</w:t>
                </w:r>
              </w:p>
            </w:sdtContent>
          </w:sdt>
        </w:tc>
        <w:sdt>
          <w:sdtPr>
            <w:rPr>
              <w:color w:val="000000" w:themeColor="text1"/>
              <w:sz w:val="24"/>
              <w:szCs w:val="24"/>
            </w:rPr>
            <w:id w:val="-711960085"/>
            <w:placeholder>
              <w:docPart w:val="1D4995A26DAA43FE872116C378EE3807"/>
            </w:placeholder>
          </w:sdtPr>
          <w:sdtEndPr/>
          <w:sdtContent>
            <w:tc>
              <w:tcPr>
                <w:tcW w:w="7980" w:type="dxa"/>
                <w:gridSpan w:val="3"/>
                <w:shd w:val="clear" w:color="auto" w:fill="auto"/>
                <w:vAlign w:val="center"/>
              </w:tcPr>
              <w:p w:rsidR="00174B65" w:rsidRDefault="00174B65" w:rsidP="00540CD6">
                <w:pPr>
                  <w:jc w:val="center"/>
                  <w:rPr>
                    <w:color w:val="000000" w:themeColor="text1"/>
                    <w:sz w:val="24"/>
                    <w:szCs w:val="24"/>
                  </w:rPr>
                </w:pPr>
                <w:r>
                  <w:rPr>
                    <w:color w:val="000000" w:themeColor="text1"/>
                    <w:sz w:val="24"/>
                    <w:szCs w:val="24"/>
                  </w:rPr>
                  <w:t xml:space="preserve">Thyme Oil </w:t>
                </w:r>
                <w:r w:rsidR="000376A1">
                  <w:rPr>
                    <w:color w:val="000000" w:themeColor="text1"/>
                    <w:sz w:val="24"/>
                    <w:szCs w:val="24"/>
                  </w:rPr>
                  <w:t>Linalool</w:t>
                </w:r>
                <w:r w:rsidR="00540CD6">
                  <w:rPr>
                    <w:rFonts w:cstheme="minorHAnsi"/>
                    <w:color w:val="000000" w:themeColor="text1"/>
                    <w:szCs w:val="24"/>
                  </w:rPr>
                  <w:t xml:space="preserve"> Organic</w:t>
                </w:r>
              </w:p>
            </w:tc>
          </w:sdtContent>
        </w:sdt>
      </w:tr>
      <w:tr w:rsidR="00174B65" w:rsidRPr="00F83841" w:rsidTr="00F35D03">
        <w:trPr>
          <w:trHeight w:val="397"/>
        </w:trPr>
        <w:tc>
          <w:tcPr>
            <w:tcW w:w="2630" w:type="dxa"/>
            <w:shd w:val="clear" w:color="auto" w:fill="818CAC"/>
            <w:vAlign w:val="center"/>
          </w:tcPr>
          <w:sdt>
            <w:sdtPr>
              <w:rPr>
                <w:rFonts w:cstheme="minorHAnsi"/>
                <w:sz w:val="24"/>
                <w:szCs w:val="24"/>
              </w:rPr>
              <w:id w:val="-722443052"/>
              <w:placeholder>
                <w:docPart w:val="74662844A7BE4121AED9049E0DA8D6EA"/>
              </w:placeholder>
            </w:sdtPr>
            <w:sdtEndPr/>
            <w:sdtContent>
              <w:p w:rsidR="00174B65" w:rsidRPr="00F83841" w:rsidRDefault="00174B65" w:rsidP="00174B65">
                <w:pPr>
                  <w:rPr>
                    <w:rFonts w:cstheme="minorHAnsi"/>
                    <w:sz w:val="24"/>
                    <w:szCs w:val="24"/>
                  </w:rPr>
                </w:pPr>
                <w:r w:rsidRPr="00F83841">
                  <w:rPr>
                    <w:rFonts w:cstheme="minorHAnsi"/>
                    <w:sz w:val="24"/>
                    <w:szCs w:val="24"/>
                  </w:rPr>
                  <w:t>INCI Name</w:t>
                </w:r>
              </w:p>
            </w:sdtContent>
          </w:sdt>
        </w:tc>
        <w:sdt>
          <w:sdtPr>
            <w:rPr>
              <w:rFonts w:cstheme="minorHAnsi"/>
              <w:color w:val="000000" w:themeColor="text1"/>
              <w:sz w:val="24"/>
              <w:szCs w:val="24"/>
            </w:rPr>
            <w:id w:val="635217720"/>
            <w:placeholder>
              <w:docPart w:val="91BEB636CCBD418A9A5A306C2DD775B1"/>
            </w:placeholder>
          </w:sdtPr>
          <w:sdtEndPr/>
          <w:sdtContent>
            <w:tc>
              <w:tcPr>
                <w:tcW w:w="7980" w:type="dxa"/>
                <w:gridSpan w:val="3"/>
                <w:shd w:val="clear" w:color="auto" w:fill="auto"/>
                <w:vAlign w:val="center"/>
              </w:tcPr>
              <w:p w:rsidR="00174B65" w:rsidRDefault="00174B65" w:rsidP="00174B65">
                <w:pPr>
                  <w:jc w:val="center"/>
                  <w:rPr>
                    <w:rFonts w:cstheme="minorHAnsi"/>
                    <w:color w:val="000000" w:themeColor="text1"/>
                    <w:sz w:val="24"/>
                    <w:szCs w:val="24"/>
                  </w:rPr>
                </w:pPr>
                <w:r>
                  <w:rPr>
                    <w:rFonts w:cstheme="minorHAnsi"/>
                    <w:color w:val="000000" w:themeColor="text1"/>
                  </w:rPr>
                  <w:t xml:space="preserve">Thymus vulgaris </w:t>
                </w:r>
                <w:r w:rsidR="000376A1">
                  <w:rPr>
                    <w:rFonts w:cstheme="minorHAnsi"/>
                    <w:color w:val="000000" w:themeColor="text1"/>
                  </w:rPr>
                  <w:t xml:space="preserve">leaf </w:t>
                </w:r>
                <w:r>
                  <w:rPr>
                    <w:rFonts w:cstheme="minorHAnsi"/>
                    <w:color w:val="000000" w:themeColor="text1"/>
                  </w:rPr>
                  <w:t>oil</w:t>
                </w:r>
              </w:p>
            </w:tc>
          </w:sdtContent>
        </w:sdt>
      </w:tr>
      <w:tr w:rsidR="00F83841" w:rsidRPr="00F83841" w:rsidTr="00F35D03">
        <w:tblPrEx>
          <w:shd w:val="clear" w:color="auto" w:fill="818CAC"/>
        </w:tblPrEx>
        <w:trPr>
          <w:trHeight w:val="397"/>
        </w:trPr>
        <w:tc>
          <w:tcPr>
            <w:tcW w:w="2630" w:type="dxa"/>
            <w:shd w:val="clear" w:color="auto" w:fill="818CAC"/>
            <w:vAlign w:val="center"/>
          </w:tcPr>
          <w:sdt>
            <w:sdtPr>
              <w:rPr>
                <w:rFonts w:cstheme="minorHAnsi"/>
                <w:sz w:val="24"/>
                <w:szCs w:val="24"/>
              </w:rPr>
              <w:id w:val="57683567"/>
              <w:placeholder>
                <w:docPart w:val="C9474460E3AD4F93ABAA3E51624721FC"/>
              </w:placeholder>
            </w:sdtPr>
            <w:sdtEndPr/>
            <w:sdtContent>
              <w:p w:rsidR="0081479B" w:rsidRPr="00F83841" w:rsidRDefault="0081479B" w:rsidP="006E1678">
                <w:pPr>
                  <w:rPr>
                    <w:rFonts w:cstheme="minorHAnsi"/>
                    <w:sz w:val="24"/>
                    <w:szCs w:val="24"/>
                  </w:rPr>
                </w:pPr>
                <w:r w:rsidRPr="00F83841">
                  <w:rPr>
                    <w:rFonts w:cstheme="minorHAnsi"/>
                    <w:sz w:val="24"/>
                    <w:szCs w:val="24"/>
                  </w:rPr>
                  <w:t>Revision No</w:t>
                </w:r>
              </w:p>
            </w:sdtContent>
          </w:sdt>
        </w:tc>
        <w:sdt>
          <w:sdtPr>
            <w:rPr>
              <w:rFonts w:cstheme="minorHAnsi"/>
              <w:sz w:val="24"/>
              <w:szCs w:val="24"/>
            </w:rPr>
            <w:id w:val="586510164"/>
            <w:placeholder>
              <w:docPart w:val="06F108225BF842ABA1DE3546BA89ADD5"/>
            </w:placeholder>
          </w:sdtPr>
          <w:sdtEndPr/>
          <w:sdtContent>
            <w:tc>
              <w:tcPr>
                <w:tcW w:w="2653" w:type="dxa"/>
                <w:shd w:val="clear" w:color="auto" w:fill="auto"/>
                <w:vAlign w:val="center"/>
              </w:tcPr>
              <w:p w:rsidR="0081479B" w:rsidRPr="00F83841" w:rsidRDefault="0081479B" w:rsidP="005520C8">
                <w:pPr>
                  <w:rPr>
                    <w:rFonts w:cstheme="minorHAnsi"/>
                    <w:sz w:val="24"/>
                    <w:szCs w:val="24"/>
                  </w:rPr>
                </w:pPr>
                <w:r w:rsidRPr="00F83841">
                  <w:rPr>
                    <w:rFonts w:cstheme="minorHAnsi"/>
                    <w:sz w:val="24"/>
                    <w:szCs w:val="24"/>
                  </w:rPr>
                  <w:t>01</w:t>
                </w:r>
                <w:r w:rsidR="00EB6C3E">
                  <w:rPr>
                    <w:rFonts w:cstheme="minorHAnsi"/>
                    <w:sz w:val="24"/>
                    <w:szCs w:val="24"/>
                  </w:rPr>
                  <w:t xml:space="preserve"> </w:t>
                </w:r>
              </w:p>
            </w:tc>
          </w:sdtContent>
        </w:sdt>
        <w:tc>
          <w:tcPr>
            <w:tcW w:w="2655" w:type="dxa"/>
            <w:shd w:val="clear" w:color="auto" w:fill="818CAC"/>
            <w:vAlign w:val="center"/>
          </w:tcPr>
          <w:sdt>
            <w:sdtPr>
              <w:rPr>
                <w:rFonts w:cstheme="minorHAnsi"/>
                <w:sz w:val="24"/>
                <w:szCs w:val="24"/>
              </w:rPr>
              <w:id w:val="-499116570"/>
              <w:placeholder>
                <w:docPart w:val="A8E0171232AD4DF880D677C2ADC47CE2"/>
              </w:placeholder>
            </w:sdtPr>
            <w:sdtEndPr/>
            <w:sdtContent>
              <w:p w:rsidR="0081479B" w:rsidRPr="00F83841" w:rsidRDefault="0081479B" w:rsidP="006E1678">
                <w:pPr>
                  <w:rPr>
                    <w:rFonts w:cstheme="minorHAnsi"/>
                    <w:sz w:val="24"/>
                    <w:szCs w:val="24"/>
                  </w:rPr>
                </w:pPr>
                <w:r w:rsidRPr="00F83841">
                  <w:rPr>
                    <w:rFonts w:cstheme="minorHAnsi"/>
                    <w:sz w:val="24"/>
                    <w:szCs w:val="24"/>
                  </w:rPr>
                  <w:t>Date</w:t>
                </w:r>
              </w:p>
            </w:sdtContent>
          </w:sdt>
        </w:tc>
        <w:sdt>
          <w:sdtPr>
            <w:rPr>
              <w:rFonts w:cstheme="minorHAnsi"/>
              <w:sz w:val="24"/>
              <w:szCs w:val="24"/>
            </w:rPr>
            <w:id w:val="-292906460"/>
            <w:placeholder>
              <w:docPart w:val="229B57884A4E41BDA0B179C6DEF3AF55"/>
            </w:placeholder>
            <w:date w:fullDate="2020-11-30T00:00:00Z">
              <w:dateFormat w:val="dd/MM/yyyy"/>
              <w:lid w:val="en-GB"/>
              <w:storeMappedDataAs w:val="dateTime"/>
              <w:calendar w:val="gregorian"/>
            </w:date>
          </w:sdtPr>
          <w:sdtEndPr/>
          <w:sdtContent>
            <w:tc>
              <w:tcPr>
                <w:tcW w:w="2672" w:type="dxa"/>
                <w:shd w:val="clear" w:color="auto" w:fill="auto"/>
                <w:vAlign w:val="center"/>
              </w:tcPr>
              <w:p w:rsidR="0081479B" w:rsidRPr="00F83841" w:rsidRDefault="00174B65" w:rsidP="005627AE">
                <w:pPr>
                  <w:rPr>
                    <w:rFonts w:cstheme="minorHAnsi"/>
                    <w:sz w:val="24"/>
                    <w:szCs w:val="24"/>
                  </w:rPr>
                </w:pPr>
                <w:r>
                  <w:rPr>
                    <w:rFonts w:cstheme="minorHAnsi"/>
                    <w:sz w:val="24"/>
                    <w:szCs w:val="24"/>
                  </w:rPr>
                  <w:t>30/11/2020</w:t>
                </w:r>
              </w:p>
            </w:tc>
          </w:sdtContent>
        </w:sdt>
      </w:tr>
    </w:tbl>
    <w:p w:rsidR="009D3186" w:rsidRPr="00AE1E86" w:rsidRDefault="008B3423" w:rsidP="00632EAE">
      <w:pPr>
        <w:keepNext/>
        <w:keepLines/>
        <w:tabs>
          <w:tab w:val="left" w:pos="10632"/>
        </w:tabs>
        <w:spacing w:before="120" w:after="120" w:line="192" w:lineRule="auto"/>
        <w:ind w:right="-12"/>
        <w:outlineLvl w:val="1"/>
        <w:rPr>
          <w:rFonts w:eastAsia="Times New Roman" w:cstheme="minorHAnsi"/>
          <w:b/>
          <w:szCs w:val="24"/>
        </w:rPr>
      </w:pPr>
      <w:r>
        <w:rPr>
          <w:rFonts w:eastAsia="Times New Roman" w:cstheme="minorHAnsi"/>
          <w:b/>
          <w:sz w:val="24"/>
          <w:szCs w:val="28"/>
        </w:rPr>
        <w:t>Bomar Ltd</w:t>
      </w:r>
      <w:r w:rsidR="005C4D3F" w:rsidRPr="00AE1E86">
        <w:rPr>
          <w:rFonts w:eastAsia="Times New Roman" w:cstheme="minorHAnsi"/>
          <w:b/>
          <w:sz w:val="24"/>
          <w:szCs w:val="28"/>
        </w:rPr>
        <w:t xml:space="preserve"> hereby certify that the above named material </w:t>
      </w:r>
      <w:r w:rsidR="00ED6FEA" w:rsidRPr="00AE1E86">
        <w:rPr>
          <w:rFonts w:eastAsia="Times New Roman" w:cstheme="minorHAnsi"/>
          <w:b/>
          <w:sz w:val="24"/>
          <w:szCs w:val="28"/>
        </w:rPr>
        <w:t>is in compliance with the standards of the</w:t>
      </w:r>
      <w:r w:rsidR="00F35D03">
        <w:rPr>
          <w:rFonts w:eastAsia="Times New Roman" w:cstheme="minorHAnsi"/>
          <w:b/>
          <w:sz w:val="24"/>
          <w:szCs w:val="28"/>
        </w:rPr>
        <w:t xml:space="preserve"> IFRA 49 Code of Practic</w:t>
      </w:r>
      <w:r w:rsidR="005C4D3F" w:rsidRPr="00AE1E86">
        <w:rPr>
          <w:rFonts w:eastAsia="Times New Roman" w:cstheme="minorHAnsi"/>
          <w:b/>
          <w:sz w:val="24"/>
          <w:szCs w:val="28"/>
        </w:rPr>
        <w:t>e and contains the following restricted components also listed in the 49th Amend</w:t>
      </w:r>
      <w:r w:rsidR="00F35D03">
        <w:rPr>
          <w:rFonts w:eastAsia="Times New Roman" w:cstheme="minorHAnsi"/>
          <w:b/>
          <w:sz w:val="24"/>
          <w:szCs w:val="28"/>
        </w:rPr>
        <w:t>ment of the IFRA Code of Practic</w:t>
      </w:r>
      <w:r w:rsidR="005C4D3F" w:rsidRPr="00AE1E86">
        <w:rPr>
          <w:rFonts w:eastAsia="Times New Roman" w:cstheme="minorHAnsi"/>
          <w:b/>
          <w:sz w:val="24"/>
          <w:szCs w:val="28"/>
        </w:rPr>
        <w:t>e.</w:t>
      </w:r>
    </w:p>
    <w:tbl>
      <w:tblPr>
        <w:tblStyle w:val="TableGrid"/>
        <w:tblW w:w="0" w:type="auto"/>
        <w:shd w:val="clear" w:color="auto" w:fill="818CAC"/>
        <w:tblLook w:val="04A0" w:firstRow="1" w:lastRow="0" w:firstColumn="1" w:lastColumn="0" w:noHBand="0" w:noVBand="1"/>
      </w:tblPr>
      <w:tblGrid>
        <w:gridCol w:w="2685"/>
        <w:gridCol w:w="1557"/>
        <w:gridCol w:w="2123"/>
        <w:gridCol w:w="2124"/>
        <w:gridCol w:w="2121"/>
      </w:tblGrid>
      <w:tr w:rsidR="00743DDE" w:rsidRPr="00F83841" w:rsidTr="00743DDE">
        <w:trPr>
          <w:trHeight w:val="397"/>
        </w:trPr>
        <w:tc>
          <w:tcPr>
            <w:tcW w:w="2685" w:type="dxa"/>
            <w:shd w:val="clear" w:color="auto" w:fill="818CAC"/>
            <w:vAlign w:val="center"/>
          </w:tcPr>
          <w:sdt>
            <w:sdtPr>
              <w:rPr>
                <w:rFonts w:cstheme="minorHAnsi"/>
                <w:sz w:val="24"/>
                <w:szCs w:val="24"/>
              </w:rPr>
              <w:id w:val="1281456267"/>
              <w:placeholder>
                <w:docPart w:val="423D7E6D6B854461965E7452015853A7"/>
              </w:placeholder>
            </w:sdtPr>
            <w:sdtEndPr/>
            <w:sdtContent>
              <w:p w:rsidR="00743DDE" w:rsidRPr="00F83841" w:rsidRDefault="00743DDE" w:rsidP="005D5281">
                <w:pPr>
                  <w:rPr>
                    <w:rFonts w:cstheme="minorHAnsi"/>
                    <w:sz w:val="24"/>
                    <w:szCs w:val="24"/>
                  </w:rPr>
                </w:pPr>
                <w:r w:rsidRPr="00F83841">
                  <w:rPr>
                    <w:rFonts w:cstheme="minorHAnsi"/>
                    <w:sz w:val="24"/>
                    <w:szCs w:val="24"/>
                  </w:rPr>
                  <w:t>Restricted Component</w:t>
                </w:r>
              </w:p>
            </w:sdtContent>
          </w:sdt>
        </w:tc>
        <w:sdt>
          <w:sdtPr>
            <w:rPr>
              <w:rFonts w:cstheme="minorHAnsi"/>
              <w:sz w:val="24"/>
              <w:szCs w:val="24"/>
            </w:rPr>
            <w:id w:val="-1212339843"/>
            <w:placeholder>
              <w:docPart w:val="DA3A92276C37449A89C2F4705B1DC9AA"/>
            </w:placeholder>
          </w:sdtPr>
          <w:sdtEndPr/>
          <w:sdtContent>
            <w:tc>
              <w:tcPr>
                <w:tcW w:w="1557" w:type="dxa"/>
                <w:shd w:val="clear" w:color="auto" w:fill="818CAC"/>
                <w:vAlign w:val="center"/>
              </w:tcPr>
              <w:p w:rsidR="00743DDE" w:rsidRPr="00F83841" w:rsidRDefault="004D2A06" w:rsidP="005D5281">
                <w:pPr>
                  <w:rPr>
                    <w:rFonts w:cstheme="minorHAnsi"/>
                    <w:sz w:val="24"/>
                    <w:szCs w:val="24"/>
                  </w:rPr>
                </w:pPr>
                <w:r>
                  <w:rPr>
                    <w:rFonts w:cstheme="minorHAnsi"/>
                    <w:sz w:val="24"/>
                    <w:szCs w:val="24"/>
                  </w:rPr>
                  <w:t>CAS</w:t>
                </w:r>
                <w:r w:rsidR="00743DDE" w:rsidRPr="00F83841">
                  <w:rPr>
                    <w:rFonts w:cstheme="minorHAnsi"/>
                    <w:sz w:val="24"/>
                    <w:szCs w:val="24"/>
                  </w:rPr>
                  <w:t xml:space="preserve"> No:</w:t>
                </w:r>
              </w:p>
            </w:tc>
          </w:sdtContent>
        </w:sdt>
        <w:sdt>
          <w:sdtPr>
            <w:rPr>
              <w:rFonts w:cstheme="minorHAnsi"/>
              <w:sz w:val="24"/>
              <w:szCs w:val="24"/>
            </w:rPr>
            <w:id w:val="-804856652"/>
            <w:placeholder>
              <w:docPart w:val="240B4A101D1745229F975AB909A8BD90"/>
            </w:placeholder>
          </w:sdtPr>
          <w:sdtEndPr/>
          <w:sdtContent>
            <w:tc>
              <w:tcPr>
                <w:tcW w:w="2123" w:type="dxa"/>
                <w:shd w:val="clear" w:color="auto" w:fill="818CAC"/>
                <w:vAlign w:val="center"/>
              </w:tcPr>
              <w:p w:rsidR="00743DDE" w:rsidRPr="00F83841" w:rsidRDefault="00743DDE" w:rsidP="005D5281">
                <w:pPr>
                  <w:rPr>
                    <w:rFonts w:cstheme="minorHAnsi"/>
                    <w:sz w:val="24"/>
                    <w:szCs w:val="24"/>
                  </w:rPr>
                </w:pPr>
                <w:r w:rsidRPr="00F83841">
                  <w:rPr>
                    <w:rFonts w:cstheme="minorHAnsi"/>
                    <w:sz w:val="24"/>
                    <w:szCs w:val="24"/>
                  </w:rPr>
                  <w:t xml:space="preserve">% Level in Product </w:t>
                </w:r>
              </w:p>
            </w:tc>
          </w:sdtContent>
        </w:sdt>
        <w:tc>
          <w:tcPr>
            <w:tcW w:w="2124" w:type="dxa"/>
            <w:shd w:val="clear" w:color="auto" w:fill="818CAC"/>
            <w:vAlign w:val="center"/>
          </w:tcPr>
          <w:p w:rsidR="00743DDE" w:rsidRPr="00F83841" w:rsidRDefault="00743DDE" w:rsidP="005D5281">
            <w:pPr>
              <w:rPr>
                <w:rFonts w:cstheme="minorHAnsi"/>
                <w:sz w:val="24"/>
                <w:szCs w:val="24"/>
              </w:rPr>
            </w:pPr>
            <w:r w:rsidRPr="00F83841">
              <w:rPr>
                <w:rFonts w:cstheme="minorHAnsi"/>
                <w:sz w:val="24"/>
                <w:szCs w:val="24"/>
              </w:rPr>
              <w:t>IFRA Standard</w:t>
            </w:r>
            <w:r>
              <w:rPr>
                <w:rFonts w:cstheme="minorHAnsi"/>
                <w:sz w:val="24"/>
                <w:szCs w:val="24"/>
              </w:rPr>
              <w:t xml:space="preserve"> Type</w:t>
            </w:r>
          </w:p>
        </w:tc>
        <w:tc>
          <w:tcPr>
            <w:tcW w:w="2121" w:type="dxa"/>
            <w:shd w:val="clear" w:color="auto" w:fill="818CAC"/>
            <w:vAlign w:val="center"/>
          </w:tcPr>
          <w:p w:rsidR="00743DDE" w:rsidRPr="00F83841" w:rsidRDefault="00743DDE" w:rsidP="00743DDE">
            <w:pPr>
              <w:rPr>
                <w:rFonts w:cstheme="minorHAnsi"/>
                <w:sz w:val="24"/>
                <w:szCs w:val="24"/>
              </w:rPr>
            </w:pPr>
            <w:r>
              <w:rPr>
                <w:rFonts w:cstheme="minorHAnsi"/>
                <w:sz w:val="24"/>
                <w:szCs w:val="24"/>
              </w:rPr>
              <w:t>Year of publication</w:t>
            </w:r>
          </w:p>
        </w:tc>
      </w:tr>
      <w:tr w:rsidR="00743DDE" w:rsidRPr="00F83841" w:rsidTr="00743DDE">
        <w:tblPrEx>
          <w:shd w:val="clear" w:color="auto" w:fill="auto"/>
        </w:tblPrEx>
        <w:trPr>
          <w:trHeight w:val="397"/>
        </w:trPr>
        <w:tc>
          <w:tcPr>
            <w:tcW w:w="2685" w:type="dxa"/>
            <w:vAlign w:val="center"/>
          </w:tcPr>
          <w:p w:rsidR="00743DDE" w:rsidRPr="00F83841" w:rsidRDefault="00743DDE" w:rsidP="005D5281">
            <w:pPr>
              <w:rPr>
                <w:rFonts w:cstheme="minorHAnsi"/>
                <w:sz w:val="24"/>
                <w:szCs w:val="24"/>
              </w:rPr>
            </w:pPr>
            <w:r w:rsidRPr="00F83841">
              <w:rPr>
                <w:rFonts w:cstheme="minorHAnsi"/>
                <w:sz w:val="24"/>
                <w:szCs w:val="24"/>
              </w:rPr>
              <w:t>Limonene</w:t>
            </w:r>
          </w:p>
        </w:tc>
        <w:tc>
          <w:tcPr>
            <w:tcW w:w="1557" w:type="dxa"/>
            <w:vAlign w:val="center"/>
          </w:tcPr>
          <w:p w:rsidR="00743DDE" w:rsidRPr="00F83841" w:rsidRDefault="00743DDE" w:rsidP="005D5281">
            <w:pPr>
              <w:rPr>
                <w:rFonts w:cstheme="minorHAnsi"/>
                <w:sz w:val="24"/>
                <w:szCs w:val="24"/>
              </w:rPr>
            </w:pPr>
            <w:r w:rsidRPr="00F83841">
              <w:rPr>
                <w:rFonts w:cstheme="minorHAnsi"/>
                <w:sz w:val="24"/>
                <w:szCs w:val="24"/>
              </w:rPr>
              <w:t>5989-27-5</w:t>
            </w:r>
          </w:p>
        </w:tc>
        <w:tc>
          <w:tcPr>
            <w:tcW w:w="2123" w:type="dxa"/>
            <w:vAlign w:val="center"/>
          </w:tcPr>
          <w:p w:rsidR="00743DDE" w:rsidRPr="00F83841" w:rsidRDefault="00743DDE" w:rsidP="000376A1">
            <w:pPr>
              <w:rPr>
                <w:rFonts w:cstheme="minorHAnsi"/>
                <w:sz w:val="24"/>
                <w:szCs w:val="24"/>
              </w:rPr>
            </w:pPr>
            <w:r w:rsidRPr="00F83841">
              <w:rPr>
                <w:rFonts w:cstheme="minorHAnsi"/>
                <w:sz w:val="24"/>
                <w:szCs w:val="24"/>
              </w:rPr>
              <w:t xml:space="preserve">≤ </w:t>
            </w:r>
            <w:r w:rsidR="000376A1">
              <w:rPr>
                <w:rFonts w:cstheme="minorHAnsi"/>
                <w:sz w:val="24"/>
                <w:szCs w:val="24"/>
              </w:rPr>
              <w:t>4</w:t>
            </w:r>
            <w:r w:rsidR="00174B65">
              <w:rPr>
                <w:rFonts w:cstheme="minorHAnsi"/>
                <w:sz w:val="24"/>
                <w:szCs w:val="24"/>
              </w:rPr>
              <w:t>.0</w:t>
            </w:r>
            <w:r w:rsidR="00A7521D">
              <w:rPr>
                <w:rFonts w:cstheme="minorHAnsi"/>
                <w:sz w:val="24"/>
                <w:szCs w:val="24"/>
              </w:rPr>
              <w:t>0</w:t>
            </w:r>
          </w:p>
        </w:tc>
        <w:tc>
          <w:tcPr>
            <w:tcW w:w="2124" w:type="dxa"/>
            <w:vAlign w:val="center"/>
          </w:tcPr>
          <w:p w:rsidR="00743DDE" w:rsidRPr="00F83841" w:rsidRDefault="00743DDE" w:rsidP="005D5281">
            <w:pPr>
              <w:rPr>
                <w:rFonts w:cstheme="minorHAnsi"/>
                <w:sz w:val="24"/>
                <w:szCs w:val="24"/>
              </w:rPr>
            </w:pPr>
            <w:r>
              <w:rPr>
                <w:rFonts w:cstheme="minorHAnsi"/>
                <w:sz w:val="24"/>
                <w:szCs w:val="24"/>
              </w:rPr>
              <w:t>Specification</w:t>
            </w:r>
          </w:p>
        </w:tc>
        <w:tc>
          <w:tcPr>
            <w:tcW w:w="2121" w:type="dxa"/>
            <w:vAlign w:val="center"/>
          </w:tcPr>
          <w:p w:rsidR="00743DDE" w:rsidRPr="00F83841" w:rsidRDefault="00F972E4" w:rsidP="00743DDE">
            <w:pPr>
              <w:rPr>
                <w:rFonts w:cstheme="minorHAnsi"/>
                <w:sz w:val="24"/>
                <w:szCs w:val="24"/>
              </w:rPr>
            </w:pPr>
            <w:r>
              <w:rPr>
                <w:rFonts w:cstheme="minorHAnsi"/>
                <w:sz w:val="24"/>
                <w:szCs w:val="24"/>
              </w:rPr>
              <w:t>1995</w:t>
            </w:r>
          </w:p>
        </w:tc>
      </w:tr>
      <w:tr w:rsidR="00743DDE" w:rsidRPr="00F83841" w:rsidTr="00743DDE">
        <w:tblPrEx>
          <w:shd w:val="clear" w:color="auto" w:fill="auto"/>
        </w:tblPrEx>
        <w:trPr>
          <w:trHeight w:val="397"/>
        </w:trPr>
        <w:tc>
          <w:tcPr>
            <w:tcW w:w="2685" w:type="dxa"/>
            <w:vAlign w:val="center"/>
          </w:tcPr>
          <w:p w:rsidR="00743DDE" w:rsidRPr="00F83841" w:rsidRDefault="00743DDE" w:rsidP="005D5281">
            <w:pPr>
              <w:rPr>
                <w:rFonts w:cstheme="minorHAnsi"/>
                <w:sz w:val="24"/>
                <w:szCs w:val="24"/>
              </w:rPr>
            </w:pPr>
            <w:r>
              <w:rPr>
                <w:rFonts w:cstheme="minorHAnsi"/>
                <w:sz w:val="24"/>
                <w:szCs w:val="24"/>
              </w:rPr>
              <w:t>Linalool</w:t>
            </w:r>
          </w:p>
        </w:tc>
        <w:tc>
          <w:tcPr>
            <w:tcW w:w="1557" w:type="dxa"/>
            <w:vAlign w:val="center"/>
          </w:tcPr>
          <w:p w:rsidR="00743DDE" w:rsidRPr="00F83841" w:rsidRDefault="00D9016D" w:rsidP="005D5281">
            <w:pPr>
              <w:rPr>
                <w:rFonts w:cstheme="minorHAnsi"/>
                <w:sz w:val="24"/>
                <w:szCs w:val="24"/>
              </w:rPr>
            </w:pPr>
            <w:r>
              <w:rPr>
                <w:rFonts w:cstheme="minorHAnsi"/>
                <w:sz w:val="24"/>
                <w:szCs w:val="24"/>
              </w:rPr>
              <w:t>78-70-6</w:t>
            </w:r>
          </w:p>
        </w:tc>
        <w:tc>
          <w:tcPr>
            <w:tcW w:w="2123" w:type="dxa"/>
            <w:vAlign w:val="center"/>
          </w:tcPr>
          <w:p w:rsidR="00743DDE" w:rsidRPr="00F83841" w:rsidRDefault="000D3D5A" w:rsidP="000376A1">
            <w:pPr>
              <w:rPr>
                <w:rFonts w:cstheme="minorHAnsi"/>
                <w:sz w:val="24"/>
                <w:szCs w:val="24"/>
              </w:rPr>
            </w:pPr>
            <w:r w:rsidRPr="00F83841">
              <w:rPr>
                <w:rFonts w:cstheme="minorHAnsi"/>
                <w:sz w:val="24"/>
                <w:szCs w:val="24"/>
              </w:rPr>
              <w:t>≤</w:t>
            </w:r>
            <w:r>
              <w:rPr>
                <w:rFonts w:cstheme="minorHAnsi"/>
                <w:sz w:val="24"/>
                <w:szCs w:val="24"/>
              </w:rPr>
              <w:t xml:space="preserve"> </w:t>
            </w:r>
            <w:r w:rsidR="000376A1">
              <w:rPr>
                <w:rFonts w:cstheme="minorHAnsi"/>
                <w:sz w:val="24"/>
                <w:szCs w:val="24"/>
              </w:rPr>
              <w:t>42</w:t>
            </w:r>
            <w:r w:rsidR="00174B65">
              <w:rPr>
                <w:rFonts w:cstheme="minorHAnsi"/>
                <w:sz w:val="24"/>
                <w:szCs w:val="24"/>
              </w:rPr>
              <w:t>.0</w:t>
            </w:r>
            <w:r w:rsidR="00A7521D">
              <w:rPr>
                <w:rFonts w:cstheme="minorHAnsi"/>
                <w:sz w:val="24"/>
                <w:szCs w:val="24"/>
              </w:rPr>
              <w:t>0</w:t>
            </w:r>
          </w:p>
        </w:tc>
        <w:tc>
          <w:tcPr>
            <w:tcW w:w="2124" w:type="dxa"/>
            <w:vAlign w:val="center"/>
          </w:tcPr>
          <w:p w:rsidR="00743DDE" w:rsidRDefault="00743DDE" w:rsidP="005D5281">
            <w:pPr>
              <w:rPr>
                <w:rFonts w:cstheme="minorHAnsi"/>
                <w:sz w:val="24"/>
                <w:szCs w:val="24"/>
              </w:rPr>
            </w:pPr>
            <w:r>
              <w:rPr>
                <w:rFonts w:cstheme="minorHAnsi"/>
                <w:sz w:val="24"/>
                <w:szCs w:val="24"/>
              </w:rPr>
              <w:t>Specification</w:t>
            </w:r>
          </w:p>
        </w:tc>
        <w:tc>
          <w:tcPr>
            <w:tcW w:w="2121" w:type="dxa"/>
            <w:vAlign w:val="center"/>
          </w:tcPr>
          <w:p w:rsidR="00743DDE" w:rsidRPr="00F83841" w:rsidRDefault="00743DDE" w:rsidP="00743DDE">
            <w:pPr>
              <w:rPr>
                <w:rFonts w:cstheme="minorHAnsi"/>
                <w:sz w:val="24"/>
                <w:szCs w:val="24"/>
              </w:rPr>
            </w:pPr>
            <w:r>
              <w:rPr>
                <w:rFonts w:cstheme="minorHAnsi"/>
                <w:sz w:val="24"/>
                <w:szCs w:val="24"/>
              </w:rPr>
              <w:t>2004</w:t>
            </w:r>
          </w:p>
        </w:tc>
      </w:tr>
      <w:tr w:rsidR="000376A1" w:rsidRPr="00F83841" w:rsidTr="00743DDE">
        <w:tblPrEx>
          <w:shd w:val="clear" w:color="auto" w:fill="auto"/>
        </w:tblPrEx>
        <w:trPr>
          <w:trHeight w:val="397"/>
        </w:trPr>
        <w:tc>
          <w:tcPr>
            <w:tcW w:w="2685" w:type="dxa"/>
            <w:vAlign w:val="center"/>
          </w:tcPr>
          <w:p w:rsidR="000376A1" w:rsidRDefault="000376A1" w:rsidP="000376A1">
            <w:pPr>
              <w:rPr>
                <w:rFonts w:cstheme="minorHAnsi"/>
                <w:sz w:val="24"/>
                <w:szCs w:val="24"/>
              </w:rPr>
            </w:pPr>
            <w:proofErr w:type="spellStart"/>
            <w:r>
              <w:rPr>
                <w:rFonts w:cstheme="minorHAnsi"/>
                <w:sz w:val="24"/>
                <w:szCs w:val="24"/>
              </w:rPr>
              <w:t>Citral</w:t>
            </w:r>
            <w:proofErr w:type="spellEnd"/>
            <w:r>
              <w:rPr>
                <w:rFonts w:cstheme="minorHAnsi"/>
                <w:sz w:val="24"/>
                <w:szCs w:val="24"/>
              </w:rPr>
              <w:t xml:space="preserve"> </w:t>
            </w:r>
          </w:p>
        </w:tc>
        <w:tc>
          <w:tcPr>
            <w:tcW w:w="1557" w:type="dxa"/>
            <w:vAlign w:val="center"/>
          </w:tcPr>
          <w:p w:rsidR="000376A1" w:rsidRDefault="000376A1" w:rsidP="000376A1">
            <w:pPr>
              <w:rPr>
                <w:rFonts w:cstheme="minorHAnsi"/>
                <w:sz w:val="24"/>
                <w:szCs w:val="24"/>
              </w:rPr>
            </w:pPr>
            <w:r>
              <w:rPr>
                <w:rFonts w:cstheme="minorHAnsi"/>
                <w:sz w:val="24"/>
                <w:szCs w:val="24"/>
              </w:rPr>
              <w:t>5392-40-5</w:t>
            </w:r>
          </w:p>
        </w:tc>
        <w:tc>
          <w:tcPr>
            <w:tcW w:w="2123" w:type="dxa"/>
            <w:vAlign w:val="center"/>
          </w:tcPr>
          <w:p w:rsidR="000376A1" w:rsidRPr="00F83841" w:rsidRDefault="000376A1" w:rsidP="000376A1">
            <w:pPr>
              <w:rPr>
                <w:rFonts w:cstheme="minorHAnsi"/>
                <w:sz w:val="24"/>
                <w:szCs w:val="24"/>
              </w:rPr>
            </w:pPr>
            <w:r w:rsidRPr="00F83841">
              <w:rPr>
                <w:rFonts w:cstheme="minorHAnsi"/>
                <w:sz w:val="24"/>
                <w:szCs w:val="24"/>
              </w:rPr>
              <w:t>≤</w:t>
            </w:r>
            <w:r>
              <w:rPr>
                <w:rFonts w:cstheme="minorHAnsi"/>
                <w:sz w:val="24"/>
                <w:szCs w:val="24"/>
              </w:rPr>
              <w:t xml:space="preserve"> 0.03</w:t>
            </w:r>
          </w:p>
        </w:tc>
        <w:tc>
          <w:tcPr>
            <w:tcW w:w="2124" w:type="dxa"/>
            <w:vAlign w:val="center"/>
          </w:tcPr>
          <w:p w:rsidR="000376A1" w:rsidRDefault="000376A1" w:rsidP="000376A1">
            <w:pPr>
              <w:rPr>
                <w:rFonts w:cstheme="minorHAnsi"/>
                <w:sz w:val="24"/>
                <w:szCs w:val="24"/>
              </w:rPr>
            </w:pPr>
            <w:r>
              <w:rPr>
                <w:rFonts w:cstheme="minorHAnsi"/>
                <w:sz w:val="24"/>
                <w:szCs w:val="24"/>
              </w:rPr>
              <w:t>Restriction</w:t>
            </w:r>
          </w:p>
        </w:tc>
        <w:tc>
          <w:tcPr>
            <w:tcW w:w="2121" w:type="dxa"/>
            <w:vAlign w:val="center"/>
          </w:tcPr>
          <w:p w:rsidR="000376A1" w:rsidRPr="00F83841" w:rsidRDefault="000376A1" w:rsidP="000376A1">
            <w:pPr>
              <w:rPr>
                <w:rFonts w:cstheme="minorHAnsi"/>
                <w:sz w:val="24"/>
                <w:szCs w:val="24"/>
              </w:rPr>
            </w:pPr>
            <w:r>
              <w:rPr>
                <w:rFonts w:cstheme="minorHAnsi"/>
                <w:sz w:val="24"/>
                <w:szCs w:val="24"/>
              </w:rPr>
              <w:t>2020</w:t>
            </w:r>
          </w:p>
        </w:tc>
      </w:tr>
      <w:tr w:rsidR="000376A1" w:rsidRPr="00F83841" w:rsidTr="00743DDE">
        <w:tblPrEx>
          <w:shd w:val="clear" w:color="auto" w:fill="auto"/>
        </w:tblPrEx>
        <w:trPr>
          <w:trHeight w:val="397"/>
        </w:trPr>
        <w:tc>
          <w:tcPr>
            <w:tcW w:w="2685" w:type="dxa"/>
            <w:vAlign w:val="center"/>
          </w:tcPr>
          <w:p w:rsidR="000376A1" w:rsidRPr="00F83841" w:rsidRDefault="000376A1" w:rsidP="000376A1">
            <w:pPr>
              <w:rPr>
                <w:rFonts w:cstheme="minorHAnsi"/>
                <w:sz w:val="24"/>
                <w:szCs w:val="24"/>
              </w:rPr>
            </w:pPr>
            <w:r>
              <w:rPr>
                <w:rFonts w:cstheme="minorHAnsi"/>
                <w:sz w:val="24"/>
                <w:szCs w:val="24"/>
              </w:rPr>
              <w:t xml:space="preserve">Methyl Eugenol </w:t>
            </w:r>
          </w:p>
        </w:tc>
        <w:tc>
          <w:tcPr>
            <w:tcW w:w="1557" w:type="dxa"/>
            <w:vAlign w:val="center"/>
          </w:tcPr>
          <w:p w:rsidR="000376A1" w:rsidRPr="00F83841" w:rsidRDefault="000376A1" w:rsidP="000376A1">
            <w:pPr>
              <w:rPr>
                <w:rFonts w:cstheme="minorHAnsi"/>
                <w:sz w:val="24"/>
                <w:szCs w:val="24"/>
              </w:rPr>
            </w:pPr>
            <w:r>
              <w:rPr>
                <w:rFonts w:cstheme="minorHAnsi"/>
                <w:sz w:val="24"/>
                <w:szCs w:val="24"/>
              </w:rPr>
              <w:t>93-15-2</w:t>
            </w:r>
          </w:p>
        </w:tc>
        <w:tc>
          <w:tcPr>
            <w:tcW w:w="2123" w:type="dxa"/>
            <w:vAlign w:val="center"/>
          </w:tcPr>
          <w:p w:rsidR="000376A1" w:rsidRPr="00F83841" w:rsidRDefault="000376A1" w:rsidP="000376A1">
            <w:pPr>
              <w:rPr>
                <w:rFonts w:cstheme="minorHAnsi"/>
                <w:sz w:val="24"/>
                <w:szCs w:val="24"/>
              </w:rPr>
            </w:pPr>
            <w:r w:rsidRPr="00F83841">
              <w:rPr>
                <w:rFonts w:cstheme="minorHAnsi"/>
                <w:sz w:val="24"/>
                <w:szCs w:val="24"/>
              </w:rPr>
              <w:t>≤</w:t>
            </w:r>
            <w:r>
              <w:rPr>
                <w:rFonts w:cstheme="minorHAnsi"/>
                <w:sz w:val="24"/>
                <w:szCs w:val="24"/>
              </w:rPr>
              <w:t xml:space="preserve"> 0.01</w:t>
            </w:r>
          </w:p>
        </w:tc>
        <w:tc>
          <w:tcPr>
            <w:tcW w:w="2124" w:type="dxa"/>
            <w:vAlign w:val="center"/>
          </w:tcPr>
          <w:p w:rsidR="000376A1" w:rsidRDefault="000376A1" w:rsidP="000376A1">
            <w:pPr>
              <w:rPr>
                <w:rFonts w:cstheme="minorHAnsi"/>
                <w:sz w:val="24"/>
                <w:szCs w:val="24"/>
              </w:rPr>
            </w:pPr>
            <w:r>
              <w:rPr>
                <w:rFonts w:cstheme="minorHAnsi"/>
                <w:sz w:val="24"/>
                <w:szCs w:val="24"/>
              </w:rPr>
              <w:t>Restriction</w:t>
            </w:r>
          </w:p>
        </w:tc>
        <w:tc>
          <w:tcPr>
            <w:tcW w:w="2121" w:type="dxa"/>
            <w:vAlign w:val="center"/>
          </w:tcPr>
          <w:p w:rsidR="000376A1" w:rsidRPr="00F83841" w:rsidRDefault="000376A1" w:rsidP="000376A1">
            <w:pPr>
              <w:rPr>
                <w:rFonts w:cstheme="minorHAnsi"/>
                <w:sz w:val="24"/>
                <w:szCs w:val="24"/>
              </w:rPr>
            </w:pPr>
            <w:r>
              <w:rPr>
                <w:rFonts w:cstheme="minorHAnsi"/>
                <w:sz w:val="24"/>
                <w:szCs w:val="24"/>
              </w:rPr>
              <w:t>2020</w:t>
            </w:r>
          </w:p>
        </w:tc>
      </w:tr>
    </w:tbl>
    <w:p w:rsidR="00F83841" w:rsidRPr="00F83841" w:rsidRDefault="00F83841" w:rsidP="001328C5">
      <w:pPr>
        <w:spacing w:before="40" w:after="0"/>
        <w:rPr>
          <w:rFonts w:cstheme="minorHAnsi"/>
          <w:b/>
          <w:sz w:val="24"/>
          <w:szCs w:val="24"/>
          <w:u w:val="single"/>
        </w:rPr>
      </w:pPr>
    </w:p>
    <w:sdt>
      <w:sdtPr>
        <w:rPr>
          <w:rFonts w:cstheme="minorHAnsi"/>
          <w:b/>
          <w:sz w:val="24"/>
          <w:szCs w:val="24"/>
          <w:u w:val="single"/>
        </w:rPr>
        <w:id w:val="-2004037637"/>
        <w:placeholder>
          <w:docPart w:val="5D3520DEB5514E38AA42594CF90645D3"/>
        </w:placeholder>
      </w:sdtPr>
      <w:sdtEndPr>
        <w:rPr>
          <w:b w:val="0"/>
          <w:u w:val="none"/>
        </w:rPr>
      </w:sdtEndPr>
      <w:sdtContent>
        <w:p w:rsidR="001328C5" w:rsidRPr="00F83841" w:rsidRDefault="001328C5" w:rsidP="001328C5">
          <w:pPr>
            <w:spacing w:before="40" w:after="0"/>
            <w:rPr>
              <w:rFonts w:cstheme="minorHAnsi"/>
              <w:sz w:val="24"/>
              <w:szCs w:val="24"/>
            </w:rPr>
          </w:pPr>
          <w:r w:rsidRPr="00F83841">
            <w:rPr>
              <w:rFonts w:cstheme="minorHAnsi"/>
              <w:sz w:val="24"/>
              <w:szCs w:val="24"/>
              <w:u w:val="single"/>
            </w:rPr>
            <w:t>Additional Comments</w:t>
          </w:r>
        </w:p>
      </w:sdtContent>
    </w:sdt>
    <w:tbl>
      <w:tblPr>
        <w:tblStyle w:val="TableGrid"/>
        <w:tblW w:w="10661" w:type="dxa"/>
        <w:tblInd w:w="-34" w:type="dxa"/>
        <w:shd w:val="clear" w:color="auto" w:fill="E1EEEB"/>
        <w:tblLook w:val="04A0" w:firstRow="1" w:lastRow="0" w:firstColumn="1" w:lastColumn="0" w:noHBand="0" w:noVBand="1"/>
      </w:tblPr>
      <w:tblGrid>
        <w:gridCol w:w="10661"/>
      </w:tblGrid>
      <w:tr w:rsidR="00F83841" w:rsidRPr="00F83841" w:rsidTr="00AE1E86">
        <w:tc>
          <w:tcPr>
            <w:tcW w:w="10661" w:type="dxa"/>
            <w:shd w:val="clear" w:color="auto" w:fill="E1EEEB"/>
          </w:tcPr>
          <w:sdt>
            <w:sdtPr>
              <w:rPr>
                <w:rFonts w:cstheme="minorHAnsi"/>
                <w:i/>
                <w:szCs w:val="24"/>
              </w:rPr>
              <w:id w:val="754098154"/>
              <w:placeholder>
                <w:docPart w:val="1CD94D181B65474D91E65B6A5D8BEAF8"/>
              </w:placeholder>
            </w:sdtPr>
            <w:sdtEndPr>
              <w:rPr>
                <w:sz w:val="16"/>
              </w:rPr>
            </w:sdtEndPr>
            <w:sdtContent>
              <w:p w:rsidR="00CF3D97" w:rsidRPr="00174B65" w:rsidRDefault="00CF3D97" w:rsidP="00CF3D97">
                <w:pPr>
                  <w:rPr>
                    <w:rFonts w:cstheme="minorHAnsi"/>
                    <w:i/>
                    <w:szCs w:val="24"/>
                  </w:rPr>
                </w:pPr>
              </w:p>
              <w:p w:rsidR="00CF3D97" w:rsidRDefault="00CF3D97" w:rsidP="00CF3D97">
                <w:pPr>
                  <w:rPr>
                    <w:i/>
                  </w:rPr>
                </w:pPr>
                <w:r w:rsidRPr="00174B65">
                  <w:rPr>
                    <w:b/>
                    <w:i/>
                  </w:rPr>
                  <w:t>Flavour use consideration</w:t>
                </w:r>
                <w:r w:rsidRPr="00174B65">
                  <w:rPr>
                    <w:i/>
                  </w:rPr>
                  <w:t xml:space="preserve">  - Due to the possible ingestion of small amounts of fragrance ingredients from their use in products in Categories 1 and 6, materials must not only comply with IFRA Standards but must also be recognized as safe as a flavouring ingredient as defined by the IOFI Code of Practice (www.iofi.org). For more details see chapter 1 of the Guidance for the use of IFRA Standards.</w:t>
                </w:r>
              </w:p>
              <w:p w:rsidR="00174B65" w:rsidRDefault="00174B65" w:rsidP="00CF3D97">
                <w:pPr>
                  <w:rPr>
                    <w:i/>
                  </w:rPr>
                </w:pPr>
              </w:p>
              <w:p w:rsidR="00174B65" w:rsidRPr="00174B65" w:rsidRDefault="00174B65" w:rsidP="00174B65">
                <w:pPr>
                  <w:rPr>
                    <w:i/>
                  </w:rPr>
                </w:pPr>
                <w:r w:rsidRPr="00174B65">
                  <w:rPr>
                    <w:i/>
                  </w:rPr>
                  <w:t>According to Cosmetic Regulation (EC) No 1223/2009 Annex III methyl eugenol is restricted to a maximum concentration in a ready to use preparation as follows</w:t>
                </w:r>
              </w:p>
              <w:p w:rsidR="00174B65" w:rsidRPr="00174B65" w:rsidRDefault="00174B65" w:rsidP="00174B65">
                <w:pPr>
                  <w:rPr>
                    <w:i/>
                  </w:rPr>
                </w:pPr>
                <w:r w:rsidRPr="00174B65">
                  <w:rPr>
                    <w:i/>
                  </w:rPr>
                  <w:t>Fine fragrance – 0.01%</w:t>
                </w:r>
                <w:r w:rsidRPr="00174B65">
                  <w:rPr>
                    <w:i/>
                  </w:rPr>
                  <w:tab/>
                </w:r>
                <w:r w:rsidRPr="00174B65">
                  <w:rPr>
                    <w:i/>
                  </w:rPr>
                  <w:tab/>
                </w:r>
                <w:r w:rsidRPr="00174B65">
                  <w:rPr>
                    <w:i/>
                  </w:rPr>
                  <w:tab/>
                </w:r>
                <w:r w:rsidRPr="00174B65">
                  <w:rPr>
                    <w:i/>
                  </w:rPr>
                  <w:tab/>
                </w:r>
                <w:r w:rsidRPr="00174B65">
                  <w:rPr>
                    <w:i/>
                  </w:rPr>
                  <w:tab/>
                  <w:t>Eau de toilette -  0.004%</w:t>
                </w:r>
              </w:p>
              <w:p w:rsidR="00174B65" w:rsidRPr="00174B65" w:rsidRDefault="00174B65" w:rsidP="00174B65">
                <w:pPr>
                  <w:rPr>
                    <w:i/>
                  </w:rPr>
                </w:pPr>
                <w:r w:rsidRPr="00174B65">
                  <w:rPr>
                    <w:i/>
                  </w:rPr>
                  <w:t xml:space="preserve">Fragrance cream - 0.002% </w:t>
                </w:r>
                <w:r w:rsidRPr="00174B65">
                  <w:rPr>
                    <w:i/>
                  </w:rPr>
                  <w:tab/>
                </w:r>
                <w:r w:rsidRPr="00174B65">
                  <w:rPr>
                    <w:i/>
                  </w:rPr>
                  <w:tab/>
                </w:r>
                <w:r w:rsidRPr="00174B65">
                  <w:rPr>
                    <w:i/>
                  </w:rPr>
                  <w:tab/>
                </w:r>
                <w:r w:rsidRPr="00174B65">
                  <w:rPr>
                    <w:i/>
                  </w:rPr>
                  <w:tab/>
                  <w:t>Rinse-off products - 0.001%</w:t>
                </w:r>
              </w:p>
              <w:p w:rsidR="00174B65" w:rsidRPr="00174B65" w:rsidRDefault="00174B65" w:rsidP="00CF3D97">
                <w:pPr>
                  <w:rPr>
                    <w:i/>
                  </w:rPr>
                </w:pPr>
                <w:r w:rsidRPr="00174B65">
                  <w:rPr>
                    <w:i/>
                  </w:rPr>
                  <w:t>Other leave-on produ</w:t>
                </w:r>
                <w:r>
                  <w:rPr>
                    <w:i/>
                  </w:rPr>
                  <w:t>cts and oral products - 0.0002%</w:t>
                </w:r>
              </w:p>
              <w:p w:rsidR="001328C5" w:rsidRPr="00174B65" w:rsidRDefault="008B3423" w:rsidP="007176D6">
                <w:pPr>
                  <w:spacing w:before="40"/>
                  <w:rPr>
                    <w:rFonts w:cstheme="minorHAnsi"/>
                    <w:i/>
                    <w:szCs w:val="24"/>
                  </w:rPr>
                </w:pPr>
              </w:p>
            </w:sdtContent>
          </w:sdt>
        </w:tc>
      </w:tr>
    </w:tbl>
    <w:p w:rsidR="0075122B" w:rsidRPr="00F83841" w:rsidRDefault="0075122B" w:rsidP="002E380F">
      <w:pPr>
        <w:spacing w:after="0"/>
        <w:jc w:val="center"/>
        <w:rPr>
          <w:rFonts w:cstheme="minorHAnsi"/>
          <w:b/>
          <w:sz w:val="16"/>
        </w:rPr>
      </w:pPr>
    </w:p>
    <w:p w:rsidR="005464A7" w:rsidRPr="00F83841" w:rsidRDefault="00382348" w:rsidP="001B6FAA">
      <w:pPr>
        <w:spacing w:before="40"/>
        <w:jc w:val="center"/>
        <w:rPr>
          <w:rFonts w:cstheme="minorHAnsi"/>
          <w:b/>
          <w:sz w:val="24"/>
        </w:rPr>
      </w:pPr>
      <w:r w:rsidRPr="00F83841">
        <w:rPr>
          <w:rFonts w:cstheme="minorHAnsi"/>
          <w:b/>
          <w:sz w:val="24"/>
        </w:rPr>
        <w:t>It is the ultimate responsibility of the customer to ensure the safety of the intended final product containing this material, by carrying out additional tests if necessary.</w:t>
      </w:r>
    </w:p>
    <w:p w:rsidR="005464A7" w:rsidRDefault="005464A7">
      <w:pPr>
        <w:rPr>
          <w:rFonts w:cstheme="minorHAnsi"/>
          <w:b/>
          <w:sz w:val="24"/>
        </w:rPr>
      </w:pPr>
      <w:r w:rsidRPr="00F83841">
        <w:rPr>
          <w:rFonts w:cstheme="minorHAnsi"/>
          <w:b/>
          <w:sz w:val="24"/>
        </w:rPr>
        <w:br w:type="page"/>
      </w:r>
    </w:p>
    <w:p w:rsidR="00AE1E86" w:rsidRDefault="00AE1E86">
      <w:pPr>
        <w:rPr>
          <w:rFonts w:cstheme="minorHAnsi"/>
          <w:b/>
          <w:sz w:val="24"/>
        </w:rPr>
      </w:pPr>
    </w:p>
    <w:tbl>
      <w:tblPr>
        <w:tblStyle w:val="TableGrid"/>
        <w:tblW w:w="0" w:type="auto"/>
        <w:shd w:val="clear" w:color="auto" w:fill="818CAC"/>
        <w:tblLook w:val="04A0" w:firstRow="1" w:lastRow="0" w:firstColumn="1" w:lastColumn="0" w:noHBand="0" w:noVBand="1"/>
      </w:tblPr>
      <w:tblGrid>
        <w:gridCol w:w="4673"/>
        <w:gridCol w:w="5812"/>
      </w:tblGrid>
      <w:tr w:rsidR="00AE1E86" w:rsidRPr="00F83841" w:rsidTr="00AE1E86">
        <w:trPr>
          <w:trHeight w:val="397"/>
        </w:trPr>
        <w:tc>
          <w:tcPr>
            <w:tcW w:w="4673" w:type="dxa"/>
            <w:shd w:val="clear" w:color="auto" w:fill="818CAC"/>
            <w:vAlign w:val="center"/>
          </w:tcPr>
          <w:sdt>
            <w:sdtPr>
              <w:rPr>
                <w:rFonts w:cstheme="minorHAnsi"/>
                <w:b/>
                <w:sz w:val="24"/>
                <w:szCs w:val="24"/>
              </w:rPr>
              <w:id w:val="1170149867"/>
              <w:placeholder>
                <w:docPart w:val="315C1810A0AF4C1CBB4045C142EFB9C4"/>
              </w:placeholder>
            </w:sdtPr>
            <w:sdtEndPr/>
            <w:sdtContent>
              <w:p w:rsidR="00AE1E86" w:rsidRPr="00361DB5" w:rsidRDefault="00AE1E86" w:rsidP="00AE1E86">
                <w:pPr>
                  <w:rPr>
                    <w:rFonts w:cstheme="minorHAnsi"/>
                    <w:b/>
                    <w:sz w:val="24"/>
                    <w:szCs w:val="24"/>
                  </w:rPr>
                </w:pPr>
                <w:r w:rsidRPr="00361DB5">
                  <w:rPr>
                    <w:rFonts w:cstheme="minorHAnsi"/>
                    <w:b/>
                  </w:rPr>
                  <w:t>IFRA Category</w:t>
                </w:r>
              </w:p>
            </w:sdtContent>
          </w:sdt>
        </w:tc>
        <w:sdt>
          <w:sdtPr>
            <w:rPr>
              <w:rFonts w:cstheme="minorHAnsi"/>
              <w:b/>
              <w:sz w:val="24"/>
              <w:szCs w:val="24"/>
            </w:rPr>
            <w:id w:val="-1543513437"/>
            <w:placeholder>
              <w:docPart w:val="02FC91C9CD47470DA42D8B761B6CA0A6"/>
            </w:placeholder>
          </w:sdtPr>
          <w:sdtEndPr/>
          <w:sdtContent>
            <w:tc>
              <w:tcPr>
                <w:tcW w:w="5812" w:type="dxa"/>
                <w:shd w:val="clear" w:color="auto" w:fill="818CAC"/>
                <w:vAlign w:val="center"/>
              </w:tcPr>
              <w:p w:rsidR="00AE1E86" w:rsidRPr="00361DB5" w:rsidRDefault="00AE1E86" w:rsidP="005930E8">
                <w:pPr>
                  <w:rPr>
                    <w:rFonts w:cstheme="minorHAnsi"/>
                    <w:b/>
                    <w:sz w:val="24"/>
                    <w:szCs w:val="24"/>
                  </w:rPr>
                </w:pPr>
                <w:r w:rsidRPr="00361DB5">
                  <w:rPr>
                    <w:rFonts w:cstheme="minorHAnsi"/>
                    <w:b/>
                  </w:rPr>
                  <w:t>% Maximum Use Level</w:t>
                </w:r>
              </w:p>
            </w:tc>
          </w:sdtContent>
        </w:sdt>
      </w:tr>
      <w:tr w:rsidR="00AE1E86" w:rsidRPr="00F83841" w:rsidTr="00AE1E86">
        <w:tblPrEx>
          <w:shd w:val="clear" w:color="auto" w:fill="auto"/>
        </w:tblPrEx>
        <w:trPr>
          <w:trHeight w:val="397"/>
        </w:trPr>
        <w:tc>
          <w:tcPr>
            <w:tcW w:w="4673" w:type="dxa"/>
            <w:vAlign w:val="center"/>
          </w:tcPr>
          <w:p w:rsidR="00AE1E86" w:rsidRPr="00F83841" w:rsidRDefault="00AB71A7" w:rsidP="00AE1E86">
            <w:pPr>
              <w:rPr>
                <w:rFonts w:cstheme="minorHAnsi"/>
              </w:rPr>
            </w:pPr>
            <w:r>
              <w:rPr>
                <w:rFonts w:cstheme="minorHAnsi"/>
              </w:rPr>
              <w:t xml:space="preserve">Category </w:t>
            </w:r>
            <w:r w:rsidR="00AE1E86" w:rsidRPr="00F83841">
              <w:rPr>
                <w:rFonts w:cstheme="minorHAnsi"/>
              </w:rPr>
              <w:t>1</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5.80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2</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23.00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3</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2.90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4</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Not restricted</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5A</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20.00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 xml:space="preserve">Category 5B </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5.80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5C</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5.80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5D</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1.90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6</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14.00</w:t>
            </w:r>
          </w:p>
        </w:tc>
      </w:tr>
      <w:tr w:rsidR="00AE1E86" w:rsidRPr="00F83841" w:rsidTr="00AE1E86">
        <w:tblPrEx>
          <w:shd w:val="clear" w:color="auto" w:fill="auto"/>
        </w:tblPrEx>
        <w:trPr>
          <w:trHeight w:val="397"/>
        </w:trPr>
        <w:tc>
          <w:tcPr>
            <w:tcW w:w="4673" w:type="dxa"/>
            <w:vAlign w:val="center"/>
          </w:tcPr>
          <w:p w:rsidR="00AE1E86" w:rsidRPr="00F83841" w:rsidRDefault="00E55D65" w:rsidP="00AE1E86">
            <w:pPr>
              <w:rPr>
                <w:rFonts w:cstheme="minorHAnsi"/>
              </w:rPr>
            </w:pPr>
            <w:r>
              <w:rPr>
                <w:rFonts w:cstheme="minorHAnsi"/>
              </w:rPr>
              <w:t xml:space="preserve">Category </w:t>
            </w:r>
            <w:r w:rsidR="00AE1E86" w:rsidRPr="00F83841">
              <w:rPr>
                <w:rFonts w:cstheme="minorHAnsi"/>
              </w:rPr>
              <w:t>7A</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5.80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7B</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5.80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8</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1.90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9</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8.70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10A</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8.70</w:t>
            </w:r>
          </w:p>
        </w:tc>
      </w:tr>
      <w:tr w:rsidR="00AE1E86" w:rsidRPr="00F83841" w:rsidTr="00AE1E86">
        <w:tblPrEx>
          <w:shd w:val="clear" w:color="auto" w:fill="auto"/>
        </w:tblPrEx>
        <w:trPr>
          <w:trHeight w:val="397"/>
        </w:trPr>
        <w:tc>
          <w:tcPr>
            <w:tcW w:w="4673" w:type="dxa"/>
            <w:vAlign w:val="center"/>
          </w:tcPr>
          <w:p w:rsidR="00AE1E86" w:rsidRPr="00F83841" w:rsidRDefault="00E55D65" w:rsidP="00AE1E86">
            <w:pPr>
              <w:rPr>
                <w:rFonts w:cstheme="minorHAnsi"/>
              </w:rPr>
            </w:pPr>
            <w:r>
              <w:rPr>
                <w:rFonts w:cstheme="minorHAnsi"/>
              </w:rPr>
              <w:t xml:space="preserve">Category </w:t>
            </w:r>
            <w:r w:rsidR="00AE1E86" w:rsidRPr="00F83841">
              <w:rPr>
                <w:rFonts w:cstheme="minorHAnsi"/>
              </w:rPr>
              <w:t>10B</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32.00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11A</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1.90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11B</w:t>
            </w:r>
          </w:p>
        </w:tc>
        <w:tc>
          <w:tcPr>
            <w:tcW w:w="5812" w:type="dxa"/>
            <w:vAlign w:val="center"/>
          </w:tcPr>
          <w:p w:rsidR="00AE1E86" w:rsidRPr="00F83841" w:rsidRDefault="00A524F0" w:rsidP="00A7521D">
            <w:pPr>
              <w:ind w:right="4145"/>
              <w:rPr>
                <w:rFonts w:cstheme="minorHAnsi"/>
                <w:sz w:val="24"/>
                <w:szCs w:val="24"/>
              </w:rPr>
            </w:pPr>
            <w:r>
              <w:rPr>
                <w:rFonts w:cstheme="minorHAnsi"/>
                <w:sz w:val="24"/>
                <w:szCs w:val="24"/>
              </w:rPr>
              <w:t>1.90</w:t>
            </w:r>
          </w:p>
        </w:tc>
      </w:tr>
      <w:tr w:rsidR="00AE1E86" w:rsidRPr="00F83841" w:rsidTr="00AE1E86">
        <w:tblPrEx>
          <w:shd w:val="clear" w:color="auto" w:fill="auto"/>
        </w:tblPrEx>
        <w:trPr>
          <w:trHeight w:val="397"/>
        </w:trPr>
        <w:tc>
          <w:tcPr>
            <w:tcW w:w="4673" w:type="dxa"/>
            <w:vAlign w:val="center"/>
          </w:tcPr>
          <w:p w:rsidR="00AE1E86" w:rsidRPr="00F83841" w:rsidRDefault="00AE1E86" w:rsidP="00AE1E86">
            <w:pPr>
              <w:rPr>
                <w:rFonts w:cstheme="minorHAnsi"/>
              </w:rPr>
            </w:pPr>
            <w:r w:rsidRPr="00F83841">
              <w:rPr>
                <w:rFonts w:cstheme="minorHAnsi"/>
              </w:rPr>
              <w:t>Category 12</w:t>
            </w:r>
          </w:p>
        </w:tc>
        <w:tc>
          <w:tcPr>
            <w:tcW w:w="5812" w:type="dxa"/>
            <w:vAlign w:val="center"/>
          </w:tcPr>
          <w:p w:rsidR="00AE1E86" w:rsidRPr="00F83841" w:rsidRDefault="00EA455D" w:rsidP="00A7521D">
            <w:pPr>
              <w:ind w:right="4145"/>
              <w:rPr>
                <w:rFonts w:cstheme="minorHAnsi"/>
                <w:sz w:val="24"/>
                <w:szCs w:val="24"/>
              </w:rPr>
            </w:pPr>
            <w:r>
              <w:rPr>
                <w:rFonts w:cstheme="minorHAnsi"/>
                <w:sz w:val="24"/>
                <w:szCs w:val="24"/>
              </w:rPr>
              <w:t>Not restricted</w:t>
            </w:r>
          </w:p>
        </w:tc>
      </w:tr>
    </w:tbl>
    <w:p w:rsidR="005464A7" w:rsidRPr="00F83841" w:rsidRDefault="005464A7" w:rsidP="001B6FAA">
      <w:pPr>
        <w:spacing w:before="40"/>
        <w:jc w:val="center"/>
        <w:rPr>
          <w:rFonts w:cstheme="minorHAnsi"/>
          <w:b/>
          <w:sz w:val="24"/>
        </w:rPr>
      </w:pPr>
    </w:p>
    <w:p w:rsidR="005C4D3F" w:rsidRPr="00F83841" w:rsidRDefault="005C4D3F" w:rsidP="001B6FAA">
      <w:pPr>
        <w:spacing w:before="40"/>
        <w:jc w:val="center"/>
        <w:rPr>
          <w:rFonts w:cstheme="minorHAnsi"/>
          <w:b/>
          <w:sz w:val="24"/>
        </w:rPr>
        <w:sectPr w:rsidR="005C4D3F" w:rsidRPr="00F83841" w:rsidSect="00C55283">
          <w:headerReference w:type="default" r:id="rId7"/>
          <w:footerReference w:type="default" r:id="rId8"/>
          <w:pgSz w:w="11906" w:h="16838"/>
          <w:pgMar w:top="2803" w:right="566" w:bottom="851" w:left="720" w:header="284" w:footer="448" w:gutter="0"/>
          <w:cols w:space="708"/>
          <w:docGrid w:linePitch="360"/>
        </w:sectPr>
      </w:pPr>
    </w:p>
    <w:tbl>
      <w:tblPr>
        <w:tblStyle w:val="GridTable1Light"/>
        <w:tblW w:w="15276" w:type="dxa"/>
        <w:tblLook w:val="04A0" w:firstRow="1" w:lastRow="0" w:firstColumn="1" w:lastColumn="0" w:noHBand="0" w:noVBand="1"/>
      </w:tblPr>
      <w:tblGrid>
        <w:gridCol w:w="1101"/>
        <w:gridCol w:w="12048"/>
        <w:gridCol w:w="709"/>
        <w:gridCol w:w="1418"/>
      </w:tblGrid>
      <w:tr w:rsidR="00F83841" w:rsidRPr="00F83841" w:rsidTr="00BF147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b w:val="0"/>
                <w:sz w:val="13"/>
                <w:szCs w:val="13"/>
              </w:rPr>
            </w:pPr>
            <w:r w:rsidRPr="00F83841">
              <w:rPr>
                <w:rFonts w:cstheme="minorHAnsi"/>
                <w:sz w:val="13"/>
                <w:szCs w:val="13"/>
              </w:rPr>
              <w:lastRenderedPageBreak/>
              <w:br w:type="page"/>
              <w:t>IFRA Category</w:t>
            </w:r>
          </w:p>
        </w:tc>
        <w:tc>
          <w:tcPr>
            <w:tcW w:w="12048" w:type="dxa"/>
            <w:vAlign w:val="center"/>
          </w:tcPr>
          <w:p w:rsidR="00BF147E" w:rsidRPr="00F83841" w:rsidRDefault="00BF147E" w:rsidP="00BF147E">
            <w:pPr>
              <w:cnfStyle w:val="100000000000" w:firstRow="1"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Product type</w:t>
            </w:r>
          </w:p>
        </w:tc>
        <w:tc>
          <w:tcPr>
            <w:tcW w:w="709" w:type="dxa"/>
            <w:vAlign w:val="center"/>
          </w:tcPr>
          <w:p w:rsidR="00BF147E" w:rsidRPr="00F83841" w:rsidRDefault="00BF147E" w:rsidP="00BF147E">
            <w:pPr>
              <w:cnfStyle w:val="100000000000" w:firstRow="1"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Flavour use </w:t>
            </w:r>
          </w:p>
        </w:tc>
        <w:tc>
          <w:tcPr>
            <w:tcW w:w="1418" w:type="dxa"/>
            <w:vAlign w:val="center"/>
          </w:tcPr>
          <w:p w:rsidR="00BF147E" w:rsidRPr="00F83841" w:rsidRDefault="00BF147E" w:rsidP="00BF147E">
            <w:pPr>
              <w:cnfStyle w:val="100000000000" w:firstRow="1" w:lastRow="0" w:firstColumn="0" w:lastColumn="0" w:oddVBand="0" w:evenVBand="0" w:oddHBand="0" w:evenHBand="0" w:firstRowFirstColumn="0" w:firstRowLastColumn="0" w:lastRowFirstColumn="0" w:lastRowLastColumn="0"/>
              <w:rPr>
                <w:rFonts w:cstheme="minorHAnsi"/>
                <w:sz w:val="13"/>
                <w:szCs w:val="13"/>
              </w:rPr>
            </w:pPr>
            <w:proofErr w:type="spellStart"/>
            <w:r w:rsidRPr="00F83841">
              <w:rPr>
                <w:rFonts w:cstheme="minorHAnsi"/>
                <w:sz w:val="13"/>
                <w:szCs w:val="13"/>
              </w:rPr>
              <w:t>Phototoxicity</w:t>
            </w:r>
            <w:proofErr w:type="spellEnd"/>
            <w:r w:rsidRPr="00F83841">
              <w:rPr>
                <w:rFonts w:cstheme="minorHAnsi"/>
                <w:sz w:val="13"/>
                <w:szCs w:val="13"/>
              </w:rPr>
              <w:t xml:space="preserve">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Lip Products of all types (solid and liquid lipsticks, balms, clear or </w:t>
            </w:r>
            <w:proofErr w:type="spellStart"/>
            <w:r w:rsidRPr="00F83841">
              <w:rPr>
                <w:rFonts w:cstheme="minorHAnsi"/>
                <w:sz w:val="13"/>
                <w:szCs w:val="13"/>
              </w:rPr>
              <w:t>colored</w:t>
            </w:r>
            <w:proofErr w:type="spellEnd"/>
            <w:r w:rsidRPr="00F83841">
              <w:rPr>
                <w:rFonts w:cstheme="minorHAnsi"/>
                <w:sz w:val="13"/>
                <w:szCs w:val="13"/>
              </w:rPr>
              <w:t xml:space="preserve">, etc.).  </w:t>
            </w:r>
            <w:proofErr w:type="spellStart"/>
            <w:r w:rsidRPr="00F83841">
              <w:rPr>
                <w:rFonts w:eastAsia="Times New Roman" w:cstheme="minorHAnsi"/>
                <w:bCs/>
                <w:sz w:val="13"/>
                <w:szCs w:val="13"/>
                <w:lang w:val="fr-CH" w:eastAsia="fr-CH"/>
              </w:rPr>
              <w:t>Children’s</w:t>
            </w:r>
            <w:proofErr w:type="spellEnd"/>
            <w:r w:rsidRPr="00F83841">
              <w:rPr>
                <w:rFonts w:eastAsia="Times New Roman" w:cstheme="minorHAnsi"/>
                <w:bCs/>
                <w:sz w:val="13"/>
                <w:szCs w:val="13"/>
                <w:lang w:val="fr-CH" w:eastAsia="fr-CH"/>
              </w:rPr>
              <w:t xml:space="preserve"> </w:t>
            </w:r>
            <w:proofErr w:type="spellStart"/>
            <w:r w:rsidRPr="00F83841">
              <w:rPr>
                <w:rFonts w:eastAsia="Times New Roman" w:cstheme="minorHAnsi"/>
                <w:bCs/>
                <w:sz w:val="13"/>
                <w:szCs w:val="13"/>
                <w:lang w:val="fr-CH" w:eastAsia="fr-CH"/>
              </w:rPr>
              <w:t>toys</w:t>
            </w:r>
            <w:proofErr w:type="spellEnd"/>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Yes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2</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Deodorant and antiperspirant products of all types including any product with intended or reasonably foreseeable use on the axillae or labelled as such (spray, stick, roll-on, under-arm, </w:t>
            </w:r>
            <w:proofErr w:type="spellStart"/>
            <w:r w:rsidRPr="00F83841">
              <w:rPr>
                <w:rFonts w:cstheme="minorHAnsi"/>
                <w:sz w:val="13"/>
                <w:szCs w:val="13"/>
              </w:rPr>
              <w:t>deo</w:t>
            </w:r>
            <w:proofErr w:type="spellEnd"/>
            <w:r w:rsidRPr="00F83841">
              <w:rPr>
                <w:rFonts w:cstheme="minorHAnsi"/>
                <w:sz w:val="13"/>
                <w:szCs w:val="13"/>
              </w:rPr>
              <w:t>-cologne, etc.).  Body sprays (including body mist)</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3</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Eye products of all types (eye shadow, mascara, eyeliner, eye make-up, eye masks, eye pillows, etc.) including eye care and moisturizer </w:t>
            </w:r>
          </w:p>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Facial make up and foundation.  Make-up remover for face and eyes.  Nose pore strips.   Wipes or refreshing tissues for face, neck, hands, body.  Body and face paint (for children and adults).  Facial masks for face and around the eyes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4</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proofErr w:type="spellStart"/>
            <w:r w:rsidRPr="00F83841">
              <w:rPr>
                <w:rFonts w:cstheme="minorHAnsi"/>
                <w:sz w:val="13"/>
                <w:szCs w:val="13"/>
              </w:rPr>
              <w:t>Hydroalcoholic</w:t>
            </w:r>
            <w:proofErr w:type="spellEnd"/>
            <w:r w:rsidRPr="00F83841">
              <w:rPr>
                <w:rFonts w:cstheme="minorHAnsi"/>
                <w:sz w:val="13"/>
                <w:szCs w:val="13"/>
              </w:rPr>
              <w:t xml:space="preserve"> and non-</w:t>
            </w:r>
            <w:proofErr w:type="spellStart"/>
            <w:r w:rsidRPr="00F83841">
              <w:rPr>
                <w:rFonts w:cstheme="minorHAnsi"/>
                <w:sz w:val="13"/>
                <w:szCs w:val="13"/>
              </w:rPr>
              <w:t>hydroalcoholic</w:t>
            </w:r>
            <w:proofErr w:type="spellEnd"/>
            <w:r w:rsidRPr="00F83841">
              <w:rPr>
                <w:rFonts w:cstheme="minorHAnsi"/>
                <w:sz w:val="13"/>
                <w:szCs w:val="13"/>
              </w:rPr>
              <w:t xml:space="preserve"> fine fragrance of all types (Eau de Toilette, </w:t>
            </w:r>
            <w:proofErr w:type="spellStart"/>
            <w:r w:rsidRPr="00F83841">
              <w:rPr>
                <w:rFonts w:cstheme="minorHAnsi"/>
                <w:sz w:val="13"/>
                <w:szCs w:val="13"/>
              </w:rPr>
              <w:t>Parfum</w:t>
            </w:r>
            <w:proofErr w:type="spellEnd"/>
            <w:r w:rsidRPr="00F83841">
              <w:rPr>
                <w:rFonts w:cstheme="minorHAnsi"/>
                <w:sz w:val="13"/>
                <w:szCs w:val="13"/>
              </w:rPr>
              <w:t xml:space="preserve">, Cologne, solid perfume, </w:t>
            </w:r>
            <w:proofErr w:type="spellStart"/>
            <w:r w:rsidRPr="00F83841">
              <w:rPr>
                <w:rFonts w:cstheme="minorHAnsi"/>
                <w:sz w:val="13"/>
                <w:szCs w:val="13"/>
              </w:rPr>
              <w:t>fragrancing</w:t>
            </w:r>
            <w:proofErr w:type="spellEnd"/>
            <w:r w:rsidRPr="00F83841">
              <w:rPr>
                <w:rFonts w:cstheme="minorHAnsi"/>
                <w:sz w:val="13"/>
                <w:szCs w:val="13"/>
              </w:rPr>
              <w:t xml:space="preserve"> cream, aftershaves of all types, etc.).  Fragranced bracelets.  Ingredients of perfume kits and fragrance mixtures for cosmetic kits.  Scent pads, foil packs.  Scent strips for </w:t>
            </w:r>
            <w:proofErr w:type="spellStart"/>
            <w:r w:rsidRPr="00F83841">
              <w:rPr>
                <w:rFonts w:cstheme="minorHAnsi"/>
                <w:sz w:val="13"/>
                <w:szCs w:val="13"/>
              </w:rPr>
              <w:t>hydroalcoholic</w:t>
            </w:r>
            <w:proofErr w:type="spellEnd"/>
            <w:r w:rsidRPr="00F83841">
              <w:rPr>
                <w:rFonts w:cstheme="minorHAnsi"/>
                <w:sz w:val="13"/>
                <w:szCs w:val="13"/>
              </w:rPr>
              <w:t xml:space="preserve"> products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5A</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Body creams, oils, lotions of all types.  Foot care products (creams and powders).  Insect repellent (intended to be applied to the skin).</w:t>
            </w:r>
          </w:p>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All powders and talc (excluding baby powders and talc).</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 xml:space="preserve">Category 5B </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Facial toner.  Facial moisturizers and creams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5C</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(women facial creams) Hand cream.  Nail care products including cuticle creams, etc.  Hand sanitizers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5D</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Baby cream/lotion, baby oil, baby powders and talc.</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6</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Toothpaste.  Mouthwash, including breath sprays.  Toothpowder, strips, mouthwash tablets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Yes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7A</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Hair permanent or other hair chemical treatments (rinse-off) (e.g. relaxers), including rinse-off hair dyes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7B</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Hair sprays of all types (pumps, aerosol sprays, etc.).  Hair styling aids non sprays (mousse, gels, </w:t>
            </w:r>
            <w:proofErr w:type="gramStart"/>
            <w:r w:rsidRPr="00F83841">
              <w:rPr>
                <w:rFonts w:cstheme="minorHAnsi"/>
                <w:sz w:val="13"/>
                <w:szCs w:val="13"/>
              </w:rPr>
              <w:t>leave</w:t>
            </w:r>
            <w:proofErr w:type="gramEnd"/>
            <w:r w:rsidRPr="00F83841">
              <w:rPr>
                <w:rFonts w:cstheme="minorHAnsi"/>
                <w:sz w:val="13"/>
                <w:szCs w:val="13"/>
              </w:rPr>
              <w:t>- on conditioners).  Hair permanent or other hair chemical treatments (leave-on) (e.g. relaxers), including leave-on hair dyes.  Shampoo - Dry (waterless shampoo).  Hair deodorizer</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8</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Intimate wipes.  Tampons.  Baby wipes.  Toilet paper (wet).</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No </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 Applicable </w:t>
            </w:r>
            <w:r w:rsidRPr="00F83841">
              <w:rPr>
                <w:rFonts w:cstheme="minorHAnsi"/>
                <w:sz w:val="13"/>
                <w:szCs w:val="13"/>
              </w:rPr>
              <w:br/>
              <w:t>(leave-on products)</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9</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Bar soap. Shampoo of all type.  Cleanser for face (rinse-off).</w:t>
            </w:r>
          </w:p>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Conditioner (rinse-off).   Liquid soap.   Body washes and shower gels of all types.  Baby wash, bath, </w:t>
            </w:r>
            <w:proofErr w:type="gramStart"/>
            <w:r w:rsidRPr="00F83841">
              <w:rPr>
                <w:rFonts w:cstheme="minorHAnsi"/>
                <w:sz w:val="13"/>
                <w:szCs w:val="13"/>
              </w:rPr>
              <w:t>shampoo</w:t>
            </w:r>
            <w:proofErr w:type="gramEnd"/>
            <w:r w:rsidRPr="00F83841">
              <w:rPr>
                <w:rFonts w:cstheme="minorHAnsi"/>
                <w:sz w:val="13"/>
                <w:szCs w:val="13"/>
              </w:rPr>
              <w:t>.  Bath gels, foams, mousses, salts, oils and other products added to bathwater.  Foot care products (</w:t>
            </w:r>
            <w:proofErr w:type="spellStart"/>
            <w:r w:rsidRPr="00F83841">
              <w:rPr>
                <w:rFonts w:cstheme="minorHAnsi"/>
                <w:sz w:val="13"/>
                <w:szCs w:val="13"/>
              </w:rPr>
              <w:t>f.eet</w:t>
            </w:r>
            <w:proofErr w:type="spellEnd"/>
            <w:r w:rsidRPr="00F83841">
              <w:rPr>
                <w:rFonts w:cstheme="minorHAnsi"/>
                <w:sz w:val="13"/>
                <w:szCs w:val="13"/>
              </w:rPr>
              <w:t xml:space="preserve"> are placed in a bath for soaking).  Shaving creams of all types (stick, gels, foams, etc.).  All depilatories (including facial) and waxes for mechanical hair removal.  Shampoos for pets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 xml:space="preserve">Applicable (rinse-off products)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10A</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Hand wash laundry detergent (including concentrates).  Laundry pre-treatment of all types (e.g. paste, sprays, </w:t>
            </w:r>
            <w:proofErr w:type="gramStart"/>
            <w:r w:rsidRPr="00F83841">
              <w:rPr>
                <w:rFonts w:cstheme="minorHAnsi"/>
                <w:sz w:val="13"/>
                <w:szCs w:val="13"/>
              </w:rPr>
              <w:t>sticks</w:t>
            </w:r>
            <w:proofErr w:type="gramEnd"/>
            <w:r w:rsidRPr="00F83841">
              <w:rPr>
                <w:rFonts w:cstheme="minorHAnsi"/>
                <w:sz w:val="13"/>
                <w:szCs w:val="13"/>
              </w:rPr>
              <w:t>).   Hand dishwashing detergent (including concentrates).   Hard surface cleaners of all types (bathroom and kitchen cleansers, furniture polish, etc.).   Machine laundry detergents with skin contact (e.g. liquids, powders) including concentrates.  Dry cleaning kits.  Toilet seat wipes.  Fabric softeners of all types including fabric softener sheets.  Household cleaning products, other types including fabric cleaners, soft surface cleaners, carpet cleaners, furniture polishes sprays and wipes, leather cleaning wipes, stain removers, fabric enhancing sprays, treatment products for textiles (e.g. starch sprays, fabric treated with fragrances after wash, deodorizers for textiles or fabrics).  Floor wax.  Fragranced oil for lamp ring, reed diffusers, pot-</w:t>
            </w:r>
            <w:proofErr w:type="spellStart"/>
            <w:r w:rsidRPr="00F83841">
              <w:rPr>
                <w:rFonts w:cstheme="minorHAnsi"/>
                <w:sz w:val="13"/>
                <w:szCs w:val="13"/>
              </w:rPr>
              <w:t>pourri</w:t>
            </w:r>
            <w:proofErr w:type="spellEnd"/>
            <w:r w:rsidRPr="00F83841">
              <w:rPr>
                <w:rFonts w:cstheme="minorHAnsi"/>
                <w:sz w:val="13"/>
                <w:szCs w:val="13"/>
              </w:rPr>
              <w:t>, liquid refills for air fresheners (non-cartridge systems), etc.  Ironing water (Odorized distilled water).</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 xml:space="preserve">Applicable (rinse-off products)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10B</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Animal sprays – sprays applied to animals of all types.  Air freshener sprays, manual, including aerosol and pump.  Aerosol/spray insecticides</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 xml:space="preserve">Applicable (rinse-off products)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11A</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Feminine hygiene conventional pads, liners, </w:t>
            </w:r>
            <w:proofErr w:type="spellStart"/>
            <w:r w:rsidRPr="00F83841">
              <w:rPr>
                <w:rFonts w:cstheme="minorHAnsi"/>
                <w:sz w:val="13"/>
                <w:szCs w:val="13"/>
              </w:rPr>
              <w:t>interlabial</w:t>
            </w:r>
            <w:proofErr w:type="spellEnd"/>
            <w:r w:rsidRPr="00F83841">
              <w:rPr>
                <w:rFonts w:cstheme="minorHAnsi"/>
                <w:sz w:val="13"/>
                <w:szCs w:val="13"/>
              </w:rPr>
              <w:t xml:space="preserve"> pads.  Diapers (baby and adult).   </w:t>
            </w:r>
          </w:p>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Adult incontinence pant, pad.  Toilet paper (dry).</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highlight w:val="yellow"/>
                <w:lang w:eastAsia="fr-CH"/>
              </w:rPr>
            </w:pPr>
            <w:r w:rsidRPr="00F83841">
              <w:rPr>
                <w:rFonts w:cstheme="minorHAnsi"/>
                <w:sz w:val="13"/>
                <w:szCs w:val="13"/>
              </w:rPr>
              <w:t xml:space="preserve">Not applicable (leave-on products without UV exposure)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11B</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Tights with moisturizers.   Scented socks, gloves. Facial tissues (dry tissues).  Napkins.  Paper towels.  Wheat bags.  Facial masks (paper/protective) e.g. surgical masks not used as medical device.   Fertilizers, solid (pellet or powder).</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eastAsia="Times New Roman" w:cstheme="minorHAnsi"/>
                <w:sz w:val="13"/>
                <w:szCs w:val="13"/>
                <w:lang w:eastAsia="fr-CH"/>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eastAsia="Times New Roman" w:cstheme="minorHAnsi"/>
                <w:sz w:val="13"/>
                <w:szCs w:val="13"/>
                <w:lang w:eastAsia="fr-CH"/>
              </w:rPr>
              <w:t xml:space="preserve">Applicable (leave-on products) </w:t>
            </w:r>
          </w:p>
        </w:tc>
      </w:tr>
      <w:tr w:rsidR="00F83841" w:rsidRPr="00F83841" w:rsidTr="00BF147E">
        <w:trPr>
          <w:trHeight w:val="17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F147E" w:rsidRPr="00F83841" w:rsidRDefault="00BF147E" w:rsidP="00BF147E">
            <w:pPr>
              <w:rPr>
                <w:rFonts w:cstheme="minorHAnsi"/>
                <w:sz w:val="13"/>
                <w:szCs w:val="13"/>
              </w:rPr>
            </w:pPr>
            <w:r w:rsidRPr="00F83841">
              <w:rPr>
                <w:rFonts w:cstheme="minorHAnsi"/>
                <w:sz w:val="13"/>
                <w:szCs w:val="13"/>
              </w:rPr>
              <w:t>Category 12</w:t>
            </w:r>
          </w:p>
        </w:tc>
        <w:tc>
          <w:tcPr>
            <w:tcW w:w="1204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cstheme="minorHAnsi"/>
                <w:sz w:val="13"/>
                <w:szCs w:val="13"/>
              </w:rPr>
            </w:pPr>
            <w:r w:rsidRPr="00F83841">
              <w:rPr>
                <w:rFonts w:cstheme="minorHAnsi"/>
                <w:sz w:val="13"/>
                <w:szCs w:val="13"/>
              </w:rPr>
              <w:t xml:space="preserve">Candles of all types (including encased).  Laundry detergents for machine wash with minimal skin contact (e.g. Liquid tabs, pods).   Automated air fresheners and </w:t>
            </w:r>
            <w:proofErr w:type="spellStart"/>
            <w:r w:rsidRPr="00F83841">
              <w:rPr>
                <w:rFonts w:cstheme="minorHAnsi"/>
                <w:sz w:val="13"/>
                <w:szCs w:val="13"/>
              </w:rPr>
              <w:t>fragrancing</w:t>
            </w:r>
            <w:proofErr w:type="spellEnd"/>
            <w:r w:rsidRPr="00F83841">
              <w:rPr>
                <w:rFonts w:cstheme="minorHAnsi"/>
                <w:sz w:val="13"/>
                <w:szCs w:val="13"/>
              </w:rPr>
              <w:t xml:space="preserve"> of all types (concentrated aerosol with metered doses (range 0.05-0.5mL/spray), plug-ins, closed systems, solid substrate, membrane delivery, electrical, powders, </w:t>
            </w:r>
            <w:proofErr w:type="spellStart"/>
            <w:r w:rsidRPr="00F83841">
              <w:rPr>
                <w:rFonts w:cstheme="minorHAnsi"/>
                <w:sz w:val="13"/>
                <w:szCs w:val="13"/>
              </w:rPr>
              <w:t>fragrancing</w:t>
            </w:r>
            <w:proofErr w:type="spellEnd"/>
            <w:r w:rsidRPr="00F83841">
              <w:rPr>
                <w:rFonts w:cstheme="minorHAnsi"/>
                <w:sz w:val="13"/>
                <w:szCs w:val="13"/>
              </w:rPr>
              <w:t xml:space="preserve"> sachets, incense, liquid refills (cartridge), air freshening crystals).  Air delivery systems.   Cat litter.   Cell phone cases.  Deodorizers/maskers not intended for skin contact (e.g. fabric drying machine deodorizers, carpet powders).   Fuels.  Insecticides (e.g. mosquito coil, paper, electrical, for clothing) excluding aerosols/sprays.  Joss sticks or incense sticks. </w:t>
            </w:r>
            <w:proofErr w:type="spellStart"/>
            <w:r w:rsidRPr="00F83841">
              <w:rPr>
                <w:rFonts w:cstheme="minorHAnsi"/>
                <w:sz w:val="13"/>
                <w:szCs w:val="13"/>
              </w:rPr>
              <w:t>Dishwash</w:t>
            </w:r>
            <w:proofErr w:type="spellEnd"/>
            <w:r w:rsidRPr="00F83841">
              <w:rPr>
                <w:rFonts w:cstheme="minorHAnsi"/>
                <w:sz w:val="13"/>
                <w:szCs w:val="13"/>
              </w:rPr>
              <w:t xml:space="preserve"> detergent and deodorizers – for machine wash.  </w:t>
            </w:r>
            <w:proofErr w:type="spellStart"/>
            <w:r w:rsidRPr="00F83841">
              <w:rPr>
                <w:rFonts w:cstheme="minorHAnsi"/>
                <w:sz w:val="13"/>
                <w:szCs w:val="13"/>
              </w:rPr>
              <w:t>Olfactive</w:t>
            </w:r>
            <w:proofErr w:type="spellEnd"/>
            <w:r w:rsidRPr="00F83841">
              <w:rPr>
                <w:rFonts w:cstheme="minorHAnsi"/>
                <w:sz w:val="13"/>
                <w:szCs w:val="13"/>
              </w:rPr>
              <w:t xml:space="preserve"> board games. Paints. Plastic articles (excluding toys).  Scratch and sniff.  Scent pack.  Scent delivery system (using dry air technology).  Shoe polishes.  Rim blocks (Toilet).</w:t>
            </w:r>
          </w:p>
        </w:tc>
        <w:tc>
          <w:tcPr>
            <w:tcW w:w="709"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lang w:eastAsia="fr-CH"/>
              </w:rPr>
            </w:pPr>
            <w:r w:rsidRPr="00F83841">
              <w:rPr>
                <w:rFonts w:eastAsia="Times New Roman" w:cstheme="minorHAnsi"/>
                <w:sz w:val="13"/>
                <w:szCs w:val="13"/>
                <w:lang w:eastAsia="fr-CH"/>
              </w:rPr>
              <w:t>NO</w:t>
            </w:r>
          </w:p>
        </w:tc>
        <w:tc>
          <w:tcPr>
            <w:tcW w:w="1418" w:type="dxa"/>
            <w:vAlign w:val="center"/>
          </w:tcPr>
          <w:p w:rsidR="00BF147E" w:rsidRPr="00F83841" w:rsidRDefault="00BF147E" w:rsidP="00BF147E">
            <w:pPr>
              <w:cnfStyle w:val="000000000000" w:firstRow="0" w:lastRow="0" w:firstColumn="0" w:lastColumn="0" w:oddVBand="0" w:evenVBand="0" w:oddHBand="0" w:evenHBand="0" w:firstRowFirstColumn="0" w:firstRowLastColumn="0" w:lastRowFirstColumn="0" w:lastRowLastColumn="0"/>
              <w:rPr>
                <w:rFonts w:eastAsia="Times New Roman" w:cstheme="minorHAnsi"/>
                <w:sz w:val="13"/>
                <w:szCs w:val="13"/>
                <w:lang w:eastAsia="fr-CH"/>
              </w:rPr>
            </w:pPr>
            <w:r w:rsidRPr="00F83841">
              <w:rPr>
                <w:rFonts w:eastAsia="Times New Roman" w:cstheme="minorHAnsi"/>
                <w:sz w:val="13"/>
                <w:szCs w:val="13"/>
                <w:lang w:eastAsia="fr-CH"/>
              </w:rPr>
              <w:t xml:space="preserve">Not applicable (non-skin contact products) </w:t>
            </w:r>
          </w:p>
        </w:tc>
      </w:tr>
    </w:tbl>
    <w:p w:rsidR="00C55283" w:rsidRPr="00F83841" w:rsidRDefault="00C55283" w:rsidP="00C55283">
      <w:pPr>
        <w:spacing w:after="0"/>
        <w:rPr>
          <w:rFonts w:cstheme="minorHAnsi"/>
          <w:sz w:val="2"/>
          <w:szCs w:val="2"/>
        </w:rPr>
      </w:pPr>
      <w:bookmarkStart w:id="0" w:name="_GoBack"/>
      <w:bookmarkEnd w:id="0"/>
    </w:p>
    <w:sectPr w:rsidR="00C55283" w:rsidRPr="00F83841" w:rsidSect="00BF147E">
      <w:headerReference w:type="default" r:id="rId9"/>
      <w:footerReference w:type="default" r:id="rId10"/>
      <w:pgSz w:w="16838" w:h="11906" w:orient="landscape"/>
      <w:pgMar w:top="2552" w:right="2803" w:bottom="566" w:left="851" w:header="284"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39" w:rsidRDefault="00054A39">
      <w:pPr>
        <w:spacing w:after="0" w:line="240" w:lineRule="auto"/>
      </w:pPr>
      <w:r>
        <w:separator/>
      </w:r>
    </w:p>
  </w:endnote>
  <w:endnote w:type="continuationSeparator" w:id="0">
    <w:p w:rsidR="00054A39" w:rsidRDefault="0005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 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Hobo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color w:val="000000" w:themeColor="text1"/>
        <w:sz w:val="20"/>
        <w:szCs w:val="24"/>
      </w:rPr>
      <w:id w:val="1346286300"/>
      <w:placeholder>
        <w:docPart w:val="6026BAFAF7C1443B99C6BE27DB157DEC"/>
      </w:placeholder>
    </w:sdtPr>
    <w:sdtEndPr>
      <w:rPr>
        <w:sz w:val="16"/>
      </w:rPr>
    </w:sdtEndPr>
    <w:sdtContent>
      <w:p w:rsidR="003D02E7" w:rsidRPr="005C4D3F" w:rsidRDefault="003D02E7" w:rsidP="003D02E7">
        <w:pPr>
          <w:keepNext/>
          <w:keepLines/>
          <w:spacing w:before="120" w:after="0" w:line="192" w:lineRule="auto"/>
          <w:ind w:right="261"/>
          <w:jc w:val="both"/>
          <w:outlineLvl w:val="1"/>
          <w:rPr>
            <w:rFonts w:eastAsia="Times New Roman" w:cs="Times New Roman"/>
            <w:b/>
            <w:color w:val="000000" w:themeColor="text1"/>
            <w:sz w:val="20"/>
            <w:szCs w:val="24"/>
          </w:rPr>
        </w:pPr>
        <w:r w:rsidRPr="005C4D3F">
          <w:rPr>
            <w:rFonts w:eastAsia="Times New Roman" w:cs="Times New Roman"/>
            <w:b/>
            <w:color w:val="000000" w:themeColor="text1"/>
            <w:sz w:val="16"/>
            <w:szCs w:val="24"/>
          </w:rPr>
          <w:t>DISCLAIMER: This information relates only to the specific material designated and may not be valid for such material used in combination with any other materials or in any process. Such information is, to the best of the company's knowledge and belief, accurate and reliable as of the date indicated. However, no warranty guarantee or representation is made to its accuracy, reliability or completeness. It is the user's responsibility to satisfy himself as to the suitability of such information for his own particular use.</w:t>
        </w:r>
      </w:p>
    </w:sdtContent>
  </w:sdt>
  <w:p w:rsidR="003D02E7" w:rsidRPr="00C55283" w:rsidRDefault="003D02E7" w:rsidP="005A27BA">
    <w:pPr>
      <w:pStyle w:val="Footer"/>
      <w:rPr>
        <w:sz w:val="10"/>
      </w:rPr>
    </w:pPr>
  </w:p>
  <w:p w:rsidR="000608E5" w:rsidRDefault="008B3423" w:rsidP="000608E5">
    <w:pPr>
      <w:pStyle w:val="Footer"/>
      <w:jc w:val="center"/>
    </w:pPr>
    <w:r>
      <w:t>www.bomar.ie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color w:val="000000" w:themeColor="text1"/>
        <w:sz w:val="20"/>
        <w:szCs w:val="24"/>
      </w:rPr>
      <w:id w:val="-1350016984"/>
      <w:placeholder>
        <w:docPart w:val="6697BFAE94384BF8A9B6FBE6E5E94BB3"/>
      </w:placeholder>
    </w:sdtPr>
    <w:sdtEndPr>
      <w:rPr>
        <w:sz w:val="16"/>
      </w:rPr>
    </w:sdtEndPr>
    <w:sdtContent>
      <w:p w:rsidR="00BF147E" w:rsidRPr="005C4D3F" w:rsidRDefault="00BF147E" w:rsidP="00BF147E">
        <w:pPr>
          <w:keepNext/>
          <w:keepLines/>
          <w:spacing w:before="120" w:after="0" w:line="192" w:lineRule="auto"/>
          <w:ind w:right="-1558"/>
          <w:jc w:val="both"/>
          <w:outlineLvl w:val="1"/>
          <w:rPr>
            <w:rFonts w:eastAsia="Times New Roman" w:cs="Times New Roman"/>
            <w:b/>
            <w:color w:val="000000" w:themeColor="text1"/>
            <w:sz w:val="20"/>
            <w:szCs w:val="24"/>
          </w:rPr>
        </w:pPr>
        <w:r w:rsidRPr="005C4D3F">
          <w:rPr>
            <w:rFonts w:eastAsia="Times New Roman" w:cs="Times New Roman"/>
            <w:b/>
            <w:color w:val="000000" w:themeColor="text1"/>
            <w:sz w:val="16"/>
            <w:szCs w:val="24"/>
          </w:rPr>
          <w:t>DISCLAIMER: This information relates only to the specific material designated and may not be valid for such material used in combination with any other materials or in any process. Such information is, to the best of the company's knowledge and belief, accurate and reliable as of the date indicated. However, no warranty guarantee or representation is made to its accuracy, reliability or completeness. It is the user's responsibility to satisfy himself as to the suitability of such information for his own particular use.</w:t>
        </w:r>
      </w:p>
    </w:sdtContent>
  </w:sdt>
  <w:p w:rsidR="00BF147E" w:rsidRPr="00C55283" w:rsidRDefault="00BF147E" w:rsidP="00BF147E">
    <w:pPr>
      <w:pStyle w:val="Footer"/>
      <w:ind w:right="-1558"/>
      <w:rPr>
        <w:sz w:val="10"/>
      </w:rPr>
    </w:pPr>
  </w:p>
  <w:p w:rsidR="00BF147E" w:rsidRPr="00BF147E" w:rsidRDefault="008B3423" w:rsidP="000608E5">
    <w:pPr>
      <w:pStyle w:val="Footer"/>
      <w:jc w:val="center"/>
      <w:rPr>
        <w:sz w:val="18"/>
      </w:rPr>
    </w:pPr>
    <w:r>
      <w:rPr>
        <w:sz w:val="18"/>
      </w:rPr>
      <w:t>www.bomar.ie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39" w:rsidRDefault="00054A39">
      <w:pPr>
        <w:spacing w:after="0" w:line="240" w:lineRule="auto"/>
      </w:pPr>
      <w:r>
        <w:separator/>
      </w:r>
    </w:p>
  </w:footnote>
  <w:footnote w:type="continuationSeparator" w:id="0">
    <w:p w:rsidR="00054A39" w:rsidRDefault="0005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3D" w:rsidRDefault="00A75D3D" w:rsidP="00A75D3D">
    <w:pPr>
      <w:pStyle w:val="Header"/>
      <w:ind w:left="-284"/>
    </w:pPr>
    <w:r>
      <w:rPr>
        <w:noProof/>
        <w:lang w:val="en-IE" w:eastAsia="en-IE"/>
      </w:rPr>
      <mc:AlternateContent>
        <mc:Choice Requires="wps">
          <w:drawing>
            <wp:anchor distT="0" distB="0" distL="114300" distR="114300" simplePos="0" relativeHeight="251656192" behindDoc="0" locked="0" layoutInCell="1" allowOverlap="1" wp14:anchorId="5EF1C60E" wp14:editId="7C47E69E">
              <wp:simplePos x="0" y="0"/>
              <wp:positionH relativeFrom="margin">
                <wp:align>left</wp:align>
              </wp:positionH>
              <wp:positionV relativeFrom="paragraph">
                <wp:posOffset>57785</wp:posOffset>
              </wp:positionV>
              <wp:extent cx="6734175" cy="551815"/>
              <wp:effectExtent l="0" t="0" r="28575" b="19685"/>
              <wp:wrapNone/>
              <wp:docPr id="3" name="Rounded Rectangle 3"/>
              <wp:cNvGraphicFramePr/>
              <a:graphic xmlns:a="http://schemas.openxmlformats.org/drawingml/2006/main">
                <a:graphicData uri="http://schemas.microsoft.com/office/word/2010/wordprocessingShape">
                  <wps:wsp>
                    <wps:cNvSpPr/>
                    <wps:spPr>
                      <a:xfrm>
                        <a:off x="0" y="0"/>
                        <a:ext cx="6734175" cy="551815"/>
                      </a:xfrm>
                      <a:prstGeom prst="roundRect">
                        <a:avLst/>
                      </a:prstGeom>
                      <a:solidFill>
                        <a:srgbClr val="E1E4EB"/>
                      </a:solidFill>
                    </wps:spPr>
                    <wps:style>
                      <a:lnRef idx="2">
                        <a:schemeClr val="accent1">
                          <a:shade val="50000"/>
                        </a:schemeClr>
                      </a:lnRef>
                      <a:fillRef idx="1">
                        <a:schemeClr val="accent1"/>
                      </a:fillRef>
                      <a:effectRef idx="0">
                        <a:schemeClr val="accent1"/>
                      </a:effectRef>
                      <a:fontRef idx="minor">
                        <a:schemeClr val="lt1"/>
                      </a:fontRef>
                    </wps:style>
                    <wps:txbx>
                      <w:txbxContent>
                        <w:p w:rsidR="00A75D3D" w:rsidRPr="009964CE" w:rsidRDefault="008B3423" w:rsidP="00A75D3D">
                          <w:pPr>
                            <w:jc w:val="center"/>
                            <w:rPr>
                              <w:sz w:val="52"/>
                              <w:szCs w:val="52"/>
                            </w:rPr>
                          </w:pPr>
                          <w:r>
                            <w:rPr>
                              <w:rFonts w:ascii="Clearface T." w:hAnsi="Clearface T."/>
                              <w:color w:val="548DD4" w:themeColor="text2" w:themeTint="99"/>
                              <w:sz w:val="52"/>
                              <w:szCs w:val="52"/>
                            </w:rPr>
                            <w:t>Bomar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1C60E" id="Rounded Rectangle 3" o:spid="_x0000_s1026" style="position:absolute;left:0;text-align:left;margin-left:0;margin-top:4.55pt;width:530.25pt;height:43.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" fillcolor="#e1e4eb" strokecolor="#243f60 [1604]" strokeweight="2pt">
              <v:textbox>
                <w:txbxContent>
                  <w:p w:rsidR="00A75D3D" w:rsidRPr="009964CE" w:rsidRDefault="008B3423" w:rsidP="00A75D3D">
                    <w:pPr>
                      <w:jc w:val="center"/>
                      <w:rPr>
                        <w:sz w:val="52"/>
                        <w:szCs w:val="52"/>
                      </w:rPr>
                    </w:pPr>
                    <w:r>
                      <w:rPr>
                        <w:rFonts w:ascii="Clearface T." w:hAnsi="Clearface T."/>
                        <w:color w:val="548DD4" w:themeColor="text2" w:themeTint="99"/>
                        <w:sz w:val="52"/>
                        <w:szCs w:val="52"/>
                      </w:rPr>
                      <w:t>Bomar Ltd</w:t>
                    </w:r>
                  </w:p>
                </w:txbxContent>
              </v:textbox>
              <w10:wrap anchorx="margin"/>
            </v:roundrect>
          </w:pict>
        </mc:Fallback>
      </mc:AlternateContent>
    </w:r>
  </w:p>
  <w:p w:rsidR="000608E5" w:rsidRDefault="00A75D3D">
    <w:pPr>
      <w:pStyle w:val="Header"/>
    </w:pPr>
    <w:r>
      <w:rPr>
        <w:noProof/>
        <w:lang w:val="en-IE" w:eastAsia="en-IE"/>
      </w:rPr>
      <mc:AlternateContent>
        <mc:Choice Requires="wps">
          <w:drawing>
            <wp:anchor distT="0" distB="0" distL="114300" distR="114300" simplePos="0" relativeHeight="251654144" behindDoc="0" locked="0" layoutInCell="1" allowOverlap="1" wp14:anchorId="7C0F01F3" wp14:editId="66CABB57">
              <wp:simplePos x="0" y="0"/>
              <wp:positionH relativeFrom="margin">
                <wp:align>left</wp:align>
              </wp:positionH>
              <wp:positionV relativeFrom="paragraph">
                <wp:posOffset>674370</wp:posOffset>
              </wp:positionV>
              <wp:extent cx="6667500" cy="467360"/>
              <wp:effectExtent l="57150" t="19050" r="76200" b="123190"/>
              <wp:wrapNone/>
              <wp:docPr id="14" name="Rectangle 14"/>
              <wp:cNvGraphicFramePr/>
              <a:graphic xmlns:a="http://schemas.openxmlformats.org/drawingml/2006/main">
                <a:graphicData uri="http://schemas.microsoft.com/office/word/2010/wordprocessingShape">
                  <wps:wsp>
                    <wps:cNvSpPr/>
                    <wps:spPr>
                      <a:xfrm>
                        <a:off x="0" y="0"/>
                        <a:ext cx="6667500" cy="467360"/>
                      </a:xfrm>
                      <a:prstGeom prst="rect">
                        <a:avLst/>
                      </a:prstGeom>
                      <a:solidFill>
                        <a:srgbClr val="F4DA3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D3D" w:rsidRPr="00CC1219" w:rsidRDefault="00CC1219" w:rsidP="00A75D3D">
                          <w:pPr>
                            <w:jc w:val="center"/>
                            <w:rPr>
                              <w:rFonts w:asciiTheme="majorHAnsi" w:hAnsiTheme="majorHAnsi"/>
                              <w:b/>
                              <w:color w:val="000000" w:themeColor="text1"/>
                              <w:sz w:val="40"/>
                              <w:szCs w:val="40"/>
                            </w:rPr>
                          </w:pPr>
                          <w:r w:rsidRPr="00CC1219">
                            <w:rPr>
                              <w:rFonts w:asciiTheme="majorHAnsi" w:hAnsiTheme="majorHAnsi"/>
                              <w:b/>
                              <w:color w:val="000000" w:themeColor="text1"/>
                              <w:sz w:val="40"/>
                              <w:szCs w:val="40"/>
                            </w:rPr>
                            <w:t>IFRA</w:t>
                          </w:r>
                          <w:r>
                            <w:rPr>
                              <w:rFonts w:asciiTheme="majorHAnsi" w:hAnsiTheme="majorHAnsi"/>
                              <w:b/>
                              <w:color w:val="000000" w:themeColor="text1"/>
                              <w:sz w:val="40"/>
                              <w:szCs w:val="40"/>
                            </w:rPr>
                            <w:t xml:space="preserve"> </w:t>
                          </w:r>
                          <w:r w:rsidR="005C4D3F">
                            <w:rPr>
                              <w:rFonts w:asciiTheme="majorHAnsi" w:hAnsiTheme="majorHAnsi"/>
                              <w:b/>
                              <w:color w:val="000000" w:themeColor="text1"/>
                              <w:sz w:val="40"/>
                              <w:szCs w:val="40"/>
                            </w:rPr>
                            <w:t>49</w:t>
                          </w:r>
                          <w:r w:rsidR="002116D7">
                            <w:rPr>
                              <w:rFonts w:asciiTheme="majorHAnsi" w:hAnsiTheme="majorHAnsi"/>
                              <w:b/>
                              <w:color w:val="000000" w:themeColor="text1"/>
                              <w:sz w:val="40"/>
                              <w:szCs w:val="40"/>
                            </w:rPr>
                            <w:t xml:space="preserve">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01F3" id="Rectangle 14" o:spid="_x0000_s1027" style="position:absolute;margin-left:0;margin-top:53.1pt;width:525pt;height:36.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" fillcolor="#f4da31" strokecolor="#243f60 [1604]" strokeweight="2pt">
              <v:shadow on="t" color="black" opacity="26214f" origin=",-.5" offset="0,3pt"/>
              <v:textbox>
                <w:txbxContent>
                  <w:p w:rsidR="00A75D3D" w:rsidRPr="00CC1219" w:rsidRDefault="00CC1219" w:rsidP="00A75D3D">
                    <w:pPr>
                      <w:jc w:val="center"/>
                      <w:rPr>
                        <w:rFonts w:asciiTheme="majorHAnsi" w:hAnsiTheme="majorHAnsi"/>
                        <w:b/>
                        <w:color w:val="000000" w:themeColor="text1"/>
                        <w:sz w:val="40"/>
                        <w:szCs w:val="40"/>
                      </w:rPr>
                    </w:pPr>
                    <w:r w:rsidRPr="00CC1219">
                      <w:rPr>
                        <w:rFonts w:asciiTheme="majorHAnsi" w:hAnsiTheme="majorHAnsi"/>
                        <w:b/>
                        <w:color w:val="000000" w:themeColor="text1"/>
                        <w:sz w:val="40"/>
                        <w:szCs w:val="40"/>
                      </w:rPr>
                      <w:t>IFRA</w:t>
                    </w:r>
                    <w:r>
                      <w:rPr>
                        <w:rFonts w:asciiTheme="majorHAnsi" w:hAnsiTheme="majorHAnsi"/>
                        <w:b/>
                        <w:color w:val="000000" w:themeColor="text1"/>
                        <w:sz w:val="40"/>
                        <w:szCs w:val="40"/>
                      </w:rPr>
                      <w:t xml:space="preserve"> </w:t>
                    </w:r>
                    <w:r w:rsidR="005C4D3F">
                      <w:rPr>
                        <w:rFonts w:asciiTheme="majorHAnsi" w:hAnsiTheme="majorHAnsi"/>
                        <w:b/>
                        <w:color w:val="000000" w:themeColor="text1"/>
                        <w:sz w:val="40"/>
                        <w:szCs w:val="40"/>
                      </w:rPr>
                      <w:t>49</w:t>
                    </w:r>
                    <w:r w:rsidR="002116D7">
                      <w:rPr>
                        <w:rFonts w:asciiTheme="majorHAnsi" w:hAnsiTheme="majorHAnsi"/>
                        <w:b/>
                        <w:color w:val="000000" w:themeColor="text1"/>
                        <w:sz w:val="40"/>
                        <w:szCs w:val="40"/>
                      </w:rPr>
                      <w:t xml:space="preserve"> Certificate</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F" w:rsidRDefault="005C4D3F" w:rsidP="00A75D3D">
    <w:pPr>
      <w:pStyle w:val="Header"/>
      <w:ind w:left="-284"/>
    </w:pPr>
    <w:r>
      <w:rPr>
        <w:noProof/>
        <w:lang w:val="en-IE" w:eastAsia="en-IE"/>
      </w:rPr>
      <mc:AlternateContent>
        <mc:Choice Requires="wps">
          <w:drawing>
            <wp:anchor distT="0" distB="0" distL="114300" distR="114300" simplePos="0" relativeHeight="251657216" behindDoc="0" locked="0" layoutInCell="1" allowOverlap="1" wp14:anchorId="0D25E24C" wp14:editId="016726C0">
              <wp:simplePos x="0" y="0"/>
              <wp:positionH relativeFrom="margin">
                <wp:align>left</wp:align>
              </wp:positionH>
              <wp:positionV relativeFrom="paragraph">
                <wp:posOffset>86360</wp:posOffset>
              </wp:positionV>
              <wp:extent cx="9410700" cy="551815"/>
              <wp:effectExtent l="0" t="0" r="19050" b="19685"/>
              <wp:wrapNone/>
              <wp:docPr id="5" name="Rounded Rectangle 5"/>
              <wp:cNvGraphicFramePr/>
              <a:graphic xmlns:a="http://schemas.openxmlformats.org/drawingml/2006/main">
                <a:graphicData uri="http://schemas.microsoft.com/office/word/2010/wordprocessingShape">
                  <wps:wsp>
                    <wps:cNvSpPr/>
                    <wps:spPr>
                      <a:xfrm>
                        <a:off x="0" y="0"/>
                        <a:ext cx="9410700" cy="551815"/>
                      </a:xfrm>
                      <a:prstGeom prst="roundRect">
                        <a:avLst/>
                      </a:prstGeom>
                      <a:solidFill>
                        <a:srgbClr val="E1E4EB"/>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D3F" w:rsidRPr="009964CE" w:rsidRDefault="008B3423" w:rsidP="00A75D3D">
                          <w:pPr>
                            <w:jc w:val="center"/>
                            <w:rPr>
                              <w:sz w:val="52"/>
                              <w:szCs w:val="52"/>
                            </w:rPr>
                          </w:pPr>
                          <w:r>
                            <w:rPr>
                              <w:rFonts w:ascii="Clearface T." w:hAnsi="Clearface T."/>
                              <w:color w:val="548DD4" w:themeColor="text2" w:themeTint="99"/>
                              <w:sz w:val="52"/>
                              <w:szCs w:val="52"/>
                            </w:rPr>
                            <w:t>Bomar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5E24C" id="Rounded Rectangle 5" o:spid="_x0000_s1028" style="position:absolute;left:0;text-align:left;margin-left:0;margin-top:6.8pt;width:741pt;height:4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" fillcolor="#e1e4eb" strokecolor="#243f60 [1604]" strokeweight="2pt">
              <v:textbox>
                <w:txbxContent>
                  <w:p w:rsidR="005C4D3F" w:rsidRPr="009964CE" w:rsidRDefault="008B3423" w:rsidP="00A75D3D">
                    <w:pPr>
                      <w:jc w:val="center"/>
                      <w:rPr>
                        <w:sz w:val="52"/>
                        <w:szCs w:val="52"/>
                      </w:rPr>
                    </w:pPr>
                    <w:r>
                      <w:rPr>
                        <w:rFonts w:ascii="Clearface T." w:hAnsi="Clearface T."/>
                        <w:color w:val="548DD4" w:themeColor="text2" w:themeTint="99"/>
                        <w:sz w:val="52"/>
                        <w:szCs w:val="52"/>
                      </w:rPr>
                      <w:t>Bomar Ltd</w:t>
                    </w:r>
                  </w:p>
                </w:txbxContent>
              </v:textbox>
              <w10:wrap anchorx="margin"/>
            </v:roundrect>
          </w:pict>
        </mc:Fallback>
      </mc:AlternateContent>
    </w:r>
  </w:p>
  <w:p w:rsidR="005C4D3F" w:rsidRDefault="005C4D3F">
    <w:pPr>
      <w:pStyle w:val="Header"/>
    </w:pPr>
    <w:r>
      <w:rPr>
        <w:noProof/>
        <w:lang w:val="en-IE" w:eastAsia="en-IE"/>
      </w:rPr>
      <mc:AlternateContent>
        <mc:Choice Requires="wps">
          <w:drawing>
            <wp:anchor distT="0" distB="0" distL="114300" distR="114300" simplePos="0" relativeHeight="251655168" behindDoc="0" locked="0" layoutInCell="1" allowOverlap="1" wp14:anchorId="318930AA" wp14:editId="771CAEB0">
              <wp:simplePos x="0" y="0"/>
              <wp:positionH relativeFrom="margin">
                <wp:align>left</wp:align>
              </wp:positionH>
              <wp:positionV relativeFrom="paragraph">
                <wp:posOffset>655320</wp:posOffset>
              </wp:positionV>
              <wp:extent cx="9305925" cy="467360"/>
              <wp:effectExtent l="57150" t="19050" r="85725" b="123190"/>
              <wp:wrapNone/>
              <wp:docPr id="7" name="Rectangle 7"/>
              <wp:cNvGraphicFramePr/>
              <a:graphic xmlns:a="http://schemas.openxmlformats.org/drawingml/2006/main">
                <a:graphicData uri="http://schemas.microsoft.com/office/word/2010/wordprocessingShape">
                  <wps:wsp>
                    <wps:cNvSpPr/>
                    <wps:spPr>
                      <a:xfrm>
                        <a:off x="0" y="0"/>
                        <a:ext cx="9305925" cy="467360"/>
                      </a:xfrm>
                      <a:prstGeom prst="rect">
                        <a:avLst/>
                      </a:prstGeom>
                      <a:solidFill>
                        <a:srgbClr val="F4DA3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4D3F" w:rsidRPr="00CC1219" w:rsidRDefault="005C4D3F" w:rsidP="00A75D3D">
                          <w:pPr>
                            <w:jc w:val="center"/>
                            <w:rPr>
                              <w:rFonts w:asciiTheme="majorHAnsi" w:hAnsiTheme="majorHAnsi"/>
                              <w:b/>
                              <w:color w:val="000000" w:themeColor="text1"/>
                              <w:sz w:val="40"/>
                              <w:szCs w:val="40"/>
                            </w:rPr>
                          </w:pPr>
                          <w:r w:rsidRPr="00CC1219">
                            <w:rPr>
                              <w:rFonts w:asciiTheme="majorHAnsi" w:hAnsiTheme="majorHAnsi"/>
                              <w:b/>
                              <w:color w:val="000000" w:themeColor="text1"/>
                              <w:sz w:val="40"/>
                              <w:szCs w:val="40"/>
                            </w:rPr>
                            <w:t>IFRA</w:t>
                          </w:r>
                          <w:r>
                            <w:rPr>
                              <w:rFonts w:asciiTheme="majorHAnsi" w:hAnsiTheme="majorHAnsi"/>
                              <w:b/>
                              <w:color w:val="000000" w:themeColor="text1"/>
                              <w:sz w:val="40"/>
                              <w:szCs w:val="40"/>
                            </w:rPr>
                            <w:t xml:space="preserve"> 49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30AA" id="Rectangle 7" o:spid="_x0000_s1029" style="position:absolute;margin-left:0;margin-top:51.6pt;width:732.75pt;height:36.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" fillcolor="#f4da31" strokecolor="#243f60 [1604]" strokeweight="2pt">
              <v:shadow on="t" color="black" opacity="26214f" origin=",-.5" offset="0,3pt"/>
              <v:textbox>
                <w:txbxContent>
                  <w:p w:rsidR="005C4D3F" w:rsidRPr="00CC1219" w:rsidRDefault="005C4D3F" w:rsidP="00A75D3D">
                    <w:pPr>
                      <w:jc w:val="center"/>
                      <w:rPr>
                        <w:rFonts w:asciiTheme="majorHAnsi" w:hAnsiTheme="majorHAnsi"/>
                        <w:b/>
                        <w:color w:val="000000" w:themeColor="text1"/>
                        <w:sz w:val="40"/>
                        <w:szCs w:val="40"/>
                      </w:rPr>
                    </w:pPr>
                    <w:r w:rsidRPr="00CC1219">
                      <w:rPr>
                        <w:rFonts w:asciiTheme="majorHAnsi" w:hAnsiTheme="majorHAnsi"/>
                        <w:b/>
                        <w:color w:val="000000" w:themeColor="text1"/>
                        <w:sz w:val="40"/>
                        <w:szCs w:val="40"/>
                      </w:rPr>
                      <w:t>IFRA</w:t>
                    </w:r>
                    <w:r>
                      <w:rPr>
                        <w:rFonts w:asciiTheme="majorHAnsi" w:hAnsiTheme="majorHAnsi"/>
                        <w:b/>
                        <w:color w:val="000000" w:themeColor="text1"/>
                        <w:sz w:val="40"/>
                        <w:szCs w:val="40"/>
                      </w:rPr>
                      <w:t xml:space="preserve"> 49 Certificate</w:t>
                    </w:r>
                  </w:p>
                </w:txbxContent>
              </v:textbox>
              <w10:wrap anchorx="margin"/>
            </v:rect>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22669A57" wp14:editId="553BAD95">
              <wp:simplePos x="0" y="0"/>
              <wp:positionH relativeFrom="column">
                <wp:posOffset>1328420</wp:posOffset>
              </wp:positionH>
              <wp:positionV relativeFrom="paragraph">
                <wp:posOffset>72390</wp:posOffset>
              </wp:positionV>
              <wp:extent cx="1216660" cy="937895"/>
              <wp:effectExtent l="0" t="0" r="0" b="0"/>
              <wp:wrapNone/>
              <wp:docPr id="8" name="Rectangle 8"/>
              <wp:cNvGraphicFramePr/>
              <a:graphic xmlns:a="http://schemas.openxmlformats.org/drawingml/2006/main">
                <a:graphicData uri="http://schemas.microsoft.com/office/word/2010/wordprocessingShape">
                  <wps:wsp>
                    <wps:cNvSpPr/>
                    <wps:spPr>
                      <a:xfrm>
                        <a:off x="0" y="0"/>
                        <a:ext cx="1216660" cy="937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D3F" w:rsidRPr="00333515" w:rsidRDefault="005C4D3F" w:rsidP="00A75D3D">
                          <w:pPr>
                            <w:jc w:val="center"/>
                            <w:rPr>
                              <w:rFonts w:ascii="Hobo Std" w:hAnsi="Hobo Std"/>
                              <w:i/>
                              <w:color w:val="818CA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69A57" id="Rectangle 8" o:spid="_x0000_s1030" style="position:absolute;margin-left:104.6pt;margin-top:5.7pt;width:95.8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" filled="f" stroked="f" strokeweight="2pt">
              <v:textbox>
                <w:txbxContent>
                  <w:p w:rsidR="005C4D3F" w:rsidRPr="00333515" w:rsidRDefault="005C4D3F" w:rsidP="00A75D3D">
                    <w:pPr>
                      <w:jc w:val="center"/>
                      <w:rPr>
                        <w:rFonts w:ascii="Hobo Std" w:hAnsi="Hobo Std"/>
                        <w:i/>
                        <w:color w:val="818CAC"/>
                        <w:sz w:val="20"/>
                        <w:szCs w:val="20"/>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C3"/>
    <w:rsid w:val="0000422F"/>
    <w:rsid w:val="0000625E"/>
    <w:rsid w:val="00010258"/>
    <w:rsid w:val="00010B0F"/>
    <w:rsid w:val="0002650B"/>
    <w:rsid w:val="000265F5"/>
    <w:rsid w:val="00036528"/>
    <w:rsid w:val="0003699E"/>
    <w:rsid w:val="000376A1"/>
    <w:rsid w:val="00054A39"/>
    <w:rsid w:val="0006225B"/>
    <w:rsid w:val="00065BCF"/>
    <w:rsid w:val="00073E2D"/>
    <w:rsid w:val="00074545"/>
    <w:rsid w:val="00076326"/>
    <w:rsid w:val="00080F64"/>
    <w:rsid w:val="000922A7"/>
    <w:rsid w:val="000A0F79"/>
    <w:rsid w:val="000A40B7"/>
    <w:rsid w:val="000A4370"/>
    <w:rsid w:val="000A595E"/>
    <w:rsid w:val="000B03BE"/>
    <w:rsid w:val="000B630E"/>
    <w:rsid w:val="000C27E6"/>
    <w:rsid w:val="000C718A"/>
    <w:rsid w:val="000D30D7"/>
    <w:rsid w:val="000D3D5A"/>
    <w:rsid w:val="000E387A"/>
    <w:rsid w:val="000E7205"/>
    <w:rsid w:val="000F270B"/>
    <w:rsid w:val="000F740F"/>
    <w:rsid w:val="00115A39"/>
    <w:rsid w:val="001328C5"/>
    <w:rsid w:val="001476C9"/>
    <w:rsid w:val="001523D1"/>
    <w:rsid w:val="00160C0F"/>
    <w:rsid w:val="00174B65"/>
    <w:rsid w:val="00176A22"/>
    <w:rsid w:val="00183E88"/>
    <w:rsid w:val="001966BF"/>
    <w:rsid w:val="00197119"/>
    <w:rsid w:val="001B6207"/>
    <w:rsid w:val="001B6FAA"/>
    <w:rsid w:val="001D15D9"/>
    <w:rsid w:val="001D77BC"/>
    <w:rsid w:val="001F2652"/>
    <w:rsid w:val="001F6625"/>
    <w:rsid w:val="00205145"/>
    <w:rsid w:val="0020659B"/>
    <w:rsid w:val="002116D7"/>
    <w:rsid w:val="002256C9"/>
    <w:rsid w:val="00227FCD"/>
    <w:rsid w:val="00242AC1"/>
    <w:rsid w:val="002433D9"/>
    <w:rsid w:val="00255E9C"/>
    <w:rsid w:val="002741C9"/>
    <w:rsid w:val="0028084B"/>
    <w:rsid w:val="00282C41"/>
    <w:rsid w:val="00284041"/>
    <w:rsid w:val="00290C80"/>
    <w:rsid w:val="002925AB"/>
    <w:rsid w:val="002A1EC0"/>
    <w:rsid w:val="002A2EA2"/>
    <w:rsid w:val="002A3338"/>
    <w:rsid w:val="002A7D68"/>
    <w:rsid w:val="002C2573"/>
    <w:rsid w:val="002D16B0"/>
    <w:rsid w:val="002D593C"/>
    <w:rsid w:val="002D59D8"/>
    <w:rsid w:val="002E380F"/>
    <w:rsid w:val="002E74E2"/>
    <w:rsid w:val="00301067"/>
    <w:rsid w:val="00301FA1"/>
    <w:rsid w:val="0030783E"/>
    <w:rsid w:val="00316E75"/>
    <w:rsid w:val="00317305"/>
    <w:rsid w:val="003217DB"/>
    <w:rsid w:val="0032189B"/>
    <w:rsid w:val="00323F05"/>
    <w:rsid w:val="0033276E"/>
    <w:rsid w:val="00335384"/>
    <w:rsid w:val="003362B3"/>
    <w:rsid w:val="00345555"/>
    <w:rsid w:val="0034693D"/>
    <w:rsid w:val="00361DB5"/>
    <w:rsid w:val="003728F6"/>
    <w:rsid w:val="00373E80"/>
    <w:rsid w:val="00374E94"/>
    <w:rsid w:val="0037767F"/>
    <w:rsid w:val="00381AFA"/>
    <w:rsid w:val="00382348"/>
    <w:rsid w:val="00385E17"/>
    <w:rsid w:val="003A72D3"/>
    <w:rsid w:val="003B27BB"/>
    <w:rsid w:val="003B5C12"/>
    <w:rsid w:val="003B5EF9"/>
    <w:rsid w:val="003C6561"/>
    <w:rsid w:val="003C7097"/>
    <w:rsid w:val="003D02E7"/>
    <w:rsid w:val="003D79FE"/>
    <w:rsid w:val="003E2371"/>
    <w:rsid w:val="003F7047"/>
    <w:rsid w:val="004037C4"/>
    <w:rsid w:val="004073BB"/>
    <w:rsid w:val="004130CC"/>
    <w:rsid w:val="00414EBA"/>
    <w:rsid w:val="00417C84"/>
    <w:rsid w:val="00435E8F"/>
    <w:rsid w:val="00442685"/>
    <w:rsid w:val="00444BC7"/>
    <w:rsid w:val="0044660B"/>
    <w:rsid w:val="00455750"/>
    <w:rsid w:val="00456801"/>
    <w:rsid w:val="004608D2"/>
    <w:rsid w:val="004618D4"/>
    <w:rsid w:val="004632C8"/>
    <w:rsid w:val="00464F50"/>
    <w:rsid w:val="00471AB9"/>
    <w:rsid w:val="004752E9"/>
    <w:rsid w:val="00475A44"/>
    <w:rsid w:val="004772A6"/>
    <w:rsid w:val="00482C72"/>
    <w:rsid w:val="00486AFD"/>
    <w:rsid w:val="004952AF"/>
    <w:rsid w:val="004A3745"/>
    <w:rsid w:val="004B5372"/>
    <w:rsid w:val="004C5B3D"/>
    <w:rsid w:val="004D1AA0"/>
    <w:rsid w:val="004D2A06"/>
    <w:rsid w:val="004E7D1C"/>
    <w:rsid w:val="004F2AF1"/>
    <w:rsid w:val="004F3A6B"/>
    <w:rsid w:val="005004B2"/>
    <w:rsid w:val="005077A2"/>
    <w:rsid w:val="00512461"/>
    <w:rsid w:val="00525F7D"/>
    <w:rsid w:val="005318A0"/>
    <w:rsid w:val="00540CD6"/>
    <w:rsid w:val="005464A7"/>
    <w:rsid w:val="00546B12"/>
    <w:rsid w:val="005520C8"/>
    <w:rsid w:val="005564FD"/>
    <w:rsid w:val="005627AE"/>
    <w:rsid w:val="00563DD5"/>
    <w:rsid w:val="005714C0"/>
    <w:rsid w:val="00574D32"/>
    <w:rsid w:val="00577AC5"/>
    <w:rsid w:val="00583388"/>
    <w:rsid w:val="005916FB"/>
    <w:rsid w:val="00596029"/>
    <w:rsid w:val="005A0484"/>
    <w:rsid w:val="005A1740"/>
    <w:rsid w:val="005A2028"/>
    <w:rsid w:val="005A27BA"/>
    <w:rsid w:val="005B3364"/>
    <w:rsid w:val="005B4CDC"/>
    <w:rsid w:val="005B6FFB"/>
    <w:rsid w:val="005B78B4"/>
    <w:rsid w:val="005C4D3F"/>
    <w:rsid w:val="005C5CC3"/>
    <w:rsid w:val="005D2A70"/>
    <w:rsid w:val="005D5281"/>
    <w:rsid w:val="006072CF"/>
    <w:rsid w:val="00610ED9"/>
    <w:rsid w:val="006238B4"/>
    <w:rsid w:val="0063092D"/>
    <w:rsid w:val="00632EAE"/>
    <w:rsid w:val="00635575"/>
    <w:rsid w:val="00640A7F"/>
    <w:rsid w:val="00667539"/>
    <w:rsid w:val="00676839"/>
    <w:rsid w:val="00677CB4"/>
    <w:rsid w:val="006829D9"/>
    <w:rsid w:val="006834DF"/>
    <w:rsid w:val="00683EFC"/>
    <w:rsid w:val="006972FE"/>
    <w:rsid w:val="006A5EC3"/>
    <w:rsid w:val="006A7DB3"/>
    <w:rsid w:val="006C4231"/>
    <w:rsid w:val="006D0837"/>
    <w:rsid w:val="006D552C"/>
    <w:rsid w:val="006D764F"/>
    <w:rsid w:val="006E1678"/>
    <w:rsid w:val="006E4A6D"/>
    <w:rsid w:val="006F032F"/>
    <w:rsid w:val="007001C1"/>
    <w:rsid w:val="00700923"/>
    <w:rsid w:val="00700D57"/>
    <w:rsid w:val="007018FB"/>
    <w:rsid w:val="0071113D"/>
    <w:rsid w:val="007176D6"/>
    <w:rsid w:val="00724CB1"/>
    <w:rsid w:val="007267BD"/>
    <w:rsid w:val="007338EB"/>
    <w:rsid w:val="0073405F"/>
    <w:rsid w:val="00743155"/>
    <w:rsid w:val="00743DDE"/>
    <w:rsid w:val="00745FF7"/>
    <w:rsid w:val="00747AA7"/>
    <w:rsid w:val="0075122B"/>
    <w:rsid w:val="00752FDD"/>
    <w:rsid w:val="00760C85"/>
    <w:rsid w:val="00770145"/>
    <w:rsid w:val="007733DC"/>
    <w:rsid w:val="00793775"/>
    <w:rsid w:val="007961C6"/>
    <w:rsid w:val="007A17ED"/>
    <w:rsid w:val="007A24D5"/>
    <w:rsid w:val="007A2DA5"/>
    <w:rsid w:val="007A75E4"/>
    <w:rsid w:val="007A7F59"/>
    <w:rsid w:val="007B3FBD"/>
    <w:rsid w:val="007B468B"/>
    <w:rsid w:val="007B5348"/>
    <w:rsid w:val="007D0FE3"/>
    <w:rsid w:val="007D603D"/>
    <w:rsid w:val="007D7EF7"/>
    <w:rsid w:val="007E2795"/>
    <w:rsid w:val="007E57D4"/>
    <w:rsid w:val="007F2887"/>
    <w:rsid w:val="007F3343"/>
    <w:rsid w:val="007F3C1E"/>
    <w:rsid w:val="0080555F"/>
    <w:rsid w:val="00813294"/>
    <w:rsid w:val="0081479B"/>
    <w:rsid w:val="00815123"/>
    <w:rsid w:val="00822685"/>
    <w:rsid w:val="00833706"/>
    <w:rsid w:val="008423D1"/>
    <w:rsid w:val="008431B6"/>
    <w:rsid w:val="00843BF9"/>
    <w:rsid w:val="0084753F"/>
    <w:rsid w:val="00847C1F"/>
    <w:rsid w:val="00850D86"/>
    <w:rsid w:val="008543B4"/>
    <w:rsid w:val="008776F1"/>
    <w:rsid w:val="0088247F"/>
    <w:rsid w:val="0088248B"/>
    <w:rsid w:val="00887341"/>
    <w:rsid w:val="008930B8"/>
    <w:rsid w:val="00893419"/>
    <w:rsid w:val="00896003"/>
    <w:rsid w:val="008B2E0A"/>
    <w:rsid w:val="008B3423"/>
    <w:rsid w:val="008B56DA"/>
    <w:rsid w:val="008C0480"/>
    <w:rsid w:val="008C5CB5"/>
    <w:rsid w:val="008D2CED"/>
    <w:rsid w:val="008D4E74"/>
    <w:rsid w:val="008E0E9F"/>
    <w:rsid w:val="008E7270"/>
    <w:rsid w:val="008F5A2E"/>
    <w:rsid w:val="00903129"/>
    <w:rsid w:val="00907DDB"/>
    <w:rsid w:val="009144D3"/>
    <w:rsid w:val="009212F4"/>
    <w:rsid w:val="00926508"/>
    <w:rsid w:val="009331BB"/>
    <w:rsid w:val="009433A2"/>
    <w:rsid w:val="00945EB2"/>
    <w:rsid w:val="00956143"/>
    <w:rsid w:val="0098638D"/>
    <w:rsid w:val="009A16C3"/>
    <w:rsid w:val="009A42F2"/>
    <w:rsid w:val="009A6E65"/>
    <w:rsid w:val="009B274F"/>
    <w:rsid w:val="009D06D9"/>
    <w:rsid w:val="009D164F"/>
    <w:rsid w:val="009D1FE0"/>
    <w:rsid w:val="009D3186"/>
    <w:rsid w:val="009D4EDD"/>
    <w:rsid w:val="009E443C"/>
    <w:rsid w:val="009F25C7"/>
    <w:rsid w:val="009F5B1B"/>
    <w:rsid w:val="00A00AA5"/>
    <w:rsid w:val="00A233F7"/>
    <w:rsid w:val="00A3208F"/>
    <w:rsid w:val="00A35136"/>
    <w:rsid w:val="00A362A2"/>
    <w:rsid w:val="00A370A8"/>
    <w:rsid w:val="00A524F0"/>
    <w:rsid w:val="00A560FB"/>
    <w:rsid w:val="00A57BDA"/>
    <w:rsid w:val="00A60BE9"/>
    <w:rsid w:val="00A6788F"/>
    <w:rsid w:val="00A720ED"/>
    <w:rsid w:val="00A7521D"/>
    <w:rsid w:val="00A75D3D"/>
    <w:rsid w:val="00A77D9C"/>
    <w:rsid w:val="00A822F5"/>
    <w:rsid w:val="00A8263E"/>
    <w:rsid w:val="00AA4916"/>
    <w:rsid w:val="00AB550C"/>
    <w:rsid w:val="00AB608E"/>
    <w:rsid w:val="00AB71A7"/>
    <w:rsid w:val="00AD1F82"/>
    <w:rsid w:val="00AD718A"/>
    <w:rsid w:val="00AE1E86"/>
    <w:rsid w:val="00AE653A"/>
    <w:rsid w:val="00B006E1"/>
    <w:rsid w:val="00B0266C"/>
    <w:rsid w:val="00B051F3"/>
    <w:rsid w:val="00B12804"/>
    <w:rsid w:val="00B26A45"/>
    <w:rsid w:val="00B403AC"/>
    <w:rsid w:val="00B42522"/>
    <w:rsid w:val="00B45F39"/>
    <w:rsid w:val="00B53EBF"/>
    <w:rsid w:val="00B567FE"/>
    <w:rsid w:val="00B63C66"/>
    <w:rsid w:val="00B64E15"/>
    <w:rsid w:val="00B87E28"/>
    <w:rsid w:val="00B93F8E"/>
    <w:rsid w:val="00B9500B"/>
    <w:rsid w:val="00BA34EC"/>
    <w:rsid w:val="00BA4DAE"/>
    <w:rsid w:val="00BB4FA9"/>
    <w:rsid w:val="00BC29D8"/>
    <w:rsid w:val="00BC53EB"/>
    <w:rsid w:val="00BC56F8"/>
    <w:rsid w:val="00BC7606"/>
    <w:rsid w:val="00BD2A55"/>
    <w:rsid w:val="00BD6D96"/>
    <w:rsid w:val="00BE036E"/>
    <w:rsid w:val="00BE5929"/>
    <w:rsid w:val="00BE5C26"/>
    <w:rsid w:val="00BE63EF"/>
    <w:rsid w:val="00BE7A91"/>
    <w:rsid w:val="00BF147E"/>
    <w:rsid w:val="00BF3133"/>
    <w:rsid w:val="00C0409C"/>
    <w:rsid w:val="00C12726"/>
    <w:rsid w:val="00C15B90"/>
    <w:rsid w:val="00C33795"/>
    <w:rsid w:val="00C342AD"/>
    <w:rsid w:val="00C3790B"/>
    <w:rsid w:val="00C403BC"/>
    <w:rsid w:val="00C4277C"/>
    <w:rsid w:val="00C42899"/>
    <w:rsid w:val="00C55283"/>
    <w:rsid w:val="00C55328"/>
    <w:rsid w:val="00C56349"/>
    <w:rsid w:val="00C81DA5"/>
    <w:rsid w:val="00C83F38"/>
    <w:rsid w:val="00C851CB"/>
    <w:rsid w:val="00C90728"/>
    <w:rsid w:val="00C978FD"/>
    <w:rsid w:val="00CC1219"/>
    <w:rsid w:val="00CD10B0"/>
    <w:rsid w:val="00CD5EE3"/>
    <w:rsid w:val="00CE4739"/>
    <w:rsid w:val="00CE70CC"/>
    <w:rsid w:val="00CF3D97"/>
    <w:rsid w:val="00CF5E20"/>
    <w:rsid w:val="00D069AA"/>
    <w:rsid w:val="00D20638"/>
    <w:rsid w:val="00D20CD7"/>
    <w:rsid w:val="00D21619"/>
    <w:rsid w:val="00D274E2"/>
    <w:rsid w:val="00D304AA"/>
    <w:rsid w:val="00D318AA"/>
    <w:rsid w:val="00D34DB6"/>
    <w:rsid w:val="00D4292A"/>
    <w:rsid w:val="00D44A4E"/>
    <w:rsid w:val="00D465F5"/>
    <w:rsid w:val="00D52579"/>
    <w:rsid w:val="00D5320B"/>
    <w:rsid w:val="00D63C90"/>
    <w:rsid w:val="00D6463F"/>
    <w:rsid w:val="00D71E14"/>
    <w:rsid w:val="00D76A31"/>
    <w:rsid w:val="00D87440"/>
    <w:rsid w:val="00D9016D"/>
    <w:rsid w:val="00D95243"/>
    <w:rsid w:val="00DA05F9"/>
    <w:rsid w:val="00DA24F3"/>
    <w:rsid w:val="00DA4103"/>
    <w:rsid w:val="00DA44E4"/>
    <w:rsid w:val="00DB0177"/>
    <w:rsid w:val="00DD0A00"/>
    <w:rsid w:val="00DD66CD"/>
    <w:rsid w:val="00DE40B8"/>
    <w:rsid w:val="00DF16D8"/>
    <w:rsid w:val="00DF5DB4"/>
    <w:rsid w:val="00E03A64"/>
    <w:rsid w:val="00E0405F"/>
    <w:rsid w:val="00E068DC"/>
    <w:rsid w:val="00E06A1A"/>
    <w:rsid w:val="00E12359"/>
    <w:rsid w:val="00E25DE5"/>
    <w:rsid w:val="00E36B2F"/>
    <w:rsid w:val="00E4222D"/>
    <w:rsid w:val="00E4603E"/>
    <w:rsid w:val="00E5184E"/>
    <w:rsid w:val="00E55D65"/>
    <w:rsid w:val="00E56F02"/>
    <w:rsid w:val="00E57681"/>
    <w:rsid w:val="00E6087A"/>
    <w:rsid w:val="00E60CDB"/>
    <w:rsid w:val="00E72DE6"/>
    <w:rsid w:val="00E75846"/>
    <w:rsid w:val="00E92574"/>
    <w:rsid w:val="00E93AE4"/>
    <w:rsid w:val="00E94BC4"/>
    <w:rsid w:val="00EA367C"/>
    <w:rsid w:val="00EA455D"/>
    <w:rsid w:val="00EB0BBB"/>
    <w:rsid w:val="00EB6C3E"/>
    <w:rsid w:val="00EC0151"/>
    <w:rsid w:val="00EC3DD2"/>
    <w:rsid w:val="00EC51EC"/>
    <w:rsid w:val="00ED6FEA"/>
    <w:rsid w:val="00ED7360"/>
    <w:rsid w:val="00F04D8C"/>
    <w:rsid w:val="00F05B9C"/>
    <w:rsid w:val="00F109F1"/>
    <w:rsid w:val="00F14FAF"/>
    <w:rsid w:val="00F21C81"/>
    <w:rsid w:val="00F31D59"/>
    <w:rsid w:val="00F33605"/>
    <w:rsid w:val="00F33A59"/>
    <w:rsid w:val="00F35D03"/>
    <w:rsid w:val="00F53FF1"/>
    <w:rsid w:val="00F55256"/>
    <w:rsid w:val="00F55C81"/>
    <w:rsid w:val="00F636D0"/>
    <w:rsid w:val="00F73FB6"/>
    <w:rsid w:val="00F74020"/>
    <w:rsid w:val="00F83841"/>
    <w:rsid w:val="00F901C0"/>
    <w:rsid w:val="00F910CC"/>
    <w:rsid w:val="00F95188"/>
    <w:rsid w:val="00F972E4"/>
    <w:rsid w:val="00F97C02"/>
    <w:rsid w:val="00FA0C13"/>
    <w:rsid w:val="00FB2D84"/>
    <w:rsid w:val="00FB5C39"/>
    <w:rsid w:val="00FB6C32"/>
    <w:rsid w:val="00FC2EF7"/>
    <w:rsid w:val="00FD7847"/>
    <w:rsid w:val="00FD7852"/>
    <w:rsid w:val="00FD7889"/>
    <w:rsid w:val="00FE2BE1"/>
    <w:rsid w:val="00FE400B"/>
    <w:rsid w:val="00FE6EEE"/>
    <w:rsid w:val="00FE7B80"/>
    <w:rsid w:val="00FF06C7"/>
    <w:rsid w:val="00FF3834"/>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D8D072-088B-46B4-91AA-7A8CD2B3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HeaderChar">
    <w:name w:val="Header Char"/>
    <w:basedOn w:val="DefaultParagraphFont"/>
    <w:link w:val="Header"/>
    <w:uiPriority w:val="99"/>
    <w:rsid w:val="00676839"/>
    <w:rPr>
      <w:rFonts w:ascii="Calibri" w:hAnsi="Calibri" w:cs="Calibri"/>
      <w:color w:val="000000"/>
      <w:kern w:val="28"/>
      <w:sz w:val="20"/>
      <w:szCs w:val="20"/>
    </w:rPr>
  </w:style>
  <w:style w:type="paragraph" w:styleId="Footer">
    <w:name w:val="footer"/>
    <w:basedOn w:val="Normal"/>
    <w:link w:val="Foot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FooterChar">
    <w:name w:val="Footer Char"/>
    <w:basedOn w:val="DefaultParagraphFont"/>
    <w:link w:val="Footer"/>
    <w:uiPriority w:val="99"/>
    <w:rsid w:val="00676839"/>
    <w:rPr>
      <w:rFonts w:ascii="Calibri" w:hAnsi="Calibri" w:cs="Calibri"/>
      <w:color w:val="000000"/>
      <w:kern w:val="28"/>
      <w:sz w:val="20"/>
      <w:szCs w:val="20"/>
    </w:rPr>
  </w:style>
  <w:style w:type="character" w:styleId="PlaceholderText">
    <w:name w:val="Placeholder Text"/>
    <w:basedOn w:val="DefaultParagraphFont"/>
    <w:uiPriority w:val="99"/>
    <w:semiHidden/>
    <w:rsid w:val="00676839"/>
    <w:rPr>
      <w:color w:val="808080"/>
    </w:rPr>
  </w:style>
  <w:style w:type="table" w:styleId="TableGrid">
    <w:name w:val="Table Grid"/>
    <w:basedOn w:val="TableNormal"/>
    <w:uiPriority w:val="59"/>
    <w:rsid w:val="006768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39"/>
    <w:rPr>
      <w:rFonts w:ascii="Tahoma" w:hAnsi="Tahoma" w:cs="Tahoma"/>
      <w:sz w:val="16"/>
      <w:szCs w:val="16"/>
    </w:rPr>
  </w:style>
  <w:style w:type="table" w:customStyle="1" w:styleId="TableGrid1">
    <w:name w:val="Table Grid1"/>
    <w:basedOn w:val="TableNormal"/>
    <w:next w:val="TableGrid"/>
    <w:uiPriority w:val="59"/>
    <w:rsid w:val="00A826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5C4D3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7225">
      <w:bodyDiv w:val="1"/>
      <w:marLeft w:val="0"/>
      <w:marRight w:val="0"/>
      <w:marTop w:val="0"/>
      <w:marBottom w:val="0"/>
      <w:divBdr>
        <w:top w:val="none" w:sz="0" w:space="0" w:color="auto"/>
        <w:left w:val="none" w:sz="0" w:space="0" w:color="auto"/>
        <w:bottom w:val="none" w:sz="0" w:space="0" w:color="auto"/>
        <w:right w:val="none" w:sz="0" w:space="0" w:color="auto"/>
      </w:divBdr>
    </w:div>
    <w:div w:id="1458063135">
      <w:bodyDiv w:val="1"/>
      <w:marLeft w:val="0"/>
      <w:marRight w:val="0"/>
      <w:marTop w:val="0"/>
      <w:marBottom w:val="0"/>
      <w:divBdr>
        <w:top w:val="none" w:sz="0" w:space="0" w:color="auto"/>
        <w:left w:val="none" w:sz="0" w:space="0" w:color="auto"/>
        <w:bottom w:val="none" w:sz="0" w:space="0" w:color="auto"/>
        <w:right w:val="none" w:sz="0" w:space="0" w:color="auto"/>
      </w:divBdr>
    </w:div>
    <w:div w:id="1684359605">
      <w:bodyDiv w:val="1"/>
      <w:marLeft w:val="0"/>
      <w:marRight w:val="0"/>
      <w:marTop w:val="0"/>
      <w:marBottom w:val="0"/>
      <w:divBdr>
        <w:top w:val="none" w:sz="0" w:space="0" w:color="auto"/>
        <w:left w:val="none" w:sz="0" w:space="0" w:color="auto"/>
        <w:bottom w:val="none" w:sz="0" w:space="0" w:color="auto"/>
        <w:right w:val="none" w:sz="0" w:space="0" w:color="auto"/>
      </w:divBdr>
    </w:div>
    <w:div w:id="18613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um\AppData\Local\Microsoft\Windows\Temporary%20Internet%20Files\Content.Outlook\L2T81A1B\Hughes-IFRA-Confrm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6BAFAF7C1443B99C6BE27DB157DEC"/>
        <w:category>
          <w:name w:val="General"/>
          <w:gallery w:val="placeholder"/>
        </w:category>
        <w:types>
          <w:type w:val="bbPlcHdr"/>
        </w:types>
        <w:behaviors>
          <w:behavior w:val="content"/>
        </w:behaviors>
        <w:guid w:val="{F0CE8E48-BB12-42E1-8FEB-DDE9BB687583}"/>
      </w:docPartPr>
      <w:docPartBody>
        <w:p w:rsidR="00764D5E" w:rsidRDefault="00E957F9" w:rsidP="00E957F9">
          <w:pPr>
            <w:pStyle w:val="6026BAFAF7C1443B99C6BE27DB157DEC"/>
          </w:pPr>
          <w:r w:rsidRPr="00971280">
            <w:rPr>
              <w:rStyle w:val="PlaceholderText"/>
            </w:rPr>
            <w:t>Click here to enter text.</w:t>
          </w:r>
        </w:p>
      </w:docPartBody>
    </w:docPart>
    <w:docPart>
      <w:docPartPr>
        <w:name w:val="5D3520DEB5514E38AA42594CF90645D3"/>
        <w:category>
          <w:name w:val="General"/>
          <w:gallery w:val="placeholder"/>
        </w:category>
        <w:types>
          <w:type w:val="bbPlcHdr"/>
        </w:types>
        <w:behaviors>
          <w:behavior w:val="content"/>
        </w:behaviors>
        <w:guid w:val="{50C14664-9831-4517-A013-09893E9697A9}"/>
      </w:docPartPr>
      <w:docPartBody>
        <w:p w:rsidR="008C38E4" w:rsidRDefault="00EA7266" w:rsidP="00EA7266">
          <w:pPr>
            <w:pStyle w:val="5D3520DEB5514E38AA42594CF90645D3"/>
          </w:pPr>
          <w:r w:rsidRPr="00971280">
            <w:rPr>
              <w:rStyle w:val="PlaceholderText"/>
            </w:rPr>
            <w:t>Click here to enter text.</w:t>
          </w:r>
        </w:p>
      </w:docPartBody>
    </w:docPart>
    <w:docPart>
      <w:docPartPr>
        <w:name w:val="1CD94D181B65474D91E65B6A5D8BEAF8"/>
        <w:category>
          <w:name w:val="General"/>
          <w:gallery w:val="placeholder"/>
        </w:category>
        <w:types>
          <w:type w:val="bbPlcHdr"/>
        </w:types>
        <w:behaviors>
          <w:behavior w:val="content"/>
        </w:behaviors>
        <w:guid w:val="{7C270FFD-AE84-44CE-99F1-5A27CE3009E7}"/>
      </w:docPartPr>
      <w:docPartBody>
        <w:p w:rsidR="008C38E4" w:rsidRDefault="00EA7266" w:rsidP="00EA7266">
          <w:pPr>
            <w:pStyle w:val="1CD94D181B65474D91E65B6A5D8BEAF8"/>
          </w:pPr>
          <w:r w:rsidRPr="00971280">
            <w:rPr>
              <w:rStyle w:val="PlaceholderText"/>
            </w:rPr>
            <w:t>Click here to enter text.</w:t>
          </w:r>
        </w:p>
      </w:docPartBody>
    </w:docPart>
    <w:docPart>
      <w:docPartPr>
        <w:name w:val="C9474460E3AD4F93ABAA3E51624721FC"/>
        <w:category>
          <w:name w:val="General"/>
          <w:gallery w:val="placeholder"/>
        </w:category>
        <w:types>
          <w:type w:val="bbPlcHdr"/>
        </w:types>
        <w:behaviors>
          <w:behavior w:val="content"/>
        </w:behaviors>
        <w:guid w:val="{F879BB73-65A4-4E3F-962C-C3B87D4DFC0F}"/>
      </w:docPartPr>
      <w:docPartBody>
        <w:p w:rsidR="00935EC0" w:rsidRDefault="006C0E08" w:rsidP="006C0E08">
          <w:pPr>
            <w:pStyle w:val="C9474460E3AD4F93ABAA3E51624721FC"/>
          </w:pPr>
          <w:r w:rsidRPr="00971280">
            <w:rPr>
              <w:rStyle w:val="PlaceholderText"/>
            </w:rPr>
            <w:t>Click here to enter text.</w:t>
          </w:r>
        </w:p>
      </w:docPartBody>
    </w:docPart>
    <w:docPart>
      <w:docPartPr>
        <w:name w:val="06F108225BF842ABA1DE3546BA89ADD5"/>
        <w:category>
          <w:name w:val="General"/>
          <w:gallery w:val="placeholder"/>
        </w:category>
        <w:types>
          <w:type w:val="bbPlcHdr"/>
        </w:types>
        <w:behaviors>
          <w:behavior w:val="content"/>
        </w:behaviors>
        <w:guid w:val="{FC44493C-3B95-4360-92CD-5BD52AEBBC83}"/>
      </w:docPartPr>
      <w:docPartBody>
        <w:p w:rsidR="00935EC0" w:rsidRDefault="006C0E08" w:rsidP="006C0E08">
          <w:pPr>
            <w:pStyle w:val="06F108225BF842ABA1DE3546BA89ADD5"/>
          </w:pPr>
          <w:r w:rsidRPr="002433D9">
            <w:rPr>
              <w:rStyle w:val="PlaceholderText"/>
              <w:color w:val="000000" w:themeColor="text1"/>
            </w:rPr>
            <w:t>Click here to enter text.</w:t>
          </w:r>
        </w:p>
      </w:docPartBody>
    </w:docPart>
    <w:docPart>
      <w:docPartPr>
        <w:name w:val="A8E0171232AD4DF880D677C2ADC47CE2"/>
        <w:category>
          <w:name w:val="General"/>
          <w:gallery w:val="placeholder"/>
        </w:category>
        <w:types>
          <w:type w:val="bbPlcHdr"/>
        </w:types>
        <w:behaviors>
          <w:behavior w:val="content"/>
        </w:behaviors>
        <w:guid w:val="{E3A9675A-D2E5-4226-948E-08BB2A2B3B91}"/>
      </w:docPartPr>
      <w:docPartBody>
        <w:p w:rsidR="00935EC0" w:rsidRDefault="006C0E08" w:rsidP="006C0E08">
          <w:pPr>
            <w:pStyle w:val="A8E0171232AD4DF880D677C2ADC47CE2"/>
          </w:pPr>
          <w:r w:rsidRPr="00971280">
            <w:rPr>
              <w:rStyle w:val="PlaceholderText"/>
            </w:rPr>
            <w:t>Click here to enter text.</w:t>
          </w:r>
        </w:p>
      </w:docPartBody>
    </w:docPart>
    <w:docPart>
      <w:docPartPr>
        <w:name w:val="229B57884A4E41BDA0B179C6DEF3AF55"/>
        <w:category>
          <w:name w:val="General"/>
          <w:gallery w:val="placeholder"/>
        </w:category>
        <w:types>
          <w:type w:val="bbPlcHdr"/>
        </w:types>
        <w:behaviors>
          <w:behavior w:val="content"/>
        </w:behaviors>
        <w:guid w:val="{4515F9B2-5F48-4527-ADCF-D537C63361A8}"/>
      </w:docPartPr>
      <w:docPartBody>
        <w:p w:rsidR="00935EC0" w:rsidRDefault="006C0E08" w:rsidP="006C0E08">
          <w:pPr>
            <w:pStyle w:val="229B57884A4E41BDA0B179C6DEF3AF55"/>
          </w:pPr>
          <w:r w:rsidRPr="00E739B9">
            <w:rPr>
              <w:rStyle w:val="PlaceholderText"/>
            </w:rPr>
            <w:t>Click here to enter a date.</w:t>
          </w:r>
        </w:p>
      </w:docPartBody>
    </w:docPart>
    <w:docPart>
      <w:docPartPr>
        <w:name w:val="423D7E6D6B854461965E7452015853A7"/>
        <w:category>
          <w:name w:val="General"/>
          <w:gallery w:val="placeholder"/>
        </w:category>
        <w:types>
          <w:type w:val="bbPlcHdr"/>
        </w:types>
        <w:behaviors>
          <w:behavior w:val="content"/>
        </w:behaviors>
        <w:guid w:val="{8096CAE9-E39D-498B-AFB5-DA7122A4D2C1}"/>
      </w:docPartPr>
      <w:docPartBody>
        <w:p w:rsidR="000E73BD" w:rsidRDefault="004F2040" w:rsidP="004F2040">
          <w:pPr>
            <w:pStyle w:val="423D7E6D6B854461965E7452015853A7"/>
          </w:pPr>
          <w:r w:rsidRPr="00971280">
            <w:rPr>
              <w:rStyle w:val="PlaceholderText"/>
            </w:rPr>
            <w:t>Click here to enter text.</w:t>
          </w:r>
        </w:p>
      </w:docPartBody>
    </w:docPart>
    <w:docPart>
      <w:docPartPr>
        <w:name w:val="DA3A92276C37449A89C2F4705B1DC9AA"/>
        <w:category>
          <w:name w:val="General"/>
          <w:gallery w:val="placeholder"/>
        </w:category>
        <w:types>
          <w:type w:val="bbPlcHdr"/>
        </w:types>
        <w:behaviors>
          <w:behavior w:val="content"/>
        </w:behaviors>
        <w:guid w:val="{074C2827-BE40-4A1D-ABA6-2C79743838D4}"/>
      </w:docPartPr>
      <w:docPartBody>
        <w:p w:rsidR="000E73BD" w:rsidRDefault="004F2040" w:rsidP="004F2040">
          <w:pPr>
            <w:pStyle w:val="DA3A92276C37449A89C2F4705B1DC9AA"/>
          </w:pPr>
          <w:r w:rsidRPr="002433D9">
            <w:rPr>
              <w:rStyle w:val="PlaceholderText"/>
              <w:color w:val="000000" w:themeColor="text1"/>
            </w:rPr>
            <w:t>Click here to enter text.</w:t>
          </w:r>
        </w:p>
      </w:docPartBody>
    </w:docPart>
    <w:docPart>
      <w:docPartPr>
        <w:name w:val="240B4A101D1745229F975AB909A8BD90"/>
        <w:category>
          <w:name w:val="General"/>
          <w:gallery w:val="placeholder"/>
        </w:category>
        <w:types>
          <w:type w:val="bbPlcHdr"/>
        </w:types>
        <w:behaviors>
          <w:behavior w:val="content"/>
        </w:behaviors>
        <w:guid w:val="{6325464B-6DD1-451D-BF59-5FDC0F0383BA}"/>
      </w:docPartPr>
      <w:docPartBody>
        <w:p w:rsidR="000E73BD" w:rsidRDefault="004F2040" w:rsidP="004F2040">
          <w:pPr>
            <w:pStyle w:val="240B4A101D1745229F975AB909A8BD90"/>
          </w:pPr>
          <w:r w:rsidRPr="002433D9">
            <w:rPr>
              <w:rStyle w:val="PlaceholderText"/>
              <w:color w:val="000000" w:themeColor="text1"/>
            </w:rPr>
            <w:t>Click here to enter text.</w:t>
          </w:r>
        </w:p>
      </w:docPartBody>
    </w:docPart>
    <w:docPart>
      <w:docPartPr>
        <w:name w:val="315C1810A0AF4C1CBB4045C142EFB9C4"/>
        <w:category>
          <w:name w:val="General"/>
          <w:gallery w:val="placeholder"/>
        </w:category>
        <w:types>
          <w:type w:val="bbPlcHdr"/>
        </w:types>
        <w:behaviors>
          <w:behavior w:val="content"/>
        </w:behaviors>
        <w:guid w:val="{09BBB04A-D606-4B04-BC8E-D6B8E7D95175}"/>
      </w:docPartPr>
      <w:docPartBody>
        <w:p w:rsidR="00587489" w:rsidRDefault="002F3650" w:rsidP="002F3650">
          <w:pPr>
            <w:pStyle w:val="315C1810A0AF4C1CBB4045C142EFB9C4"/>
          </w:pPr>
          <w:r w:rsidRPr="00971280">
            <w:rPr>
              <w:rStyle w:val="PlaceholderText"/>
            </w:rPr>
            <w:t>Click here to enter text.</w:t>
          </w:r>
        </w:p>
      </w:docPartBody>
    </w:docPart>
    <w:docPart>
      <w:docPartPr>
        <w:name w:val="02FC91C9CD47470DA42D8B761B6CA0A6"/>
        <w:category>
          <w:name w:val="General"/>
          <w:gallery w:val="placeholder"/>
        </w:category>
        <w:types>
          <w:type w:val="bbPlcHdr"/>
        </w:types>
        <w:behaviors>
          <w:behavior w:val="content"/>
        </w:behaviors>
        <w:guid w:val="{DFD0E0B1-569E-4966-8C86-3B4204C7124D}"/>
      </w:docPartPr>
      <w:docPartBody>
        <w:p w:rsidR="00587489" w:rsidRDefault="002F3650" w:rsidP="002F3650">
          <w:pPr>
            <w:pStyle w:val="02FC91C9CD47470DA42D8B761B6CA0A6"/>
          </w:pPr>
          <w:r w:rsidRPr="002433D9">
            <w:rPr>
              <w:rStyle w:val="PlaceholderText"/>
              <w:color w:val="000000" w:themeColor="text1"/>
            </w:rPr>
            <w:t>Click here to enter text.</w:t>
          </w:r>
        </w:p>
      </w:docPartBody>
    </w:docPart>
    <w:docPart>
      <w:docPartPr>
        <w:name w:val="12DA067B727347359C059505F480A9E3"/>
        <w:category>
          <w:name w:val="General"/>
          <w:gallery w:val="placeholder"/>
        </w:category>
        <w:types>
          <w:type w:val="bbPlcHdr"/>
        </w:types>
        <w:behaviors>
          <w:behavior w:val="content"/>
        </w:behaviors>
        <w:guid w:val="{5B4C29E7-2281-43F8-9FB9-F7F8966A02EB}"/>
      </w:docPartPr>
      <w:docPartBody>
        <w:p w:rsidR="00B11342" w:rsidRDefault="008B3924" w:rsidP="008B3924">
          <w:pPr>
            <w:pStyle w:val="12DA067B727347359C059505F480A9E3"/>
          </w:pPr>
          <w:r w:rsidRPr="00971280">
            <w:rPr>
              <w:rStyle w:val="PlaceholderText"/>
            </w:rPr>
            <w:t>Click here to enter text.</w:t>
          </w:r>
        </w:p>
      </w:docPartBody>
    </w:docPart>
    <w:docPart>
      <w:docPartPr>
        <w:name w:val="1D4995A26DAA43FE872116C378EE3807"/>
        <w:category>
          <w:name w:val="General"/>
          <w:gallery w:val="placeholder"/>
        </w:category>
        <w:types>
          <w:type w:val="bbPlcHdr"/>
        </w:types>
        <w:behaviors>
          <w:behavior w:val="content"/>
        </w:behaviors>
        <w:guid w:val="{B58D36ED-2E86-4642-ADB3-5823F32205F7}"/>
      </w:docPartPr>
      <w:docPartBody>
        <w:p w:rsidR="00B11342" w:rsidRDefault="008B3924" w:rsidP="008B3924">
          <w:pPr>
            <w:pStyle w:val="1D4995A26DAA43FE872116C378EE3807"/>
          </w:pPr>
          <w:r>
            <w:rPr>
              <w:rStyle w:val="PlaceholderText"/>
            </w:rPr>
            <w:t>Click here to enter text.</w:t>
          </w:r>
        </w:p>
      </w:docPartBody>
    </w:docPart>
    <w:docPart>
      <w:docPartPr>
        <w:name w:val="74662844A7BE4121AED9049E0DA8D6EA"/>
        <w:category>
          <w:name w:val="General"/>
          <w:gallery w:val="placeholder"/>
        </w:category>
        <w:types>
          <w:type w:val="bbPlcHdr"/>
        </w:types>
        <w:behaviors>
          <w:behavior w:val="content"/>
        </w:behaviors>
        <w:guid w:val="{0BF41AEF-C7D3-4C16-AD85-1484FE6293C0}"/>
      </w:docPartPr>
      <w:docPartBody>
        <w:p w:rsidR="00B11342" w:rsidRDefault="008B3924" w:rsidP="008B3924">
          <w:pPr>
            <w:pStyle w:val="74662844A7BE4121AED9049E0DA8D6EA"/>
          </w:pPr>
          <w:r w:rsidRPr="00971280">
            <w:rPr>
              <w:rStyle w:val="PlaceholderText"/>
            </w:rPr>
            <w:t>Click here to enter text.</w:t>
          </w:r>
        </w:p>
      </w:docPartBody>
    </w:docPart>
    <w:docPart>
      <w:docPartPr>
        <w:name w:val="91BEB636CCBD418A9A5A306C2DD775B1"/>
        <w:category>
          <w:name w:val="General"/>
          <w:gallery w:val="placeholder"/>
        </w:category>
        <w:types>
          <w:type w:val="bbPlcHdr"/>
        </w:types>
        <w:behaviors>
          <w:behavior w:val="content"/>
        </w:behaviors>
        <w:guid w:val="{2AE5AF63-E7F2-43FF-BF54-7DFF444D4955}"/>
      </w:docPartPr>
      <w:docPartBody>
        <w:p w:rsidR="00B11342" w:rsidRDefault="008B3924" w:rsidP="008B3924">
          <w:pPr>
            <w:pStyle w:val="91BEB636CCBD418A9A5A306C2DD775B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 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37"/>
    <w:rsid w:val="000333D1"/>
    <w:rsid w:val="000448CC"/>
    <w:rsid w:val="00066CE1"/>
    <w:rsid w:val="00077E57"/>
    <w:rsid w:val="00097AE7"/>
    <w:rsid w:val="000C0E93"/>
    <w:rsid w:val="000C18DF"/>
    <w:rsid w:val="000E45B9"/>
    <w:rsid w:val="000E73BD"/>
    <w:rsid w:val="0013446E"/>
    <w:rsid w:val="00141892"/>
    <w:rsid w:val="00152C61"/>
    <w:rsid w:val="001547FD"/>
    <w:rsid w:val="0015684F"/>
    <w:rsid w:val="001617FC"/>
    <w:rsid w:val="00165011"/>
    <w:rsid w:val="001806AB"/>
    <w:rsid w:val="00182394"/>
    <w:rsid w:val="001A26AF"/>
    <w:rsid w:val="001B7DFD"/>
    <w:rsid w:val="001C2E06"/>
    <w:rsid w:val="001C3D62"/>
    <w:rsid w:val="001D1310"/>
    <w:rsid w:val="002149B6"/>
    <w:rsid w:val="002179AE"/>
    <w:rsid w:val="00220DA2"/>
    <w:rsid w:val="0023674D"/>
    <w:rsid w:val="002576B7"/>
    <w:rsid w:val="00264B3F"/>
    <w:rsid w:val="00273EEE"/>
    <w:rsid w:val="002800FC"/>
    <w:rsid w:val="002837D4"/>
    <w:rsid w:val="00292701"/>
    <w:rsid w:val="00292ECB"/>
    <w:rsid w:val="00296C9D"/>
    <w:rsid w:val="002B5666"/>
    <w:rsid w:val="002F3650"/>
    <w:rsid w:val="00312671"/>
    <w:rsid w:val="00316163"/>
    <w:rsid w:val="00322988"/>
    <w:rsid w:val="003268EE"/>
    <w:rsid w:val="00350B8D"/>
    <w:rsid w:val="003514DE"/>
    <w:rsid w:val="00377DC0"/>
    <w:rsid w:val="003877C9"/>
    <w:rsid w:val="003A3BCA"/>
    <w:rsid w:val="004668E3"/>
    <w:rsid w:val="00472CCE"/>
    <w:rsid w:val="004B5FE1"/>
    <w:rsid w:val="004C16B0"/>
    <w:rsid w:val="004C2708"/>
    <w:rsid w:val="004D2D8C"/>
    <w:rsid w:val="004D2FA1"/>
    <w:rsid w:val="004E1484"/>
    <w:rsid w:val="004E2454"/>
    <w:rsid w:val="004F2040"/>
    <w:rsid w:val="004F488F"/>
    <w:rsid w:val="00512A18"/>
    <w:rsid w:val="00540966"/>
    <w:rsid w:val="005418EA"/>
    <w:rsid w:val="00545E2C"/>
    <w:rsid w:val="0056143E"/>
    <w:rsid w:val="005660F8"/>
    <w:rsid w:val="00567A1D"/>
    <w:rsid w:val="00587489"/>
    <w:rsid w:val="0059350D"/>
    <w:rsid w:val="005A4037"/>
    <w:rsid w:val="005D0246"/>
    <w:rsid w:val="005D4E5C"/>
    <w:rsid w:val="0060640C"/>
    <w:rsid w:val="00612A48"/>
    <w:rsid w:val="0062316E"/>
    <w:rsid w:val="00645445"/>
    <w:rsid w:val="00650301"/>
    <w:rsid w:val="00696CBD"/>
    <w:rsid w:val="006A1770"/>
    <w:rsid w:val="006A330B"/>
    <w:rsid w:val="006A344C"/>
    <w:rsid w:val="006A7166"/>
    <w:rsid w:val="006C0E08"/>
    <w:rsid w:val="006C3E1A"/>
    <w:rsid w:val="006E0E22"/>
    <w:rsid w:val="006F2936"/>
    <w:rsid w:val="00721AA3"/>
    <w:rsid w:val="0072354C"/>
    <w:rsid w:val="007273DC"/>
    <w:rsid w:val="00730DCB"/>
    <w:rsid w:val="007511D1"/>
    <w:rsid w:val="00764D5E"/>
    <w:rsid w:val="007A1975"/>
    <w:rsid w:val="007D6264"/>
    <w:rsid w:val="007F3B8F"/>
    <w:rsid w:val="00801CCE"/>
    <w:rsid w:val="00812414"/>
    <w:rsid w:val="008148A4"/>
    <w:rsid w:val="00814EC7"/>
    <w:rsid w:val="00827217"/>
    <w:rsid w:val="0083308F"/>
    <w:rsid w:val="00843C1F"/>
    <w:rsid w:val="00884079"/>
    <w:rsid w:val="00891DEF"/>
    <w:rsid w:val="00896FD0"/>
    <w:rsid w:val="008B3924"/>
    <w:rsid w:val="008C1A3A"/>
    <w:rsid w:val="008C38E4"/>
    <w:rsid w:val="008C5C7C"/>
    <w:rsid w:val="008D262E"/>
    <w:rsid w:val="008D29D0"/>
    <w:rsid w:val="00922E7D"/>
    <w:rsid w:val="00935EC0"/>
    <w:rsid w:val="00973247"/>
    <w:rsid w:val="009C4637"/>
    <w:rsid w:val="009D5A2C"/>
    <w:rsid w:val="009F4D27"/>
    <w:rsid w:val="00A062E9"/>
    <w:rsid w:val="00A17FA0"/>
    <w:rsid w:val="00A27E5A"/>
    <w:rsid w:val="00A73C84"/>
    <w:rsid w:val="00A74FB5"/>
    <w:rsid w:val="00A97482"/>
    <w:rsid w:val="00AA5A44"/>
    <w:rsid w:val="00AB0530"/>
    <w:rsid w:val="00AE7A38"/>
    <w:rsid w:val="00AF0872"/>
    <w:rsid w:val="00B02550"/>
    <w:rsid w:val="00B06E8A"/>
    <w:rsid w:val="00B10511"/>
    <w:rsid w:val="00B10DDF"/>
    <w:rsid w:val="00B11342"/>
    <w:rsid w:val="00B1355A"/>
    <w:rsid w:val="00B17FB9"/>
    <w:rsid w:val="00B31156"/>
    <w:rsid w:val="00B367E7"/>
    <w:rsid w:val="00B615C0"/>
    <w:rsid w:val="00B70EB2"/>
    <w:rsid w:val="00B7546E"/>
    <w:rsid w:val="00B85D4E"/>
    <w:rsid w:val="00C0287E"/>
    <w:rsid w:val="00C03458"/>
    <w:rsid w:val="00C110FD"/>
    <w:rsid w:val="00C36A76"/>
    <w:rsid w:val="00C41E9F"/>
    <w:rsid w:val="00C56FC6"/>
    <w:rsid w:val="00C85DD0"/>
    <w:rsid w:val="00C97D10"/>
    <w:rsid w:val="00CA3613"/>
    <w:rsid w:val="00CA73FB"/>
    <w:rsid w:val="00CB2658"/>
    <w:rsid w:val="00CB451C"/>
    <w:rsid w:val="00CC2418"/>
    <w:rsid w:val="00D039B2"/>
    <w:rsid w:val="00D24741"/>
    <w:rsid w:val="00D6264D"/>
    <w:rsid w:val="00D67814"/>
    <w:rsid w:val="00D71093"/>
    <w:rsid w:val="00D816D3"/>
    <w:rsid w:val="00DA5361"/>
    <w:rsid w:val="00DB23FA"/>
    <w:rsid w:val="00DB4ED4"/>
    <w:rsid w:val="00DB7967"/>
    <w:rsid w:val="00DF7F8D"/>
    <w:rsid w:val="00E12D9B"/>
    <w:rsid w:val="00E1609A"/>
    <w:rsid w:val="00E2482A"/>
    <w:rsid w:val="00E64DAE"/>
    <w:rsid w:val="00E84CFE"/>
    <w:rsid w:val="00E957F9"/>
    <w:rsid w:val="00EA7266"/>
    <w:rsid w:val="00EB5337"/>
    <w:rsid w:val="00EB5B52"/>
    <w:rsid w:val="00ED3BC9"/>
    <w:rsid w:val="00EE3104"/>
    <w:rsid w:val="00EF6E7A"/>
    <w:rsid w:val="00EF7B0D"/>
    <w:rsid w:val="00F10209"/>
    <w:rsid w:val="00F400E0"/>
    <w:rsid w:val="00F4078F"/>
    <w:rsid w:val="00F440E9"/>
    <w:rsid w:val="00F518D7"/>
    <w:rsid w:val="00F55794"/>
    <w:rsid w:val="00F55AF0"/>
    <w:rsid w:val="00F703FF"/>
    <w:rsid w:val="00F74225"/>
    <w:rsid w:val="00F92DE2"/>
    <w:rsid w:val="00F94705"/>
    <w:rsid w:val="00F94735"/>
    <w:rsid w:val="00FC7136"/>
    <w:rsid w:val="00FD6813"/>
    <w:rsid w:val="00FE3387"/>
    <w:rsid w:val="00FE6139"/>
    <w:rsid w:val="00FE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924"/>
  </w:style>
  <w:style w:type="paragraph" w:customStyle="1" w:styleId="F5E27CE56C834D7182D5782441719A42">
    <w:name w:val="F5E27CE56C834D7182D5782441719A42"/>
  </w:style>
  <w:style w:type="paragraph" w:customStyle="1" w:styleId="A3D13005E56444DB8BF8DF96D605DC03">
    <w:name w:val="A3D13005E56444DB8BF8DF96D605DC03"/>
  </w:style>
  <w:style w:type="paragraph" w:customStyle="1" w:styleId="C5342C91F37D49A8847D3418FD296D56">
    <w:name w:val="C5342C91F37D49A8847D3418FD296D56"/>
  </w:style>
  <w:style w:type="paragraph" w:customStyle="1" w:styleId="9DD3284CB9564FF293ED9266A27F50E7">
    <w:name w:val="9DD3284CB9564FF293ED9266A27F50E7"/>
  </w:style>
  <w:style w:type="paragraph" w:customStyle="1" w:styleId="649B61B0DFA84CF68959C797600806C4">
    <w:name w:val="649B61B0DFA84CF68959C797600806C4"/>
  </w:style>
  <w:style w:type="paragraph" w:customStyle="1" w:styleId="710AC40BAED84FC2896C6BC4CCABC00C">
    <w:name w:val="710AC40BAED84FC2896C6BC4CCABC00C"/>
  </w:style>
  <w:style w:type="paragraph" w:customStyle="1" w:styleId="554777783A364E9FBDF45FB7F4BBC2E6">
    <w:name w:val="554777783A364E9FBDF45FB7F4BBC2E6"/>
  </w:style>
  <w:style w:type="paragraph" w:customStyle="1" w:styleId="07F3F02EA3A74ABB9B06B1C8C351D7C4">
    <w:name w:val="07F3F02EA3A74ABB9B06B1C8C351D7C4"/>
  </w:style>
  <w:style w:type="paragraph" w:customStyle="1" w:styleId="A89D0F36A4E64975BF0B2C0AD409D9F9">
    <w:name w:val="A89D0F36A4E64975BF0B2C0AD409D9F9"/>
  </w:style>
  <w:style w:type="paragraph" w:customStyle="1" w:styleId="FB1951F32E95442383404A5ABCFAFC26">
    <w:name w:val="FB1951F32E95442383404A5ABCFAFC26"/>
  </w:style>
  <w:style w:type="paragraph" w:customStyle="1" w:styleId="A3410CCFFEC54C308CA97B118F7BA1A6">
    <w:name w:val="A3410CCFFEC54C308CA97B118F7BA1A6"/>
  </w:style>
  <w:style w:type="paragraph" w:customStyle="1" w:styleId="72FD93C69FAB44C5B14879DD65D8FD0C">
    <w:name w:val="72FD93C69FAB44C5B14879DD65D8FD0C"/>
  </w:style>
  <w:style w:type="paragraph" w:customStyle="1" w:styleId="F19344E58FD54FD9A761F231D0AAF4C7">
    <w:name w:val="F19344E58FD54FD9A761F231D0AAF4C7"/>
  </w:style>
  <w:style w:type="paragraph" w:customStyle="1" w:styleId="9568CE2B34684B94B8936174F3E25CDD">
    <w:name w:val="9568CE2B34684B94B8936174F3E25CDD"/>
  </w:style>
  <w:style w:type="paragraph" w:customStyle="1" w:styleId="00CD9CEEBFA842778A070D6FC4B5AEA2">
    <w:name w:val="00CD9CEEBFA842778A070D6FC4B5AEA2"/>
  </w:style>
  <w:style w:type="paragraph" w:customStyle="1" w:styleId="B1D35A1123D648C68B68AF1D6B017EDE">
    <w:name w:val="B1D35A1123D648C68B68AF1D6B017EDE"/>
  </w:style>
  <w:style w:type="paragraph" w:customStyle="1" w:styleId="8CC63C372C004804A82E6DD593E2BF54">
    <w:name w:val="8CC63C372C004804A82E6DD593E2BF54"/>
  </w:style>
  <w:style w:type="paragraph" w:customStyle="1" w:styleId="21D075929E9D4B2E96A908988950546F">
    <w:name w:val="21D075929E9D4B2E96A908988950546F"/>
  </w:style>
  <w:style w:type="paragraph" w:customStyle="1" w:styleId="33D6F49199A2418E97D9D1E94119FF8A">
    <w:name w:val="33D6F49199A2418E97D9D1E94119FF8A"/>
  </w:style>
  <w:style w:type="paragraph" w:customStyle="1" w:styleId="7EEB15A2E664408FAFD28BAAAEC6DA49">
    <w:name w:val="7EEB15A2E664408FAFD28BAAAEC6DA49"/>
  </w:style>
  <w:style w:type="paragraph" w:customStyle="1" w:styleId="9A262044717D480D9A32E32B84845EA3">
    <w:name w:val="9A262044717D480D9A32E32B84845EA3"/>
  </w:style>
  <w:style w:type="paragraph" w:customStyle="1" w:styleId="96BF5E7BD0E54E52A74EEC8808894808">
    <w:name w:val="96BF5E7BD0E54E52A74EEC8808894808"/>
  </w:style>
  <w:style w:type="paragraph" w:customStyle="1" w:styleId="1D9D949283FF426E975985DE783B00E5">
    <w:name w:val="1D9D949283FF426E975985DE783B00E5"/>
  </w:style>
  <w:style w:type="paragraph" w:customStyle="1" w:styleId="A8E194476C1A4C92A3B89AE8E7D7B5C3">
    <w:name w:val="A8E194476C1A4C92A3B89AE8E7D7B5C3"/>
    <w:rsid w:val="00220DA2"/>
  </w:style>
  <w:style w:type="paragraph" w:customStyle="1" w:styleId="07C830B1493F46839535D0EFDE22DED3">
    <w:name w:val="07C830B1493F46839535D0EFDE22DED3"/>
    <w:rsid w:val="00077E57"/>
  </w:style>
  <w:style w:type="paragraph" w:customStyle="1" w:styleId="2ADD4B38FD4640E0A28F14EDF9A54B2B">
    <w:name w:val="2ADD4B38FD4640E0A28F14EDF9A54B2B"/>
    <w:rsid w:val="00077E57"/>
  </w:style>
  <w:style w:type="paragraph" w:customStyle="1" w:styleId="A799069767944249AF3431C8D0EA699F">
    <w:name w:val="A799069767944249AF3431C8D0EA699F"/>
    <w:rsid w:val="00077E57"/>
  </w:style>
  <w:style w:type="paragraph" w:customStyle="1" w:styleId="03495D4BB73846C79752C0432516A83C">
    <w:name w:val="03495D4BB73846C79752C0432516A83C"/>
    <w:rsid w:val="00077E57"/>
  </w:style>
  <w:style w:type="paragraph" w:customStyle="1" w:styleId="0F8D855D9AEB4B0E916796386B444ADB">
    <w:name w:val="0F8D855D9AEB4B0E916796386B444ADB"/>
    <w:rsid w:val="00077E57"/>
  </w:style>
  <w:style w:type="paragraph" w:customStyle="1" w:styleId="F3EF559C282648618D6580D0D23B11D1">
    <w:name w:val="F3EF559C282648618D6580D0D23B11D1"/>
    <w:rsid w:val="00077E57"/>
  </w:style>
  <w:style w:type="paragraph" w:customStyle="1" w:styleId="863F777D10E7404791AC2E98479FEE2F">
    <w:name w:val="863F777D10E7404791AC2E98479FEE2F"/>
    <w:rsid w:val="00077E57"/>
  </w:style>
  <w:style w:type="paragraph" w:customStyle="1" w:styleId="BE25298CC09A4E9286587C29A6E02BBE">
    <w:name w:val="BE25298CC09A4E9286587C29A6E02BBE"/>
    <w:rsid w:val="00077E57"/>
  </w:style>
  <w:style w:type="paragraph" w:customStyle="1" w:styleId="233348480E99414A86FD4717E61AC252">
    <w:name w:val="233348480E99414A86FD4717E61AC252"/>
    <w:rsid w:val="00077E57"/>
  </w:style>
  <w:style w:type="paragraph" w:customStyle="1" w:styleId="6AE96836AF1C44C7933CB692832355FE">
    <w:name w:val="6AE96836AF1C44C7933CB692832355FE"/>
    <w:rsid w:val="00077E57"/>
  </w:style>
  <w:style w:type="paragraph" w:customStyle="1" w:styleId="383A12A65BDA4EA587C01C300E01EE96">
    <w:name w:val="383A12A65BDA4EA587C01C300E01EE96"/>
    <w:rsid w:val="00077E57"/>
  </w:style>
  <w:style w:type="paragraph" w:customStyle="1" w:styleId="23D4502CEF5C40E6BCA30D8BDF02303B">
    <w:name w:val="23D4502CEF5C40E6BCA30D8BDF02303B"/>
    <w:rsid w:val="00077E57"/>
  </w:style>
  <w:style w:type="paragraph" w:customStyle="1" w:styleId="414E8C3EB56F4EEA8112E4836FAB2666">
    <w:name w:val="414E8C3EB56F4EEA8112E4836FAB2666"/>
    <w:rsid w:val="00077E57"/>
  </w:style>
  <w:style w:type="paragraph" w:customStyle="1" w:styleId="0E4F50A4795B4FB5AC07A041F13AC72F">
    <w:name w:val="0E4F50A4795B4FB5AC07A041F13AC72F"/>
    <w:rsid w:val="00077E57"/>
  </w:style>
  <w:style w:type="paragraph" w:customStyle="1" w:styleId="0FB1B4EE2C354A2087A38FAD12AFC72D">
    <w:name w:val="0FB1B4EE2C354A2087A38FAD12AFC72D"/>
    <w:rsid w:val="00077E57"/>
  </w:style>
  <w:style w:type="paragraph" w:customStyle="1" w:styleId="AA65BBC45B0C4B16A31B6A524B0F97F8">
    <w:name w:val="AA65BBC45B0C4B16A31B6A524B0F97F8"/>
    <w:rsid w:val="00077E57"/>
  </w:style>
  <w:style w:type="paragraph" w:customStyle="1" w:styleId="F7514E9ADD8A41328E91B74A900FFC27">
    <w:name w:val="F7514E9ADD8A41328E91B74A900FFC27"/>
    <w:rsid w:val="00077E57"/>
  </w:style>
  <w:style w:type="paragraph" w:customStyle="1" w:styleId="01A47F1561DB4888A43DCCB604B8B347">
    <w:name w:val="01A47F1561DB4888A43DCCB604B8B347"/>
    <w:rsid w:val="00077E57"/>
  </w:style>
  <w:style w:type="paragraph" w:customStyle="1" w:styleId="7DAAA7C94C404D50B17B348569C86F4F">
    <w:name w:val="7DAAA7C94C404D50B17B348569C86F4F"/>
    <w:rsid w:val="00077E57"/>
  </w:style>
  <w:style w:type="paragraph" w:customStyle="1" w:styleId="7797A179379247E88C6B56AD8BE56B4F">
    <w:name w:val="7797A179379247E88C6B56AD8BE56B4F"/>
    <w:rsid w:val="00077E57"/>
  </w:style>
  <w:style w:type="paragraph" w:customStyle="1" w:styleId="E071112E244C4508A790A4567E35964D">
    <w:name w:val="E071112E244C4508A790A4567E35964D"/>
    <w:rsid w:val="007273DC"/>
  </w:style>
  <w:style w:type="paragraph" w:customStyle="1" w:styleId="884D5860BA5F4C528EEF8EEA5FFB24E2">
    <w:name w:val="884D5860BA5F4C528EEF8EEA5FFB24E2"/>
    <w:rsid w:val="00F74225"/>
  </w:style>
  <w:style w:type="paragraph" w:customStyle="1" w:styleId="6026BAFAF7C1443B99C6BE27DB157DEC">
    <w:name w:val="6026BAFAF7C1443B99C6BE27DB157DEC"/>
    <w:rsid w:val="00E957F9"/>
  </w:style>
  <w:style w:type="paragraph" w:customStyle="1" w:styleId="5DB336A0F16440CE97696F07F117C94A">
    <w:name w:val="5DB336A0F16440CE97696F07F117C94A"/>
    <w:rsid w:val="00E957F9"/>
  </w:style>
  <w:style w:type="paragraph" w:customStyle="1" w:styleId="396B7453BA5145CC84DAD4BB62ECB37C">
    <w:name w:val="396B7453BA5145CC84DAD4BB62ECB37C"/>
    <w:rsid w:val="00E957F9"/>
  </w:style>
  <w:style w:type="paragraph" w:customStyle="1" w:styleId="014EF161BEB64A1CA9FCB41E0A0EEC30">
    <w:name w:val="014EF161BEB64A1CA9FCB41E0A0EEC30"/>
    <w:rsid w:val="00E957F9"/>
  </w:style>
  <w:style w:type="paragraph" w:customStyle="1" w:styleId="F667C5CE404D48BF8524C7F04D99B683">
    <w:name w:val="F667C5CE404D48BF8524C7F04D99B683"/>
    <w:rsid w:val="00E957F9"/>
  </w:style>
  <w:style w:type="paragraph" w:customStyle="1" w:styleId="1FC935AE97B842EEA0ECEDFD987CFD0B">
    <w:name w:val="1FC935AE97B842EEA0ECEDFD987CFD0B"/>
    <w:rsid w:val="00E957F9"/>
  </w:style>
  <w:style w:type="paragraph" w:customStyle="1" w:styleId="F8FD6C3D2A954B07B6102E1630A3D7CD">
    <w:name w:val="F8FD6C3D2A954B07B6102E1630A3D7CD"/>
    <w:rsid w:val="00E957F9"/>
  </w:style>
  <w:style w:type="paragraph" w:customStyle="1" w:styleId="11BF7286CEF94C9EA4867249BDC478C4">
    <w:name w:val="11BF7286CEF94C9EA4867249BDC478C4"/>
    <w:rsid w:val="00E957F9"/>
  </w:style>
  <w:style w:type="paragraph" w:customStyle="1" w:styleId="E50B0EFFD6554F159AEC8FD013B5EFA5">
    <w:name w:val="E50B0EFFD6554F159AEC8FD013B5EFA5"/>
    <w:rsid w:val="00E957F9"/>
  </w:style>
  <w:style w:type="paragraph" w:customStyle="1" w:styleId="B4F3D76F435346C582370145A519939C">
    <w:name w:val="B4F3D76F435346C582370145A519939C"/>
    <w:rsid w:val="00E957F9"/>
  </w:style>
  <w:style w:type="paragraph" w:customStyle="1" w:styleId="80B7A09DCDAC41C9AC2BEA332581EC86">
    <w:name w:val="80B7A09DCDAC41C9AC2BEA332581EC86"/>
    <w:rsid w:val="00E957F9"/>
  </w:style>
  <w:style w:type="paragraph" w:customStyle="1" w:styleId="F1170DB80F0E402F83D31820A12E56E9">
    <w:name w:val="F1170DB80F0E402F83D31820A12E56E9"/>
    <w:rsid w:val="00E957F9"/>
  </w:style>
  <w:style w:type="paragraph" w:customStyle="1" w:styleId="05A040EB8BAA46A6A7688FE042E5CB9D">
    <w:name w:val="05A040EB8BAA46A6A7688FE042E5CB9D"/>
    <w:rsid w:val="00E957F9"/>
  </w:style>
  <w:style w:type="paragraph" w:customStyle="1" w:styleId="3795F050BE034BB99365CA71213F6B61">
    <w:name w:val="3795F050BE034BB99365CA71213F6B61"/>
    <w:rsid w:val="00E957F9"/>
  </w:style>
  <w:style w:type="paragraph" w:customStyle="1" w:styleId="4C134DB1FE24471CA912AB15943DE801">
    <w:name w:val="4C134DB1FE24471CA912AB15943DE801"/>
    <w:rsid w:val="00E957F9"/>
  </w:style>
  <w:style w:type="paragraph" w:customStyle="1" w:styleId="5B847E43810246B1928B1728F4840CA5">
    <w:name w:val="5B847E43810246B1928B1728F4840CA5"/>
    <w:rsid w:val="00E957F9"/>
  </w:style>
  <w:style w:type="paragraph" w:customStyle="1" w:styleId="1D114CC93A344BB6921B2D4F9985C06A">
    <w:name w:val="1D114CC93A344BB6921B2D4F9985C06A"/>
    <w:rsid w:val="00E957F9"/>
  </w:style>
  <w:style w:type="paragraph" w:customStyle="1" w:styleId="C7CE573288FD4700AED06C6583037F9B">
    <w:name w:val="C7CE573288FD4700AED06C6583037F9B"/>
    <w:rsid w:val="00E957F9"/>
  </w:style>
  <w:style w:type="paragraph" w:customStyle="1" w:styleId="F75E841DDACE40A99FAC3E4E1C706A5A">
    <w:name w:val="F75E841DDACE40A99FAC3E4E1C706A5A"/>
    <w:rsid w:val="00E957F9"/>
  </w:style>
  <w:style w:type="paragraph" w:customStyle="1" w:styleId="8FADF2C7F1EC456392E77AA7E91E92EC">
    <w:name w:val="8FADF2C7F1EC456392E77AA7E91E92EC"/>
    <w:rsid w:val="00E957F9"/>
  </w:style>
  <w:style w:type="paragraph" w:customStyle="1" w:styleId="AFDB97EAE56542CB835F0A3FE9A8D700">
    <w:name w:val="AFDB97EAE56542CB835F0A3FE9A8D700"/>
    <w:rsid w:val="00E957F9"/>
  </w:style>
  <w:style w:type="paragraph" w:customStyle="1" w:styleId="E4AFA2B5457541E7B8CBD2A2682FC891">
    <w:name w:val="E4AFA2B5457541E7B8CBD2A2682FC891"/>
    <w:rsid w:val="00E957F9"/>
  </w:style>
  <w:style w:type="paragraph" w:customStyle="1" w:styleId="55405427440B4882875D977DF4BB03DF">
    <w:name w:val="55405427440B4882875D977DF4BB03DF"/>
    <w:rsid w:val="00E957F9"/>
  </w:style>
  <w:style w:type="paragraph" w:customStyle="1" w:styleId="5DD2F60416C141C496FF50BFB03DD242">
    <w:name w:val="5DD2F60416C141C496FF50BFB03DD242"/>
    <w:rsid w:val="00E957F9"/>
  </w:style>
  <w:style w:type="paragraph" w:customStyle="1" w:styleId="D19490F27D2C477D9DE7A411474E4FD5">
    <w:name w:val="D19490F27D2C477D9DE7A411474E4FD5"/>
    <w:rsid w:val="00E957F9"/>
  </w:style>
  <w:style w:type="paragraph" w:customStyle="1" w:styleId="2A284C3A1719436EA488865F792AFE5B">
    <w:name w:val="2A284C3A1719436EA488865F792AFE5B"/>
    <w:rsid w:val="00E957F9"/>
  </w:style>
  <w:style w:type="paragraph" w:customStyle="1" w:styleId="ACBF9818D29D4B099BD2A778B8C60A9D">
    <w:name w:val="ACBF9818D29D4B099BD2A778B8C60A9D"/>
    <w:rsid w:val="00E957F9"/>
  </w:style>
  <w:style w:type="paragraph" w:customStyle="1" w:styleId="0F4D98649C874E9F82B8E9B3BF0EF92D">
    <w:name w:val="0F4D98649C874E9F82B8E9B3BF0EF92D"/>
    <w:rsid w:val="00E957F9"/>
  </w:style>
  <w:style w:type="paragraph" w:customStyle="1" w:styleId="BEE5E1B1A3264044AA1D2A3CC6F194BC">
    <w:name w:val="BEE5E1B1A3264044AA1D2A3CC6F194BC"/>
    <w:rsid w:val="00E957F9"/>
  </w:style>
  <w:style w:type="paragraph" w:customStyle="1" w:styleId="37CE047B1BFF493BBA74E6E0D7C5B122">
    <w:name w:val="37CE047B1BFF493BBA74E6E0D7C5B122"/>
    <w:rsid w:val="00E957F9"/>
  </w:style>
  <w:style w:type="paragraph" w:customStyle="1" w:styleId="BFF63BE2C3A5464CB11195EC85CB1997">
    <w:name w:val="BFF63BE2C3A5464CB11195EC85CB1997"/>
    <w:rsid w:val="00E957F9"/>
  </w:style>
  <w:style w:type="paragraph" w:customStyle="1" w:styleId="D7A032C211814943AFF28B26ED825040">
    <w:name w:val="D7A032C211814943AFF28B26ED825040"/>
    <w:rsid w:val="00E957F9"/>
  </w:style>
  <w:style w:type="paragraph" w:customStyle="1" w:styleId="B98DA5D2FB16472495F0060E952877CB">
    <w:name w:val="B98DA5D2FB16472495F0060E952877CB"/>
    <w:rsid w:val="00E957F9"/>
  </w:style>
  <w:style w:type="paragraph" w:customStyle="1" w:styleId="7D134D23468045BA9BD200C01CF06A2E">
    <w:name w:val="7D134D23468045BA9BD200C01CF06A2E"/>
    <w:rsid w:val="00E957F9"/>
  </w:style>
  <w:style w:type="paragraph" w:customStyle="1" w:styleId="CCF23F240BCB49BFB66AD7A4F2930490">
    <w:name w:val="CCF23F240BCB49BFB66AD7A4F2930490"/>
    <w:rsid w:val="00E957F9"/>
  </w:style>
  <w:style w:type="paragraph" w:customStyle="1" w:styleId="4E1875A1F89845DF8B0630E0BC1E1A30">
    <w:name w:val="4E1875A1F89845DF8B0630E0BC1E1A30"/>
    <w:rsid w:val="00E957F9"/>
  </w:style>
  <w:style w:type="paragraph" w:customStyle="1" w:styleId="72F42059B9CA4B018BF2A8303ACC02F9">
    <w:name w:val="72F42059B9CA4B018BF2A8303ACC02F9"/>
    <w:rsid w:val="00E957F9"/>
  </w:style>
  <w:style w:type="paragraph" w:customStyle="1" w:styleId="8AA91143ABEC418B84A3C1109C2E2F23">
    <w:name w:val="8AA91143ABEC418B84A3C1109C2E2F23"/>
    <w:rsid w:val="00E957F9"/>
  </w:style>
  <w:style w:type="paragraph" w:customStyle="1" w:styleId="C5E8675B0B1A466092BC4A0C05995C14">
    <w:name w:val="C5E8675B0B1A466092BC4A0C05995C14"/>
    <w:rsid w:val="00E957F9"/>
  </w:style>
  <w:style w:type="paragraph" w:customStyle="1" w:styleId="AC05288024E04BBE988AC8FA61D96A58">
    <w:name w:val="AC05288024E04BBE988AC8FA61D96A58"/>
    <w:rsid w:val="00E957F9"/>
  </w:style>
  <w:style w:type="paragraph" w:customStyle="1" w:styleId="550FE768214F41B98817F1063D9393CE">
    <w:name w:val="550FE768214F41B98817F1063D9393CE"/>
    <w:rsid w:val="00E957F9"/>
  </w:style>
  <w:style w:type="paragraph" w:customStyle="1" w:styleId="96AA03A9A8C24EECB27BA8C9E7346BFF">
    <w:name w:val="96AA03A9A8C24EECB27BA8C9E7346BFF"/>
    <w:rsid w:val="00764D5E"/>
  </w:style>
  <w:style w:type="paragraph" w:customStyle="1" w:styleId="9C0DD92D93F943A69485B656D7149C3A">
    <w:name w:val="9C0DD92D93F943A69485B656D7149C3A"/>
    <w:rsid w:val="00764D5E"/>
  </w:style>
  <w:style w:type="paragraph" w:customStyle="1" w:styleId="5EAC28B9537A401AA4CAD2842D1D72F7">
    <w:name w:val="5EAC28B9537A401AA4CAD2842D1D72F7"/>
    <w:rsid w:val="00DB23FA"/>
  </w:style>
  <w:style w:type="paragraph" w:customStyle="1" w:styleId="27F1BCB99C30493095342A2EE04D0EEC">
    <w:name w:val="27F1BCB99C30493095342A2EE04D0EEC"/>
    <w:rsid w:val="00DB23FA"/>
  </w:style>
  <w:style w:type="paragraph" w:customStyle="1" w:styleId="86D49D55B8D84C6E82CE996B8B2C8CD5">
    <w:name w:val="86D49D55B8D84C6E82CE996B8B2C8CD5"/>
    <w:rsid w:val="006C3E1A"/>
  </w:style>
  <w:style w:type="paragraph" w:customStyle="1" w:styleId="4F49332C8EC34880A1D2CE4C316AEAC7">
    <w:name w:val="4F49332C8EC34880A1D2CE4C316AEAC7"/>
    <w:rsid w:val="006C3E1A"/>
  </w:style>
  <w:style w:type="paragraph" w:customStyle="1" w:styleId="B3953952172E4F65B576D49C5F76593F">
    <w:name w:val="B3953952172E4F65B576D49C5F76593F"/>
    <w:rsid w:val="006C3E1A"/>
  </w:style>
  <w:style w:type="paragraph" w:customStyle="1" w:styleId="65308176A18547A8A485A7795A44DF46">
    <w:name w:val="65308176A18547A8A485A7795A44DF46"/>
    <w:rsid w:val="006C3E1A"/>
  </w:style>
  <w:style w:type="paragraph" w:customStyle="1" w:styleId="4C698CBD30E946D49A5FF590FAB4D291">
    <w:name w:val="4C698CBD30E946D49A5FF590FAB4D291"/>
    <w:rsid w:val="006C3E1A"/>
  </w:style>
  <w:style w:type="paragraph" w:customStyle="1" w:styleId="1059DA36475B4E44B1D4EF8C47276549">
    <w:name w:val="1059DA36475B4E44B1D4EF8C47276549"/>
    <w:rsid w:val="008C1A3A"/>
  </w:style>
  <w:style w:type="paragraph" w:customStyle="1" w:styleId="E35370741B41441F970BE851CB2877F0">
    <w:name w:val="E35370741B41441F970BE851CB2877F0"/>
    <w:rsid w:val="008C1A3A"/>
  </w:style>
  <w:style w:type="paragraph" w:customStyle="1" w:styleId="870F1A97ABA04EE8A9AAAFC6B732C80C">
    <w:name w:val="870F1A97ABA04EE8A9AAAFC6B732C80C"/>
    <w:rsid w:val="008C1A3A"/>
  </w:style>
  <w:style w:type="paragraph" w:customStyle="1" w:styleId="E2B5FB55434B4204967749717FD1FB92">
    <w:name w:val="E2B5FB55434B4204967749717FD1FB92"/>
    <w:rsid w:val="008C1A3A"/>
  </w:style>
  <w:style w:type="paragraph" w:customStyle="1" w:styleId="1DA5FE5BA47A445D8F6431749D20DAE7">
    <w:name w:val="1DA5FE5BA47A445D8F6431749D20DAE7"/>
    <w:rsid w:val="00F55794"/>
  </w:style>
  <w:style w:type="paragraph" w:customStyle="1" w:styleId="1AAD5D3670874E74A6F835782C5714F6">
    <w:name w:val="1AAD5D3670874E74A6F835782C5714F6"/>
    <w:rsid w:val="00F55794"/>
  </w:style>
  <w:style w:type="paragraph" w:customStyle="1" w:styleId="663A6AC408C04A5493B587FF2988EE36">
    <w:name w:val="663A6AC408C04A5493B587FF2988EE36"/>
    <w:rsid w:val="00F55794"/>
  </w:style>
  <w:style w:type="paragraph" w:customStyle="1" w:styleId="2BEF12EF135646609DF6DF54844A0480">
    <w:name w:val="2BEF12EF135646609DF6DF54844A0480"/>
    <w:rsid w:val="001C3D62"/>
  </w:style>
  <w:style w:type="paragraph" w:customStyle="1" w:styleId="EC98177D99644DE39463E57707A79A86">
    <w:name w:val="EC98177D99644DE39463E57707A79A86"/>
    <w:rsid w:val="001C3D62"/>
  </w:style>
  <w:style w:type="paragraph" w:customStyle="1" w:styleId="BB3D2FAF3F064622939BDBC0F90BCA10">
    <w:name w:val="BB3D2FAF3F064622939BDBC0F90BCA10"/>
    <w:rsid w:val="001C3D62"/>
  </w:style>
  <w:style w:type="paragraph" w:customStyle="1" w:styleId="752511A05F8745A599149B59D83A52A3">
    <w:name w:val="752511A05F8745A599149B59D83A52A3"/>
    <w:rsid w:val="00A74FB5"/>
  </w:style>
  <w:style w:type="paragraph" w:customStyle="1" w:styleId="048BCCE7E7404C228EA412ADBAF94393">
    <w:name w:val="048BCCE7E7404C228EA412ADBAF94393"/>
    <w:rsid w:val="00A74FB5"/>
  </w:style>
  <w:style w:type="paragraph" w:customStyle="1" w:styleId="1BEA1E624E8A4957AFA785F00A844D88">
    <w:name w:val="1BEA1E624E8A4957AFA785F00A844D88"/>
    <w:rsid w:val="00CB451C"/>
  </w:style>
  <w:style w:type="paragraph" w:customStyle="1" w:styleId="B8EDDEC2248B4640BB585C0F20388BC7">
    <w:name w:val="B8EDDEC2248B4640BB585C0F20388BC7"/>
    <w:rsid w:val="00CB451C"/>
  </w:style>
  <w:style w:type="paragraph" w:customStyle="1" w:styleId="59F419A62D434FD38B99892ED8C9DAB1">
    <w:name w:val="59F419A62D434FD38B99892ED8C9DAB1"/>
    <w:rsid w:val="00CB451C"/>
  </w:style>
  <w:style w:type="paragraph" w:customStyle="1" w:styleId="4187330CF16647A9B075F0D44B7FA7BE">
    <w:name w:val="4187330CF16647A9B075F0D44B7FA7BE"/>
    <w:rsid w:val="00EA7266"/>
  </w:style>
  <w:style w:type="paragraph" w:customStyle="1" w:styleId="76C1B0DA042943F0A9C229245A5FF694">
    <w:name w:val="76C1B0DA042943F0A9C229245A5FF694"/>
    <w:rsid w:val="00EA7266"/>
  </w:style>
  <w:style w:type="paragraph" w:customStyle="1" w:styleId="3878AFB845794CE3A1FBEF5D44E8D7BB">
    <w:name w:val="3878AFB845794CE3A1FBEF5D44E8D7BB"/>
    <w:rsid w:val="00EA7266"/>
  </w:style>
  <w:style w:type="paragraph" w:customStyle="1" w:styleId="FA6A2E04E17C4B3AA7ED56D96F3751EE">
    <w:name w:val="FA6A2E04E17C4B3AA7ED56D96F3751EE"/>
    <w:rsid w:val="00EA7266"/>
  </w:style>
  <w:style w:type="paragraph" w:customStyle="1" w:styleId="94762A1915664E3C9D0EF74D109A4CAC">
    <w:name w:val="94762A1915664E3C9D0EF74D109A4CAC"/>
    <w:rsid w:val="00EA7266"/>
  </w:style>
  <w:style w:type="paragraph" w:customStyle="1" w:styleId="514580C06BCC4972A4AEC5CA9D692E9A">
    <w:name w:val="514580C06BCC4972A4AEC5CA9D692E9A"/>
    <w:rsid w:val="00EA7266"/>
  </w:style>
  <w:style w:type="paragraph" w:customStyle="1" w:styleId="5D3520DEB5514E38AA42594CF90645D3">
    <w:name w:val="5D3520DEB5514E38AA42594CF90645D3"/>
    <w:rsid w:val="00EA7266"/>
  </w:style>
  <w:style w:type="paragraph" w:customStyle="1" w:styleId="1CD94D181B65474D91E65B6A5D8BEAF8">
    <w:name w:val="1CD94D181B65474D91E65B6A5D8BEAF8"/>
    <w:rsid w:val="00EA7266"/>
  </w:style>
  <w:style w:type="paragraph" w:customStyle="1" w:styleId="D107660C3C004911934020526253C501">
    <w:name w:val="D107660C3C004911934020526253C501"/>
    <w:rsid w:val="00182394"/>
  </w:style>
  <w:style w:type="paragraph" w:customStyle="1" w:styleId="5A7ED7243EE54AC0AFE30228847D011C">
    <w:name w:val="5A7ED7243EE54AC0AFE30228847D011C"/>
    <w:rsid w:val="00182394"/>
  </w:style>
  <w:style w:type="paragraph" w:customStyle="1" w:styleId="BA4EF1EE90DA41F59F23E17BF4C0906F">
    <w:name w:val="BA4EF1EE90DA41F59F23E17BF4C0906F"/>
    <w:rsid w:val="00182394"/>
  </w:style>
  <w:style w:type="paragraph" w:customStyle="1" w:styleId="D5EACDA762B54705AA2EBA006C8A9FAB">
    <w:name w:val="D5EACDA762B54705AA2EBA006C8A9FAB"/>
    <w:rsid w:val="00182394"/>
  </w:style>
  <w:style w:type="paragraph" w:customStyle="1" w:styleId="AC22FCCB3B8543C09B34FA75C987C64B">
    <w:name w:val="AC22FCCB3B8543C09B34FA75C987C64B"/>
    <w:rsid w:val="00182394"/>
  </w:style>
  <w:style w:type="paragraph" w:customStyle="1" w:styleId="202B6B0406DC401DAC51B90ACDF92939">
    <w:name w:val="202B6B0406DC401DAC51B90ACDF92939"/>
    <w:rsid w:val="00182394"/>
  </w:style>
  <w:style w:type="paragraph" w:customStyle="1" w:styleId="59DE2C9FACA046CF9792968E0D80E5E6">
    <w:name w:val="59DE2C9FACA046CF9792968E0D80E5E6"/>
    <w:rsid w:val="00512A18"/>
  </w:style>
  <w:style w:type="paragraph" w:customStyle="1" w:styleId="39A7876C13D64B5BADE2F014F3E9742D">
    <w:name w:val="39A7876C13D64B5BADE2F014F3E9742D"/>
    <w:rsid w:val="00512A18"/>
  </w:style>
  <w:style w:type="paragraph" w:customStyle="1" w:styleId="85BDC051CAED4A4AA49E46612DCA3E52">
    <w:name w:val="85BDC051CAED4A4AA49E46612DCA3E52"/>
    <w:rsid w:val="00512A18"/>
  </w:style>
  <w:style w:type="paragraph" w:customStyle="1" w:styleId="EA1CD26A6729421AB21AE5D7AC7B13C5">
    <w:name w:val="EA1CD26A6729421AB21AE5D7AC7B13C5"/>
    <w:rsid w:val="00512A18"/>
  </w:style>
  <w:style w:type="paragraph" w:customStyle="1" w:styleId="785C3E008B7F42C18E456391FE234A4C">
    <w:name w:val="785C3E008B7F42C18E456391FE234A4C"/>
    <w:rsid w:val="006C0E08"/>
  </w:style>
  <w:style w:type="paragraph" w:customStyle="1" w:styleId="3CA4E87D6F824B5AB892E89398F06B20">
    <w:name w:val="3CA4E87D6F824B5AB892E89398F06B20"/>
    <w:rsid w:val="006C0E08"/>
  </w:style>
  <w:style w:type="paragraph" w:customStyle="1" w:styleId="A53AA839BFDF4B56B15545BB98FE1017">
    <w:name w:val="A53AA839BFDF4B56B15545BB98FE1017"/>
    <w:rsid w:val="006C0E08"/>
  </w:style>
  <w:style w:type="paragraph" w:customStyle="1" w:styleId="20CB971D20C244DC859ADF4D3E061256">
    <w:name w:val="20CB971D20C244DC859ADF4D3E061256"/>
    <w:rsid w:val="006C0E08"/>
  </w:style>
  <w:style w:type="paragraph" w:customStyle="1" w:styleId="C9474460E3AD4F93ABAA3E51624721FC">
    <w:name w:val="C9474460E3AD4F93ABAA3E51624721FC"/>
    <w:rsid w:val="006C0E08"/>
  </w:style>
  <w:style w:type="paragraph" w:customStyle="1" w:styleId="06F108225BF842ABA1DE3546BA89ADD5">
    <w:name w:val="06F108225BF842ABA1DE3546BA89ADD5"/>
    <w:rsid w:val="006C0E08"/>
  </w:style>
  <w:style w:type="paragraph" w:customStyle="1" w:styleId="A8E0171232AD4DF880D677C2ADC47CE2">
    <w:name w:val="A8E0171232AD4DF880D677C2ADC47CE2"/>
    <w:rsid w:val="006C0E08"/>
  </w:style>
  <w:style w:type="paragraph" w:customStyle="1" w:styleId="229B57884A4E41BDA0B179C6DEF3AF55">
    <w:name w:val="229B57884A4E41BDA0B179C6DEF3AF55"/>
    <w:rsid w:val="006C0E08"/>
  </w:style>
  <w:style w:type="paragraph" w:customStyle="1" w:styleId="27018C4593F44CAB8192CE9DB54C8812">
    <w:name w:val="27018C4593F44CAB8192CE9DB54C8812"/>
    <w:rsid w:val="00935EC0"/>
  </w:style>
  <w:style w:type="paragraph" w:customStyle="1" w:styleId="22560E152DC74004828E69EEC66B12E0">
    <w:name w:val="22560E152DC74004828E69EEC66B12E0"/>
    <w:rsid w:val="00935EC0"/>
  </w:style>
  <w:style w:type="paragraph" w:customStyle="1" w:styleId="8AE38982176E444486506B77853DD53F">
    <w:name w:val="8AE38982176E444486506B77853DD53F"/>
    <w:rsid w:val="00935EC0"/>
  </w:style>
  <w:style w:type="paragraph" w:customStyle="1" w:styleId="2E1ADCB7F852438787AF1141886B920F">
    <w:name w:val="2E1ADCB7F852438787AF1141886B920F"/>
    <w:rsid w:val="00935EC0"/>
  </w:style>
  <w:style w:type="paragraph" w:customStyle="1" w:styleId="B4D673697B894A929257EFE6465288B6">
    <w:name w:val="B4D673697B894A929257EFE6465288B6"/>
    <w:rsid w:val="00E1609A"/>
  </w:style>
  <w:style w:type="paragraph" w:customStyle="1" w:styleId="DDA5BE4159C64EC18869BA248539D5A8">
    <w:name w:val="DDA5BE4159C64EC18869BA248539D5A8"/>
    <w:rsid w:val="00E1609A"/>
  </w:style>
  <w:style w:type="paragraph" w:customStyle="1" w:styleId="E6D0341A69BC4AAEB7F766DD983024F3">
    <w:name w:val="E6D0341A69BC4AAEB7F766DD983024F3"/>
    <w:rsid w:val="00E1609A"/>
  </w:style>
  <w:style w:type="paragraph" w:customStyle="1" w:styleId="519C1EB7A1F64E7386AD7C71A452F68D">
    <w:name w:val="519C1EB7A1F64E7386AD7C71A452F68D"/>
    <w:rsid w:val="00E1609A"/>
  </w:style>
  <w:style w:type="paragraph" w:customStyle="1" w:styleId="103030D72FD74EB6A5E048D79DC7AAB6">
    <w:name w:val="103030D72FD74EB6A5E048D79DC7AAB6"/>
    <w:rsid w:val="00FE3387"/>
  </w:style>
  <w:style w:type="paragraph" w:customStyle="1" w:styleId="0B92D4E42C9C42BEA19CBBFD96CE049E">
    <w:name w:val="0B92D4E42C9C42BEA19CBBFD96CE049E"/>
    <w:rsid w:val="00FE3387"/>
  </w:style>
  <w:style w:type="paragraph" w:customStyle="1" w:styleId="7B4E08FE6C68415CB5170C1E0C5C2CC8">
    <w:name w:val="7B4E08FE6C68415CB5170C1E0C5C2CC8"/>
    <w:rsid w:val="00FE3387"/>
  </w:style>
  <w:style w:type="paragraph" w:customStyle="1" w:styleId="ACA8A6BCBBD743018FCDE974B6298FD1">
    <w:name w:val="ACA8A6BCBBD743018FCDE974B6298FD1"/>
    <w:rsid w:val="00FE3387"/>
  </w:style>
  <w:style w:type="paragraph" w:customStyle="1" w:styleId="91675AC2DB8547649777335625CDCFB7">
    <w:name w:val="91675AC2DB8547649777335625CDCFB7"/>
    <w:rsid w:val="00FE3387"/>
  </w:style>
  <w:style w:type="paragraph" w:customStyle="1" w:styleId="3C317CF96400462792310D565A3B2FAA">
    <w:name w:val="3C317CF96400462792310D565A3B2FAA"/>
    <w:rsid w:val="00FE3387"/>
  </w:style>
  <w:style w:type="paragraph" w:customStyle="1" w:styleId="26DD9E65774E401C97357FE8412C8635">
    <w:name w:val="26DD9E65774E401C97357FE8412C8635"/>
    <w:rsid w:val="00FE3387"/>
  </w:style>
  <w:style w:type="paragraph" w:customStyle="1" w:styleId="1EC6EDDDA1394D779034B5012624768D">
    <w:name w:val="1EC6EDDDA1394D779034B5012624768D"/>
    <w:rsid w:val="00FE3387"/>
  </w:style>
  <w:style w:type="paragraph" w:customStyle="1" w:styleId="FE413924C3404C27B5B353A379C66687">
    <w:name w:val="FE413924C3404C27B5B353A379C66687"/>
    <w:rsid w:val="00FE3387"/>
  </w:style>
  <w:style w:type="paragraph" w:customStyle="1" w:styleId="F59433DB0B5046D094703935DDDFD1C3">
    <w:name w:val="F59433DB0B5046D094703935DDDFD1C3"/>
    <w:rsid w:val="00FE3387"/>
  </w:style>
  <w:style w:type="paragraph" w:customStyle="1" w:styleId="9E894D491DCF4B8FB7EB29777E0D409D">
    <w:name w:val="9E894D491DCF4B8FB7EB29777E0D409D"/>
    <w:rsid w:val="00FE3387"/>
  </w:style>
  <w:style w:type="paragraph" w:customStyle="1" w:styleId="770F6E1198324582902E4C9AD8EA6968">
    <w:name w:val="770F6E1198324582902E4C9AD8EA6968"/>
    <w:rsid w:val="00FE3387"/>
  </w:style>
  <w:style w:type="paragraph" w:customStyle="1" w:styleId="B5BDE202A3C1402286C228ED06E286BE">
    <w:name w:val="B5BDE202A3C1402286C228ED06E286BE"/>
    <w:rsid w:val="00FE3387"/>
  </w:style>
  <w:style w:type="paragraph" w:customStyle="1" w:styleId="A21C9EC3F47648ADA839004CFACCEAF8">
    <w:name w:val="A21C9EC3F47648ADA839004CFACCEAF8"/>
    <w:rsid w:val="00FE3387"/>
  </w:style>
  <w:style w:type="paragraph" w:customStyle="1" w:styleId="1D74546178B74135B3AEB11F13642DA4">
    <w:name w:val="1D74546178B74135B3AEB11F13642DA4"/>
    <w:rsid w:val="00FE3387"/>
  </w:style>
  <w:style w:type="paragraph" w:customStyle="1" w:styleId="E239E6D995644890BFAD1A75841FEC74">
    <w:name w:val="E239E6D995644890BFAD1A75841FEC74"/>
    <w:rsid w:val="00FE3387"/>
  </w:style>
  <w:style w:type="paragraph" w:customStyle="1" w:styleId="A6795D8A8A1F41259F523A36F7FD0D2F">
    <w:name w:val="A6795D8A8A1F41259F523A36F7FD0D2F"/>
    <w:rsid w:val="00FE3387"/>
  </w:style>
  <w:style w:type="paragraph" w:customStyle="1" w:styleId="2BD639B3AAC84873BB0CC9D3BD41C4AF">
    <w:name w:val="2BD639B3AAC84873BB0CC9D3BD41C4AF"/>
    <w:rsid w:val="00FE3387"/>
  </w:style>
  <w:style w:type="paragraph" w:customStyle="1" w:styleId="5D8505B5F17D4540865E48A17E9DC101">
    <w:name w:val="5D8505B5F17D4540865E48A17E9DC101"/>
    <w:rsid w:val="00FE3387"/>
  </w:style>
  <w:style w:type="paragraph" w:customStyle="1" w:styleId="FC2E060E631B44F5AFBDF12738940452">
    <w:name w:val="FC2E060E631B44F5AFBDF12738940452"/>
    <w:rsid w:val="00FE3387"/>
  </w:style>
  <w:style w:type="paragraph" w:customStyle="1" w:styleId="1B21C3D188C640EBAD44E0E7143C387A">
    <w:name w:val="1B21C3D188C640EBAD44E0E7143C387A"/>
    <w:rsid w:val="00FE3387"/>
  </w:style>
  <w:style w:type="paragraph" w:customStyle="1" w:styleId="BBCF6FC6C1E9421080A34FDC62348661">
    <w:name w:val="BBCF6FC6C1E9421080A34FDC62348661"/>
    <w:rsid w:val="00FE3387"/>
  </w:style>
  <w:style w:type="paragraph" w:customStyle="1" w:styleId="7D48A21C97234C09B988E24ED2F123FA">
    <w:name w:val="7D48A21C97234C09B988E24ED2F123FA"/>
    <w:rsid w:val="00FE3387"/>
  </w:style>
  <w:style w:type="paragraph" w:customStyle="1" w:styleId="889ADFF620EC440BA4E3CE04FAEBDEF8">
    <w:name w:val="889ADFF620EC440BA4E3CE04FAEBDEF8"/>
    <w:rsid w:val="00FE3387"/>
  </w:style>
  <w:style w:type="paragraph" w:customStyle="1" w:styleId="ECAE4A66C1314BAF90F82033BE4DF1BD">
    <w:name w:val="ECAE4A66C1314BAF90F82033BE4DF1BD"/>
    <w:rsid w:val="00FE3387"/>
  </w:style>
  <w:style w:type="paragraph" w:customStyle="1" w:styleId="BDE34BF7D03F4EFF9CE4B860CA1C2EC2">
    <w:name w:val="BDE34BF7D03F4EFF9CE4B860CA1C2EC2"/>
    <w:rsid w:val="00FE3387"/>
  </w:style>
  <w:style w:type="paragraph" w:customStyle="1" w:styleId="955AC7E53A8540A498E7F7C023EE026B">
    <w:name w:val="955AC7E53A8540A498E7F7C023EE026B"/>
    <w:rsid w:val="00FE3387"/>
  </w:style>
  <w:style w:type="paragraph" w:customStyle="1" w:styleId="5F52BA0996A54AEFB264739422138916">
    <w:name w:val="5F52BA0996A54AEFB264739422138916"/>
    <w:rsid w:val="00FE3387"/>
  </w:style>
  <w:style w:type="paragraph" w:customStyle="1" w:styleId="611410BF67974D0BAC219A6D16342D8C">
    <w:name w:val="611410BF67974D0BAC219A6D16342D8C"/>
    <w:rsid w:val="00FE3387"/>
  </w:style>
  <w:style w:type="paragraph" w:customStyle="1" w:styleId="2B3B3C0460984B84A8C467979D33EE3F">
    <w:name w:val="2B3B3C0460984B84A8C467979D33EE3F"/>
    <w:rsid w:val="00FE3387"/>
  </w:style>
  <w:style w:type="paragraph" w:customStyle="1" w:styleId="D2986A8CE85240CFBD1D9DDCA22A10D3">
    <w:name w:val="D2986A8CE85240CFBD1D9DDCA22A10D3"/>
    <w:rsid w:val="00FE3387"/>
  </w:style>
  <w:style w:type="paragraph" w:customStyle="1" w:styleId="DD54567D1E5E48CC8210F7B61AC16D74">
    <w:name w:val="DD54567D1E5E48CC8210F7B61AC16D74"/>
    <w:rsid w:val="00FE3387"/>
  </w:style>
  <w:style w:type="paragraph" w:customStyle="1" w:styleId="6D88F9F6B4684FDE8641A9C6F1FC867A">
    <w:name w:val="6D88F9F6B4684FDE8641A9C6F1FC867A"/>
    <w:rsid w:val="00FE3387"/>
  </w:style>
  <w:style w:type="paragraph" w:customStyle="1" w:styleId="6E785E05F4CD436897C47DFD82CC4F85">
    <w:name w:val="6E785E05F4CD436897C47DFD82CC4F85"/>
    <w:rsid w:val="00FE3387"/>
  </w:style>
  <w:style w:type="paragraph" w:customStyle="1" w:styleId="D80BB5AC004C4D59A3137DD768A3618D">
    <w:name w:val="D80BB5AC004C4D59A3137DD768A3618D"/>
    <w:rsid w:val="00FE3387"/>
  </w:style>
  <w:style w:type="paragraph" w:customStyle="1" w:styleId="7CF4AD4C6B6643FEAB1909158D344505">
    <w:name w:val="7CF4AD4C6B6643FEAB1909158D344505"/>
    <w:rsid w:val="00FE3387"/>
  </w:style>
  <w:style w:type="paragraph" w:customStyle="1" w:styleId="F7AE128D193941ED95B3BE93FEAA8A83">
    <w:name w:val="F7AE128D193941ED95B3BE93FEAA8A83"/>
    <w:rsid w:val="00FE3387"/>
  </w:style>
  <w:style w:type="paragraph" w:customStyle="1" w:styleId="1704A556CCC94B35A1F560DFEEBD13DF">
    <w:name w:val="1704A556CCC94B35A1F560DFEEBD13DF"/>
    <w:rsid w:val="00FE3387"/>
  </w:style>
  <w:style w:type="paragraph" w:customStyle="1" w:styleId="7EFF7E66B98E4151BD63C4AA94E6A1B0">
    <w:name w:val="7EFF7E66B98E4151BD63C4AA94E6A1B0"/>
    <w:rsid w:val="00FE3387"/>
  </w:style>
  <w:style w:type="paragraph" w:customStyle="1" w:styleId="9A49B61D01F14C2DB34F50DB54CA89DE">
    <w:name w:val="9A49B61D01F14C2DB34F50DB54CA89DE"/>
    <w:rsid w:val="00FE3387"/>
  </w:style>
  <w:style w:type="paragraph" w:customStyle="1" w:styleId="9AEE40570EB04B0A898310A5139921E5">
    <w:name w:val="9AEE40570EB04B0A898310A5139921E5"/>
    <w:rsid w:val="00FE3387"/>
  </w:style>
  <w:style w:type="paragraph" w:customStyle="1" w:styleId="891B9FCEB5AC4C71AF47D15072EFE91F">
    <w:name w:val="891B9FCEB5AC4C71AF47D15072EFE91F"/>
    <w:rsid w:val="00FE3387"/>
  </w:style>
  <w:style w:type="paragraph" w:customStyle="1" w:styleId="FC3CB409B088455DAB915ED2471942EA">
    <w:name w:val="FC3CB409B088455DAB915ED2471942EA"/>
    <w:rsid w:val="00FE3387"/>
  </w:style>
  <w:style w:type="paragraph" w:customStyle="1" w:styleId="0F8F26FB950D4CABAB4A19D3B783713A">
    <w:name w:val="0F8F26FB950D4CABAB4A19D3B783713A"/>
    <w:rsid w:val="00FE3387"/>
  </w:style>
  <w:style w:type="paragraph" w:customStyle="1" w:styleId="9646A090A239482C83F330E4BEBC7180">
    <w:name w:val="9646A090A239482C83F330E4BEBC7180"/>
    <w:rsid w:val="00FE3387"/>
  </w:style>
  <w:style w:type="paragraph" w:customStyle="1" w:styleId="A9701467E8DE4389A0E50BC68C541108">
    <w:name w:val="A9701467E8DE4389A0E50BC68C541108"/>
    <w:rsid w:val="00FE3387"/>
  </w:style>
  <w:style w:type="paragraph" w:customStyle="1" w:styleId="F4588A51CD2A402199BB84DC24303D4D">
    <w:name w:val="F4588A51CD2A402199BB84DC24303D4D"/>
    <w:rsid w:val="00FE3387"/>
  </w:style>
  <w:style w:type="paragraph" w:customStyle="1" w:styleId="4F3E91D26CC649B1B5BEF247D042205E">
    <w:name w:val="4F3E91D26CC649B1B5BEF247D042205E"/>
    <w:rsid w:val="00FE3387"/>
  </w:style>
  <w:style w:type="paragraph" w:customStyle="1" w:styleId="C997036203244029A595F466185C20DB">
    <w:name w:val="C997036203244029A595F466185C20DB"/>
    <w:rsid w:val="00FE3387"/>
  </w:style>
  <w:style w:type="paragraph" w:customStyle="1" w:styleId="87DE1D2A1F714D389F892F1124D4814B">
    <w:name w:val="87DE1D2A1F714D389F892F1124D4814B"/>
    <w:rsid w:val="00FE3387"/>
  </w:style>
  <w:style w:type="paragraph" w:customStyle="1" w:styleId="B3B67456323649D784DC858611DB85C3">
    <w:name w:val="B3B67456323649D784DC858611DB85C3"/>
    <w:rsid w:val="00FE3387"/>
  </w:style>
  <w:style w:type="paragraph" w:customStyle="1" w:styleId="1751069E3C3C4ADEB681C3929A8A10C1">
    <w:name w:val="1751069E3C3C4ADEB681C3929A8A10C1"/>
    <w:rsid w:val="00FE3387"/>
  </w:style>
  <w:style w:type="paragraph" w:customStyle="1" w:styleId="516AA5862A044901A39A8DBAE1ED7309">
    <w:name w:val="516AA5862A044901A39A8DBAE1ED7309"/>
    <w:rsid w:val="00FE3387"/>
  </w:style>
  <w:style w:type="paragraph" w:customStyle="1" w:styleId="C33E25E1D4EC4B27B3F735C0E099EAA5">
    <w:name w:val="C33E25E1D4EC4B27B3F735C0E099EAA5"/>
    <w:rsid w:val="00FE3387"/>
  </w:style>
  <w:style w:type="paragraph" w:customStyle="1" w:styleId="9E67D8470B4847749FCE73DC7924E24E">
    <w:name w:val="9E67D8470B4847749FCE73DC7924E24E"/>
    <w:rsid w:val="00FE3387"/>
  </w:style>
  <w:style w:type="paragraph" w:customStyle="1" w:styleId="05576D74CF134A2EBBC8927EAA2D5F6D">
    <w:name w:val="05576D74CF134A2EBBC8927EAA2D5F6D"/>
    <w:rsid w:val="00FE3387"/>
  </w:style>
  <w:style w:type="paragraph" w:customStyle="1" w:styleId="6803E72BA8D34C099854FD9529426CD0">
    <w:name w:val="6803E72BA8D34C099854FD9529426CD0"/>
    <w:rsid w:val="005A4037"/>
  </w:style>
  <w:style w:type="paragraph" w:customStyle="1" w:styleId="58DB88F12BFD4A26A3E9179D7ECA6404">
    <w:name w:val="58DB88F12BFD4A26A3E9179D7ECA6404"/>
    <w:rsid w:val="005A4037"/>
  </w:style>
  <w:style w:type="paragraph" w:customStyle="1" w:styleId="E62AFD92428946089598D08515403016">
    <w:name w:val="E62AFD92428946089598D08515403016"/>
    <w:rsid w:val="005A4037"/>
  </w:style>
  <w:style w:type="paragraph" w:customStyle="1" w:styleId="E3977DBDA6A945ECB7C5EBF85C91FE7A">
    <w:name w:val="E3977DBDA6A945ECB7C5EBF85C91FE7A"/>
    <w:rsid w:val="005A4037"/>
  </w:style>
  <w:style w:type="paragraph" w:customStyle="1" w:styleId="D7E21EBD06ED47D5BEACCE0779E085D5">
    <w:name w:val="D7E21EBD06ED47D5BEACCE0779E085D5"/>
    <w:rsid w:val="005A4037"/>
  </w:style>
  <w:style w:type="paragraph" w:customStyle="1" w:styleId="5AE38799D5A9490ABF525AF6FA1773D4">
    <w:name w:val="5AE38799D5A9490ABF525AF6FA1773D4"/>
    <w:rsid w:val="005A4037"/>
  </w:style>
  <w:style w:type="paragraph" w:customStyle="1" w:styleId="393E349D8E9B4D94B34018DB8DEA4A7B">
    <w:name w:val="393E349D8E9B4D94B34018DB8DEA4A7B"/>
    <w:rsid w:val="005A4037"/>
  </w:style>
  <w:style w:type="paragraph" w:customStyle="1" w:styleId="F42AA98B1C8B492292389F4FA74DE218">
    <w:name w:val="F42AA98B1C8B492292389F4FA74DE218"/>
    <w:rsid w:val="004668E3"/>
  </w:style>
  <w:style w:type="paragraph" w:customStyle="1" w:styleId="D4A3153E5D304A41906A2D6AF4366FFC">
    <w:name w:val="D4A3153E5D304A41906A2D6AF4366FFC"/>
    <w:rsid w:val="004668E3"/>
  </w:style>
  <w:style w:type="paragraph" w:customStyle="1" w:styleId="C16AC7F09200496D9737228814EE28B7">
    <w:name w:val="C16AC7F09200496D9737228814EE28B7"/>
    <w:rsid w:val="004668E3"/>
  </w:style>
  <w:style w:type="paragraph" w:customStyle="1" w:styleId="FA9F8D6A683F41D5B623FD6C694EF964">
    <w:name w:val="FA9F8D6A683F41D5B623FD6C694EF964"/>
    <w:rsid w:val="004668E3"/>
  </w:style>
  <w:style w:type="paragraph" w:customStyle="1" w:styleId="46EAAA7BF6B04B429F370AE481136CD8">
    <w:name w:val="46EAAA7BF6B04B429F370AE481136CD8"/>
    <w:rsid w:val="004B5FE1"/>
  </w:style>
  <w:style w:type="paragraph" w:customStyle="1" w:styleId="99C62D0821E8467AB8F68D6957500B8E">
    <w:name w:val="99C62D0821E8467AB8F68D6957500B8E"/>
    <w:rsid w:val="004B5FE1"/>
  </w:style>
  <w:style w:type="paragraph" w:customStyle="1" w:styleId="6DB6960F8024471089EB838BF196BEAE">
    <w:name w:val="6DB6960F8024471089EB838BF196BEAE"/>
    <w:rsid w:val="004B5FE1"/>
  </w:style>
  <w:style w:type="paragraph" w:customStyle="1" w:styleId="8CFC97F985FD423E978D5C6A0D3B374B">
    <w:name w:val="8CFC97F985FD423E978D5C6A0D3B374B"/>
    <w:rsid w:val="004B5FE1"/>
  </w:style>
  <w:style w:type="paragraph" w:customStyle="1" w:styleId="ADB9DD1F747E4B87AD1E95A44023C456">
    <w:name w:val="ADB9DD1F747E4B87AD1E95A44023C456"/>
    <w:rsid w:val="00FD6813"/>
  </w:style>
  <w:style w:type="paragraph" w:customStyle="1" w:styleId="FC2CECF878E145BAA8EFED5E12379A98">
    <w:name w:val="FC2CECF878E145BAA8EFED5E12379A98"/>
    <w:rsid w:val="00FD6813"/>
  </w:style>
  <w:style w:type="paragraph" w:customStyle="1" w:styleId="6448BF05B52E45C2A09957BAC946F0FC">
    <w:name w:val="6448BF05B52E45C2A09957BAC946F0FC"/>
    <w:rsid w:val="00FD6813"/>
  </w:style>
  <w:style w:type="paragraph" w:customStyle="1" w:styleId="F5F60581547A48B6A30FF18EB051E9E6">
    <w:name w:val="F5F60581547A48B6A30FF18EB051E9E6"/>
    <w:rsid w:val="00FD6813"/>
  </w:style>
  <w:style w:type="paragraph" w:customStyle="1" w:styleId="603C4BE23B0E4910B804606359FB605D">
    <w:name w:val="603C4BE23B0E4910B804606359FB605D"/>
    <w:rsid w:val="00567A1D"/>
  </w:style>
  <w:style w:type="paragraph" w:customStyle="1" w:styleId="882DF535E25943A695EB56EE4A400434">
    <w:name w:val="882DF535E25943A695EB56EE4A400434"/>
    <w:rsid w:val="00567A1D"/>
  </w:style>
  <w:style w:type="paragraph" w:customStyle="1" w:styleId="088241E501524451A512425687380CC2">
    <w:name w:val="088241E501524451A512425687380CC2"/>
    <w:rsid w:val="00567A1D"/>
  </w:style>
  <w:style w:type="paragraph" w:customStyle="1" w:styleId="3150AF5D11DB4079AA4834E1C102D767">
    <w:name w:val="3150AF5D11DB4079AA4834E1C102D767"/>
    <w:rsid w:val="00567A1D"/>
  </w:style>
  <w:style w:type="paragraph" w:customStyle="1" w:styleId="743BFEABCA554203A50E1DF6ADFCA5E1">
    <w:name w:val="743BFEABCA554203A50E1DF6ADFCA5E1"/>
    <w:rsid w:val="00567A1D"/>
  </w:style>
  <w:style w:type="paragraph" w:customStyle="1" w:styleId="84FC12A2B6F24A12BF31803F0A896C3D">
    <w:name w:val="84FC12A2B6F24A12BF31803F0A896C3D"/>
    <w:rsid w:val="00567A1D"/>
  </w:style>
  <w:style w:type="paragraph" w:customStyle="1" w:styleId="48356428B1464D61B28CB42C8A52D200">
    <w:name w:val="48356428B1464D61B28CB42C8A52D200"/>
    <w:rsid w:val="00567A1D"/>
  </w:style>
  <w:style w:type="paragraph" w:customStyle="1" w:styleId="09196482830D4DA7B30833F4BA15CDAF">
    <w:name w:val="09196482830D4DA7B30833F4BA15CDAF"/>
    <w:rsid w:val="00567A1D"/>
  </w:style>
  <w:style w:type="paragraph" w:customStyle="1" w:styleId="9CD4E231942E4B44BC85F0E23C675D71">
    <w:name w:val="9CD4E231942E4B44BC85F0E23C675D71"/>
    <w:rsid w:val="004E2454"/>
  </w:style>
  <w:style w:type="paragraph" w:customStyle="1" w:styleId="D573C79306CB43219F9B23E1482B275C">
    <w:name w:val="D573C79306CB43219F9B23E1482B275C"/>
    <w:rsid w:val="004E2454"/>
  </w:style>
  <w:style w:type="paragraph" w:customStyle="1" w:styleId="45A6075AE6224314BE099D5A05296FFA">
    <w:name w:val="45A6075AE6224314BE099D5A05296FFA"/>
    <w:rsid w:val="004E2454"/>
  </w:style>
  <w:style w:type="paragraph" w:customStyle="1" w:styleId="A23F5F7A807547278531EB54E80417E6">
    <w:name w:val="A23F5F7A807547278531EB54E80417E6"/>
    <w:rsid w:val="004E2454"/>
  </w:style>
  <w:style w:type="paragraph" w:customStyle="1" w:styleId="1367CA22B6A244D0993D84E9D118E69F">
    <w:name w:val="1367CA22B6A244D0993D84E9D118E69F"/>
    <w:rsid w:val="004E2454"/>
  </w:style>
  <w:style w:type="paragraph" w:customStyle="1" w:styleId="8842D772FE1646969108CC918D8BB597">
    <w:name w:val="8842D772FE1646969108CC918D8BB597"/>
    <w:rsid w:val="004E2454"/>
  </w:style>
  <w:style w:type="paragraph" w:customStyle="1" w:styleId="E50E29FB1302447697B32AF5F62E2E1F">
    <w:name w:val="E50E29FB1302447697B32AF5F62E2E1F"/>
    <w:rsid w:val="004E2454"/>
  </w:style>
  <w:style w:type="paragraph" w:customStyle="1" w:styleId="AF3D0BBFD53E45F394539B1A5BC41905">
    <w:name w:val="AF3D0BBFD53E45F394539B1A5BC41905"/>
    <w:rsid w:val="00AA5A44"/>
  </w:style>
  <w:style w:type="paragraph" w:customStyle="1" w:styleId="CEDB522EBA4A4FA397B6DB94BDA41D46">
    <w:name w:val="CEDB522EBA4A4FA397B6DB94BDA41D46"/>
    <w:rsid w:val="00AA5A44"/>
  </w:style>
  <w:style w:type="paragraph" w:customStyle="1" w:styleId="49D8D460EC5C4538A2C86FB034E140BA">
    <w:name w:val="49D8D460EC5C4538A2C86FB034E140BA"/>
    <w:rsid w:val="00AA5A44"/>
  </w:style>
  <w:style w:type="paragraph" w:customStyle="1" w:styleId="124F28C983AF49B1836B56C849F78A41">
    <w:name w:val="124F28C983AF49B1836B56C849F78A41"/>
    <w:rsid w:val="00AA5A44"/>
  </w:style>
  <w:style w:type="paragraph" w:customStyle="1" w:styleId="6A8EDA0D3053401BAD4EFEEAC8A7D9ED">
    <w:name w:val="6A8EDA0D3053401BAD4EFEEAC8A7D9ED"/>
    <w:rsid w:val="00AA5A44"/>
  </w:style>
  <w:style w:type="paragraph" w:customStyle="1" w:styleId="8E046F53FEC6450A95A7B1990CA183FD">
    <w:name w:val="8E046F53FEC6450A95A7B1990CA183FD"/>
    <w:rsid w:val="00AA5A44"/>
  </w:style>
  <w:style w:type="paragraph" w:customStyle="1" w:styleId="976C620B62684FB289F1F4DF5A771C67">
    <w:name w:val="976C620B62684FB289F1F4DF5A771C67"/>
    <w:rsid w:val="00AA5A44"/>
  </w:style>
  <w:style w:type="paragraph" w:customStyle="1" w:styleId="46E40DC7A51F4756AFF2C1452FCC92E3">
    <w:name w:val="46E40DC7A51F4756AFF2C1452FCC92E3"/>
    <w:rsid w:val="009D5A2C"/>
  </w:style>
  <w:style w:type="paragraph" w:customStyle="1" w:styleId="7E877F59F16B405FB1C8602289990E7C">
    <w:name w:val="7E877F59F16B405FB1C8602289990E7C"/>
    <w:rsid w:val="009D5A2C"/>
  </w:style>
  <w:style w:type="paragraph" w:customStyle="1" w:styleId="ACED63A2DEF64E159EF931B070C63CFA">
    <w:name w:val="ACED63A2DEF64E159EF931B070C63CFA"/>
    <w:rsid w:val="009D5A2C"/>
  </w:style>
  <w:style w:type="paragraph" w:customStyle="1" w:styleId="DEC86DD6BD1349078C6921EA36F6896D">
    <w:name w:val="DEC86DD6BD1349078C6921EA36F6896D"/>
    <w:rsid w:val="009D5A2C"/>
  </w:style>
  <w:style w:type="paragraph" w:customStyle="1" w:styleId="DA24879EA6B647BE935E230A3DD98FC1">
    <w:name w:val="DA24879EA6B647BE935E230A3DD98FC1"/>
    <w:rsid w:val="009D5A2C"/>
  </w:style>
  <w:style w:type="paragraph" w:customStyle="1" w:styleId="87CDE0A804A042FE8F00280A1A88A157">
    <w:name w:val="87CDE0A804A042FE8F00280A1A88A157"/>
    <w:rsid w:val="009D5A2C"/>
  </w:style>
  <w:style w:type="paragraph" w:customStyle="1" w:styleId="7D4123769CB64AF9B86217E378F4CBE5">
    <w:name w:val="7D4123769CB64AF9B86217E378F4CBE5"/>
    <w:rsid w:val="009D5A2C"/>
  </w:style>
  <w:style w:type="paragraph" w:customStyle="1" w:styleId="6CE6746A0C8A450C8D65DB469819FA1A">
    <w:name w:val="6CE6746A0C8A450C8D65DB469819FA1A"/>
    <w:rsid w:val="009D5A2C"/>
  </w:style>
  <w:style w:type="paragraph" w:customStyle="1" w:styleId="0377064C152A4561905FBE37E419AC9D">
    <w:name w:val="0377064C152A4561905FBE37E419AC9D"/>
    <w:rsid w:val="009D5A2C"/>
  </w:style>
  <w:style w:type="paragraph" w:customStyle="1" w:styleId="2EB35108AE1847758EEDA4C64246906E">
    <w:name w:val="2EB35108AE1847758EEDA4C64246906E"/>
    <w:rsid w:val="009D5A2C"/>
  </w:style>
  <w:style w:type="paragraph" w:customStyle="1" w:styleId="A29E4C125FD049C7B24AB3B1E1A2CE27">
    <w:name w:val="A29E4C125FD049C7B24AB3B1E1A2CE27"/>
    <w:rsid w:val="009D5A2C"/>
  </w:style>
  <w:style w:type="paragraph" w:customStyle="1" w:styleId="2A5916D9711B4039A85B055B40CDEC2B">
    <w:name w:val="2A5916D9711B4039A85B055B40CDEC2B"/>
    <w:rsid w:val="009D5A2C"/>
  </w:style>
  <w:style w:type="paragraph" w:customStyle="1" w:styleId="DB002B08D6294152BC83309E412B7867">
    <w:name w:val="DB002B08D6294152BC83309E412B7867"/>
    <w:rsid w:val="009D5A2C"/>
  </w:style>
  <w:style w:type="paragraph" w:customStyle="1" w:styleId="4A46E5A811F34C6CA12E78815BD025A6">
    <w:name w:val="4A46E5A811F34C6CA12E78815BD025A6"/>
    <w:rsid w:val="009D5A2C"/>
  </w:style>
  <w:style w:type="paragraph" w:customStyle="1" w:styleId="891EA24578D448898A8A9264895CA73C">
    <w:name w:val="891EA24578D448898A8A9264895CA73C"/>
    <w:rsid w:val="009D5A2C"/>
  </w:style>
  <w:style w:type="paragraph" w:customStyle="1" w:styleId="64C68C2CA25C42EFACE912DC327CE2B1">
    <w:name w:val="64C68C2CA25C42EFACE912DC327CE2B1"/>
    <w:rsid w:val="009D5A2C"/>
  </w:style>
  <w:style w:type="paragraph" w:customStyle="1" w:styleId="F33E04CEE6994C3F93FBDCAC18F7CC80">
    <w:name w:val="F33E04CEE6994C3F93FBDCAC18F7CC80"/>
    <w:rsid w:val="009D5A2C"/>
  </w:style>
  <w:style w:type="paragraph" w:customStyle="1" w:styleId="3919F210614643F1B505B51A00A82E02">
    <w:name w:val="3919F210614643F1B505B51A00A82E02"/>
    <w:rsid w:val="009D5A2C"/>
  </w:style>
  <w:style w:type="paragraph" w:customStyle="1" w:styleId="A8E1544C2D8E43FFA92A9322E8E76326">
    <w:name w:val="A8E1544C2D8E43FFA92A9322E8E76326"/>
    <w:rsid w:val="009D5A2C"/>
  </w:style>
  <w:style w:type="paragraph" w:customStyle="1" w:styleId="29AA14E731564DC19E9835AE28954572">
    <w:name w:val="29AA14E731564DC19E9835AE28954572"/>
    <w:rsid w:val="009D5A2C"/>
  </w:style>
  <w:style w:type="paragraph" w:customStyle="1" w:styleId="26B589E1109C4E9F9E411EFE78CA8487">
    <w:name w:val="26B589E1109C4E9F9E411EFE78CA8487"/>
    <w:rsid w:val="009D5A2C"/>
  </w:style>
  <w:style w:type="paragraph" w:customStyle="1" w:styleId="71E367E0DC984FCCB41375B64D56EECB">
    <w:name w:val="71E367E0DC984FCCB41375B64D56EECB"/>
    <w:rsid w:val="009D5A2C"/>
  </w:style>
  <w:style w:type="paragraph" w:customStyle="1" w:styleId="D1C2448996EE4D89A8E344690F717A04">
    <w:name w:val="D1C2448996EE4D89A8E344690F717A04"/>
    <w:rsid w:val="009D5A2C"/>
  </w:style>
  <w:style w:type="paragraph" w:customStyle="1" w:styleId="4E647AF91E6648FBB1F45E47C52B66DB">
    <w:name w:val="4E647AF91E6648FBB1F45E47C52B66DB"/>
    <w:rsid w:val="009D5A2C"/>
  </w:style>
  <w:style w:type="paragraph" w:customStyle="1" w:styleId="BB11FE8017F8427499A954020FD65C24">
    <w:name w:val="BB11FE8017F8427499A954020FD65C24"/>
    <w:rsid w:val="009D5A2C"/>
  </w:style>
  <w:style w:type="paragraph" w:customStyle="1" w:styleId="D0D588D7A553409BB37A91F723FED307">
    <w:name w:val="D0D588D7A553409BB37A91F723FED307"/>
    <w:rsid w:val="009D5A2C"/>
  </w:style>
  <w:style w:type="paragraph" w:customStyle="1" w:styleId="B300C24AA3F74457B70A39B8B1379452">
    <w:name w:val="B300C24AA3F74457B70A39B8B1379452"/>
    <w:rsid w:val="009D5A2C"/>
  </w:style>
  <w:style w:type="paragraph" w:customStyle="1" w:styleId="73F8C2467CC841B5AC0FF59FCF10381E">
    <w:name w:val="73F8C2467CC841B5AC0FF59FCF10381E"/>
    <w:rsid w:val="009D5A2C"/>
  </w:style>
  <w:style w:type="paragraph" w:customStyle="1" w:styleId="BEC3B23A95C0483C8F836A42BD90FBA8">
    <w:name w:val="BEC3B23A95C0483C8F836A42BD90FBA8"/>
    <w:rsid w:val="009D5A2C"/>
  </w:style>
  <w:style w:type="paragraph" w:customStyle="1" w:styleId="B6E44A9910674E9EA264DED0E04E02A8">
    <w:name w:val="B6E44A9910674E9EA264DED0E04E02A8"/>
    <w:rsid w:val="009D5A2C"/>
  </w:style>
  <w:style w:type="paragraph" w:customStyle="1" w:styleId="4F9A6E37E051458EBDAB366786E8FFAB">
    <w:name w:val="4F9A6E37E051458EBDAB366786E8FFAB"/>
    <w:rsid w:val="009D5A2C"/>
  </w:style>
  <w:style w:type="paragraph" w:customStyle="1" w:styleId="BBE8583C30F049CEA6092314193EDF6F">
    <w:name w:val="BBE8583C30F049CEA6092314193EDF6F"/>
    <w:rsid w:val="009D5A2C"/>
  </w:style>
  <w:style w:type="paragraph" w:customStyle="1" w:styleId="3E26F62AEEF44B418BAF2FCC8C04A4B9">
    <w:name w:val="3E26F62AEEF44B418BAF2FCC8C04A4B9"/>
    <w:rsid w:val="009D5A2C"/>
  </w:style>
  <w:style w:type="paragraph" w:customStyle="1" w:styleId="AED1437C65934BE98427B5A70D112007">
    <w:name w:val="AED1437C65934BE98427B5A70D112007"/>
    <w:rsid w:val="009D5A2C"/>
  </w:style>
  <w:style w:type="paragraph" w:customStyle="1" w:styleId="EC175A02E92C4FF7BF4F7686CDD76489">
    <w:name w:val="EC175A02E92C4FF7BF4F7686CDD76489"/>
    <w:rsid w:val="009D5A2C"/>
  </w:style>
  <w:style w:type="paragraph" w:customStyle="1" w:styleId="25B3676BC796492F91E98CAE0F3D3879">
    <w:name w:val="25B3676BC796492F91E98CAE0F3D3879"/>
    <w:rsid w:val="009D5A2C"/>
  </w:style>
  <w:style w:type="paragraph" w:customStyle="1" w:styleId="C3D3A9D634AB4C0A917E4F9AFF7AD437">
    <w:name w:val="C3D3A9D634AB4C0A917E4F9AFF7AD437"/>
    <w:rsid w:val="009D5A2C"/>
  </w:style>
  <w:style w:type="paragraph" w:customStyle="1" w:styleId="0D322A3DACBB4FB886D2BFD354CEA0B2">
    <w:name w:val="0D322A3DACBB4FB886D2BFD354CEA0B2"/>
    <w:rsid w:val="009D5A2C"/>
  </w:style>
  <w:style w:type="paragraph" w:customStyle="1" w:styleId="C5F34B53BD9E4338803E5ED8DE04CEC7">
    <w:name w:val="C5F34B53BD9E4338803E5ED8DE04CEC7"/>
    <w:rsid w:val="009D5A2C"/>
  </w:style>
  <w:style w:type="paragraph" w:customStyle="1" w:styleId="82B137918138474FB3AD340CD7F8B844">
    <w:name w:val="82B137918138474FB3AD340CD7F8B844"/>
    <w:rsid w:val="009D5A2C"/>
  </w:style>
  <w:style w:type="paragraph" w:customStyle="1" w:styleId="03D07FCD758A4528B0ACCD5EA818E139">
    <w:name w:val="03D07FCD758A4528B0ACCD5EA818E139"/>
    <w:rsid w:val="009D5A2C"/>
  </w:style>
  <w:style w:type="paragraph" w:customStyle="1" w:styleId="57CE04F01CC146EDB6852AE38CCF48F9">
    <w:name w:val="57CE04F01CC146EDB6852AE38CCF48F9"/>
    <w:rsid w:val="009D5A2C"/>
  </w:style>
  <w:style w:type="paragraph" w:customStyle="1" w:styleId="69F81C19FD0D4165A5818A126836DADE">
    <w:name w:val="69F81C19FD0D4165A5818A126836DADE"/>
    <w:rsid w:val="009D5A2C"/>
  </w:style>
  <w:style w:type="paragraph" w:customStyle="1" w:styleId="EE4B4943ECBB4433A64BD429D930E245">
    <w:name w:val="EE4B4943ECBB4433A64BD429D930E245"/>
    <w:rsid w:val="009D5A2C"/>
  </w:style>
  <w:style w:type="paragraph" w:customStyle="1" w:styleId="6D23EDD7257E4E95A26BC9C87355A333">
    <w:name w:val="6D23EDD7257E4E95A26BC9C87355A333"/>
    <w:rsid w:val="009D5A2C"/>
  </w:style>
  <w:style w:type="paragraph" w:customStyle="1" w:styleId="FA0199D7052F4FBC957A1141AC53EC5B">
    <w:name w:val="FA0199D7052F4FBC957A1141AC53EC5B"/>
    <w:rsid w:val="009D5A2C"/>
  </w:style>
  <w:style w:type="paragraph" w:customStyle="1" w:styleId="7AA1B470F3784C61B2A8FD6E505D71BB">
    <w:name w:val="7AA1B470F3784C61B2A8FD6E505D71BB"/>
    <w:rsid w:val="009D5A2C"/>
  </w:style>
  <w:style w:type="paragraph" w:customStyle="1" w:styleId="EB4CA531BA334C3E8EBDC3B2FC4285D6">
    <w:name w:val="EB4CA531BA334C3E8EBDC3B2FC4285D6"/>
    <w:rsid w:val="009D5A2C"/>
  </w:style>
  <w:style w:type="paragraph" w:customStyle="1" w:styleId="DE78191226EF4AB9AB5C393E2244B092">
    <w:name w:val="DE78191226EF4AB9AB5C393E2244B092"/>
    <w:rsid w:val="009D5A2C"/>
  </w:style>
  <w:style w:type="paragraph" w:customStyle="1" w:styleId="066D6510FF264ED8A5965A7656FC40F5">
    <w:name w:val="066D6510FF264ED8A5965A7656FC40F5"/>
    <w:rsid w:val="009D5A2C"/>
  </w:style>
  <w:style w:type="paragraph" w:customStyle="1" w:styleId="507536FFDCB84809AD2CE3F652411445">
    <w:name w:val="507536FFDCB84809AD2CE3F652411445"/>
    <w:rsid w:val="009D5A2C"/>
  </w:style>
  <w:style w:type="paragraph" w:customStyle="1" w:styleId="AE7D73627C724B70A75DAE24340A7F56">
    <w:name w:val="AE7D73627C724B70A75DAE24340A7F56"/>
    <w:rsid w:val="009D5A2C"/>
  </w:style>
  <w:style w:type="paragraph" w:customStyle="1" w:styleId="F624908FD7A54B48AEE7EFA9B4EE2482">
    <w:name w:val="F624908FD7A54B48AEE7EFA9B4EE2482"/>
    <w:rsid w:val="009D5A2C"/>
  </w:style>
  <w:style w:type="paragraph" w:customStyle="1" w:styleId="59D9803809FA445CAE7BFDF97FDE6FCA">
    <w:name w:val="59D9803809FA445CAE7BFDF97FDE6FCA"/>
    <w:rsid w:val="009D5A2C"/>
  </w:style>
  <w:style w:type="paragraph" w:customStyle="1" w:styleId="AA6472C442AA4AAD91306436E3E5734A">
    <w:name w:val="AA6472C442AA4AAD91306436E3E5734A"/>
    <w:rsid w:val="009D5A2C"/>
  </w:style>
  <w:style w:type="paragraph" w:customStyle="1" w:styleId="8992DF71406E4E2A9B86DC401BD0395E">
    <w:name w:val="8992DF71406E4E2A9B86DC401BD0395E"/>
    <w:rsid w:val="009D5A2C"/>
  </w:style>
  <w:style w:type="paragraph" w:customStyle="1" w:styleId="A0036E6A7EE94B5E996D60904F9E6B9F">
    <w:name w:val="A0036E6A7EE94B5E996D60904F9E6B9F"/>
    <w:rsid w:val="009D5A2C"/>
  </w:style>
  <w:style w:type="paragraph" w:customStyle="1" w:styleId="20ADA2448F3C41E3848D7555B397E1F6">
    <w:name w:val="20ADA2448F3C41E3848D7555B397E1F6"/>
    <w:rsid w:val="009D5A2C"/>
  </w:style>
  <w:style w:type="paragraph" w:customStyle="1" w:styleId="DDE4A28D0E9140A3A0B7D04E35374F6C">
    <w:name w:val="DDE4A28D0E9140A3A0B7D04E35374F6C"/>
    <w:rsid w:val="00097AE7"/>
  </w:style>
  <w:style w:type="paragraph" w:customStyle="1" w:styleId="9488D9656CA74801AD9A461FCD67FDF1">
    <w:name w:val="9488D9656CA74801AD9A461FCD67FDF1"/>
    <w:rsid w:val="00097AE7"/>
  </w:style>
  <w:style w:type="paragraph" w:customStyle="1" w:styleId="6C17F539DA5C460BBCF1B128EF5A0CF8">
    <w:name w:val="6C17F539DA5C460BBCF1B128EF5A0CF8"/>
    <w:rsid w:val="00097AE7"/>
  </w:style>
  <w:style w:type="paragraph" w:customStyle="1" w:styleId="764919E0B7D4453FB274BB329584449E">
    <w:name w:val="764919E0B7D4453FB274BB329584449E"/>
    <w:rsid w:val="00097AE7"/>
  </w:style>
  <w:style w:type="paragraph" w:customStyle="1" w:styleId="64B4402B4F8C40FE83B68E595DB52C64">
    <w:name w:val="64B4402B4F8C40FE83B68E595DB52C64"/>
    <w:rsid w:val="00097AE7"/>
  </w:style>
  <w:style w:type="paragraph" w:customStyle="1" w:styleId="9349DCE25B6C47B0B2EE490DFE40766B">
    <w:name w:val="9349DCE25B6C47B0B2EE490DFE40766B"/>
    <w:rsid w:val="00097AE7"/>
  </w:style>
  <w:style w:type="paragraph" w:customStyle="1" w:styleId="094C223029EE46A3BC729A140492081E">
    <w:name w:val="094C223029EE46A3BC729A140492081E"/>
    <w:rsid w:val="00097AE7"/>
  </w:style>
  <w:style w:type="paragraph" w:customStyle="1" w:styleId="C5D5CE38C3A24496ADE34DF0FDB90353">
    <w:name w:val="C5D5CE38C3A24496ADE34DF0FDB90353"/>
    <w:rsid w:val="00097AE7"/>
  </w:style>
  <w:style w:type="paragraph" w:customStyle="1" w:styleId="F2FA5460DA484F17AB964CA1F32AA5AE">
    <w:name w:val="F2FA5460DA484F17AB964CA1F32AA5AE"/>
    <w:rsid w:val="00097AE7"/>
  </w:style>
  <w:style w:type="paragraph" w:customStyle="1" w:styleId="EE36D924D2704A5689831B69A3B69B24">
    <w:name w:val="EE36D924D2704A5689831B69A3B69B24"/>
    <w:rsid w:val="00097AE7"/>
  </w:style>
  <w:style w:type="paragraph" w:customStyle="1" w:styleId="98675C078ABC44D09127784E3D9E4750">
    <w:name w:val="98675C078ABC44D09127784E3D9E4750"/>
    <w:rsid w:val="00097AE7"/>
  </w:style>
  <w:style w:type="paragraph" w:customStyle="1" w:styleId="744435DECB9A4163844A6DDA68E7BC02">
    <w:name w:val="744435DECB9A4163844A6DDA68E7BC02"/>
    <w:rsid w:val="00097AE7"/>
  </w:style>
  <w:style w:type="paragraph" w:customStyle="1" w:styleId="D4E7FF9FF74F40FFB8EF567346F9F7F9">
    <w:name w:val="D4E7FF9FF74F40FFB8EF567346F9F7F9"/>
    <w:rsid w:val="00097AE7"/>
  </w:style>
  <w:style w:type="paragraph" w:customStyle="1" w:styleId="7A227B3B51BA4B17918486EA07A643D4">
    <w:name w:val="7A227B3B51BA4B17918486EA07A643D4"/>
    <w:rsid w:val="00097AE7"/>
  </w:style>
  <w:style w:type="paragraph" w:customStyle="1" w:styleId="A94BE49D643D4A76BD677129557E73D3">
    <w:name w:val="A94BE49D643D4A76BD677129557E73D3"/>
    <w:rsid w:val="00097AE7"/>
  </w:style>
  <w:style w:type="paragraph" w:customStyle="1" w:styleId="416F242D357847A7BA60748303253F33">
    <w:name w:val="416F242D357847A7BA60748303253F33"/>
    <w:rsid w:val="00097AE7"/>
  </w:style>
  <w:style w:type="paragraph" w:customStyle="1" w:styleId="382396A8E5EF4F1F93D8B7800B757D3E">
    <w:name w:val="382396A8E5EF4F1F93D8B7800B757D3E"/>
    <w:rsid w:val="00097AE7"/>
  </w:style>
  <w:style w:type="paragraph" w:customStyle="1" w:styleId="8C5B3DA3982C4269B7B58597655CB4A2">
    <w:name w:val="8C5B3DA3982C4269B7B58597655CB4A2"/>
    <w:rsid w:val="00097AE7"/>
  </w:style>
  <w:style w:type="paragraph" w:customStyle="1" w:styleId="E5840EE7C5264D4182A5BA65EC3CC69B">
    <w:name w:val="E5840EE7C5264D4182A5BA65EC3CC69B"/>
    <w:rsid w:val="001806AB"/>
  </w:style>
  <w:style w:type="paragraph" w:customStyle="1" w:styleId="5E86B8F12BBE44EB83057C04CB47920E">
    <w:name w:val="5E86B8F12BBE44EB83057C04CB47920E"/>
    <w:rsid w:val="001806AB"/>
  </w:style>
  <w:style w:type="paragraph" w:customStyle="1" w:styleId="F5174D0B5904413D8B082E6418A3B70D">
    <w:name w:val="F5174D0B5904413D8B082E6418A3B70D"/>
    <w:rsid w:val="001806AB"/>
  </w:style>
  <w:style w:type="paragraph" w:customStyle="1" w:styleId="A13BAD46E4E24AEC8521748433D7C685">
    <w:name w:val="A13BAD46E4E24AEC8521748433D7C685"/>
    <w:rsid w:val="001806AB"/>
  </w:style>
  <w:style w:type="paragraph" w:customStyle="1" w:styleId="5952D3C07E9A46D290EA0037C6A57C82">
    <w:name w:val="5952D3C07E9A46D290EA0037C6A57C82"/>
    <w:rsid w:val="001806AB"/>
  </w:style>
  <w:style w:type="paragraph" w:customStyle="1" w:styleId="DB836BA6F29440C2B2C2F31C40480593">
    <w:name w:val="DB836BA6F29440C2B2C2F31C40480593"/>
    <w:rsid w:val="001806AB"/>
  </w:style>
  <w:style w:type="paragraph" w:customStyle="1" w:styleId="B869B6C4CCD04ADEB2F8FA21686AF24C">
    <w:name w:val="B869B6C4CCD04ADEB2F8FA21686AF24C"/>
    <w:rsid w:val="001806AB"/>
  </w:style>
  <w:style w:type="paragraph" w:customStyle="1" w:styleId="F261663D022F49A6844B3EEC8C4B2BFA">
    <w:name w:val="F261663D022F49A6844B3EEC8C4B2BFA"/>
    <w:rsid w:val="0023674D"/>
  </w:style>
  <w:style w:type="paragraph" w:customStyle="1" w:styleId="D0D834EBCDB44849BB3669C02B212EFC">
    <w:name w:val="D0D834EBCDB44849BB3669C02B212EFC"/>
    <w:rsid w:val="0023674D"/>
  </w:style>
  <w:style w:type="paragraph" w:customStyle="1" w:styleId="19A23643FEC343AA864B96529D3B6469">
    <w:name w:val="19A23643FEC343AA864B96529D3B6469"/>
    <w:rsid w:val="0023674D"/>
  </w:style>
  <w:style w:type="paragraph" w:customStyle="1" w:styleId="EC10AE7B80CF4B199FDDB5252783957D">
    <w:name w:val="EC10AE7B80CF4B199FDDB5252783957D"/>
    <w:rsid w:val="0023674D"/>
  </w:style>
  <w:style w:type="paragraph" w:customStyle="1" w:styleId="F0E2750CC5DC4A4B847786D04F643EEC">
    <w:name w:val="F0E2750CC5DC4A4B847786D04F643EEC"/>
    <w:rsid w:val="0023674D"/>
  </w:style>
  <w:style w:type="paragraph" w:customStyle="1" w:styleId="D4E308093A2649B897286D76FFA127A1">
    <w:name w:val="D4E308093A2649B897286D76FFA127A1"/>
    <w:rsid w:val="009F4D27"/>
  </w:style>
  <w:style w:type="paragraph" w:customStyle="1" w:styleId="D5AF6F1778F9467DBFAB79384CBDBEC6">
    <w:name w:val="D5AF6F1778F9467DBFAB79384CBDBEC6"/>
    <w:rsid w:val="009F4D27"/>
  </w:style>
  <w:style w:type="paragraph" w:customStyle="1" w:styleId="4DCFE6A531404F17BA54BBBA47A20CC5">
    <w:name w:val="4DCFE6A531404F17BA54BBBA47A20CC5"/>
    <w:rsid w:val="009F4D27"/>
  </w:style>
  <w:style w:type="paragraph" w:customStyle="1" w:styleId="7560FA14E424407CA48776E044B5D6CD">
    <w:name w:val="7560FA14E424407CA48776E044B5D6CD"/>
    <w:rsid w:val="009F4D27"/>
  </w:style>
  <w:style w:type="paragraph" w:customStyle="1" w:styleId="F117B58ACC76497683665EF142ACF446">
    <w:name w:val="F117B58ACC76497683665EF142ACF446"/>
    <w:rsid w:val="00EF6E7A"/>
  </w:style>
  <w:style w:type="paragraph" w:customStyle="1" w:styleId="5A179A9A0C654CB783F5D53FDFA8B444">
    <w:name w:val="5A179A9A0C654CB783F5D53FDFA8B444"/>
    <w:rsid w:val="00EF6E7A"/>
  </w:style>
  <w:style w:type="paragraph" w:customStyle="1" w:styleId="01EBD2AB0FF34F0C8FC8CA05AB612335">
    <w:name w:val="01EBD2AB0FF34F0C8FC8CA05AB612335"/>
    <w:rsid w:val="00EF6E7A"/>
  </w:style>
  <w:style w:type="paragraph" w:customStyle="1" w:styleId="2FBE789895764308A4B4E92FD0272A1F">
    <w:name w:val="2FBE789895764308A4B4E92FD0272A1F"/>
    <w:rsid w:val="00EF6E7A"/>
  </w:style>
  <w:style w:type="paragraph" w:customStyle="1" w:styleId="3305BBD375F949B1BA0C17D5FB245787">
    <w:name w:val="3305BBD375F949B1BA0C17D5FB245787"/>
    <w:rsid w:val="00EF6E7A"/>
  </w:style>
  <w:style w:type="paragraph" w:customStyle="1" w:styleId="8908370C67B64DD89294E84BC32EF976">
    <w:name w:val="8908370C67B64DD89294E84BC32EF976"/>
    <w:rsid w:val="00EF6E7A"/>
  </w:style>
  <w:style w:type="paragraph" w:customStyle="1" w:styleId="179CFE7892514DD6ABEC2E4D6F8D785A">
    <w:name w:val="179CFE7892514DD6ABEC2E4D6F8D785A"/>
    <w:rsid w:val="00EF6E7A"/>
  </w:style>
  <w:style w:type="paragraph" w:customStyle="1" w:styleId="E0D7BA4246024BE4AB56100C79749D3D">
    <w:name w:val="E0D7BA4246024BE4AB56100C79749D3D"/>
    <w:rsid w:val="00A17FA0"/>
  </w:style>
  <w:style w:type="paragraph" w:customStyle="1" w:styleId="8D3170EC3EC44552A5C36EC24206F1B8">
    <w:name w:val="8D3170EC3EC44552A5C36EC24206F1B8"/>
    <w:rsid w:val="00A17FA0"/>
  </w:style>
  <w:style w:type="paragraph" w:customStyle="1" w:styleId="C5B2575FD3E14F1A8E355526B188AD1D">
    <w:name w:val="C5B2575FD3E14F1A8E355526B188AD1D"/>
    <w:rsid w:val="00A17FA0"/>
  </w:style>
  <w:style w:type="paragraph" w:customStyle="1" w:styleId="EAF397FA4E1E4DF98FA4970A8AC0A4C4">
    <w:name w:val="EAF397FA4E1E4DF98FA4970A8AC0A4C4"/>
    <w:rsid w:val="00A17FA0"/>
  </w:style>
  <w:style w:type="paragraph" w:customStyle="1" w:styleId="355BA12C57A04F90B2A1F537299862F5">
    <w:name w:val="355BA12C57A04F90B2A1F537299862F5"/>
    <w:rsid w:val="00A17FA0"/>
  </w:style>
  <w:style w:type="paragraph" w:customStyle="1" w:styleId="E4CFD753F0AB40799BA6584680BDF67A">
    <w:name w:val="E4CFD753F0AB40799BA6584680BDF67A"/>
    <w:rsid w:val="00D24741"/>
  </w:style>
  <w:style w:type="paragraph" w:customStyle="1" w:styleId="A86AC3343D284A878EAF77DD6F38DE84">
    <w:name w:val="A86AC3343D284A878EAF77DD6F38DE84"/>
    <w:rsid w:val="00D24741"/>
  </w:style>
  <w:style w:type="paragraph" w:customStyle="1" w:styleId="55DB8B0681FB41BFBC7230FD13693673">
    <w:name w:val="55DB8B0681FB41BFBC7230FD13693673"/>
    <w:rsid w:val="00D24741"/>
  </w:style>
  <w:style w:type="paragraph" w:customStyle="1" w:styleId="9096C1375A0E4496922CF3FD7BB609F6">
    <w:name w:val="9096C1375A0E4496922CF3FD7BB609F6"/>
    <w:rsid w:val="00D24741"/>
  </w:style>
  <w:style w:type="paragraph" w:customStyle="1" w:styleId="A67C72463E36461CACF0EF5C29BCD335">
    <w:name w:val="A67C72463E36461CACF0EF5C29BCD335"/>
    <w:rsid w:val="00D24741"/>
  </w:style>
  <w:style w:type="paragraph" w:customStyle="1" w:styleId="0A4C4722F57644E5924D8BAC98E320A9">
    <w:name w:val="0A4C4722F57644E5924D8BAC98E320A9"/>
    <w:rsid w:val="00D24741"/>
  </w:style>
  <w:style w:type="paragraph" w:customStyle="1" w:styleId="3F8749F8DDD44362867038BF1E59F94E">
    <w:name w:val="3F8749F8DDD44362867038BF1E59F94E"/>
    <w:rsid w:val="00D24741"/>
  </w:style>
  <w:style w:type="paragraph" w:customStyle="1" w:styleId="293B5EEEB1A049AB9E46C1E42A7C3E28">
    <w:name w:val="293B5EEEB1A049AB9E46C1E42A7C3E28"/>
    <w:rsid w:val="00D24741"/>
  </w:style>
  <w:style w:type="paragraph" w:customStyle="1" w:styleId="F8252050B6E14F3CA83A73EA36A638C4">
    <w:name w:val="F8252050B6E14F3CA83A73EA36A638C4"/>
    <w:rsid w:val="00E12D9B"/>
  </w:style>
  <w:style w:type="paragraph" w:customStyle="1" w:styleId="115E1A68012C414698D65B351635A894">
    <w:name w:val="115E1A68012C414698D65B351635A894"/>
    <w:rsid w:val="00E12D9B"/>
  </w:style>
  <w:style w:type="paragraph" w:customStyle="1" w:styleId="F04D0C129F2D447A9E8B9AF1C1252E4E">
    <w:name w:val="F04D0C129F2D447A9E8B9AF1C1252E4E"/>
    <w:rsid w:val="00E12D9B"/>
  </w:style>
  <w:style w:type="paragraph" w:customStyle="1" w:styleId="CBE3A18BE8B649418A4FAFAAC4B6518B">
    <w:name w:val="CBE3A18BE8B649418A4FAFAAC4B6518B"/>
    <w:rsid w:val="00E12D9B"/>
  </w:style>
  <w:style w:type="paragraph" w:customStyle="1" w:styleId="FA1836495C5C4F0FBE4F5892DB94970A">
    <w:name w:val="FA1836495C5C4F0FBE4F5892DB94970A"/>
    <w:rsid w:val="002576B7"/>
  </w:style>
  <w:style w:type="paragraph" w:customStyle="1" w:styleId="5EDB041C961949AC9728B14188D868AD">
    <w:name w:val="5EDB041C961949AC9728B14188D868AD"/>
    <w:rsid w:val="002576B7"/>
  </w:style>
  <w:style w:type="paragraph" w:customStyle="1" w:styleId="36055D6BA3954E79BD52F0EABA9BAA00">
    <w:name w:val="36055D6BA3954E79BD52F0EABA9BAA00"/>
    <w:rsid w:val="00645445"/>
  </w:style>
  <w:style w:type="paragraph" w:customStyle="1" w:styleId="17C9A3AF18AB4029BCD7185663316154">
    <w:name w:val="17C9A3AF18AB4029BCD7185663316154"/>
    <w:rsid w:val="00645445"/>
  </w:style>
  <w:style w:type="paragraph" w:customStyle="1" w:styleId="C4C4931E887A431C8E6F813A0A91C184">
    <w:name w:val="C4C4931E887A431C8E6F813A0A91C184"/>
    <w:rsid w:val="00645445"/>
  </w:style>
  <w:style w:type="paragraph" w:customStyle="1" w:styleId="999A5849A539490BAB47699936C2B7D4">
    <w:name w:val="999A5849A539490BAB47699936C2B7D4"/>
    <w:rsid w:val="00645445"/>
  </w:style>
  <w:style w:type="paragraph" w:customStyle="1" w:styleId="0DA04D54CCE4453D9604577906A9E1C8">
    <w:name w:val="0DA04D54CCE4453D9604577906A9E1C8"/>
    <w:rsid w:val="00645445"/>
  </w:style>
  <w:style w:type="paragraph" w:customStyle="1" w:styleId="6E3B5DDAE4F446E39A91AA85C93756DD">
    <w:name w:val="6E3B5DDAE4F446E39A91AA85C93756DD"/>
    <w:rsid w:val="00645445"/>
  </w:style>
  <w:style w:type="paragraph" w:customStyle="1" w:styleId="870685930BCA4C1381D89F443551A37F">
    <w:name w:val="870685930BCA4C1381D89F443551A37F"/>
    <w:rsid w:val="00645445"/>
  </w:style>
  <w:style w:type="paragraph" w:customStyle="1" w:styleId="F4C0C5DEEDAF4C3BB225890270B25474">
    <w:name w:val="F4C0C5DEEDAF4C3BB225890270B25474"/>
    <w:rsid w:val="00645445"/>
  </w:style>
  <w:style w:type="paragraph" w:customStyle="1" w:styleId="10E1DB098D684A4C87A6E22B5E2DBDE8">
    <w:name w:val="10E1DB098D684A4C87A6E22B5E2DBDE8"/>
    <w:rsid w:val="000C0E93"/>
  </w:style>
  <w:style w:type="paragraph" w:customStyle="1" w:styleId="A27AA1FC9839408796FC61A9B768CEC3">
    <w:name w:val="A27AA1FC9839408796FC61A9B768CEC3"/>
    <w:rsid w:val="000C0E93"/>
  </w:style>
  <w:style w:type="paragraph" w:customStyle="1" w:styleId="DDA0C8E7048A4AED9919EEAD4970073D">
    <w:name w:val="DDA0C8E7048A4AED9919EEAD4970073D"/>
    <w:rsid w:val="000C0E93"/>
  </w:style>
  <w:style w:type="paragraph" w:customStyle="1" w:styleId="78C2D83E40F54565A831B94B4EFBD81E">
    <w:name w:val="78C2D83E40F54565A831B94B4EFBD81E"/>
    <w:rsid w:val="000C0E93"/>
  </w:style>
  <w:style w:type="paragraph" w:customStyle="1" w:styleId="40210ACE7AC14F5BB142A7FA0F99E4BB">
    <w:name w:val="40210ACE7AC14F5BB142A7FA0F99E4BB"/>
    <w:rsid w:val="000C0E93"/>
  </w:style>
  <w:style w:type="paragraph" w:customStyle="1" w:styleId="0598B90533AB47FFB279B638867491E0">
    <w:name w:val="0598B90533AB47FFB279B638867491E0"/>
    <w:rsid w:val="00A062E9"/>
  </w:style>
  <w:style w:type="paragraph" w:customStyle="1" w:styleId="365A2CFC969F4DD8959F1589817092EF">
    <w:name w:val="365A2CFC969F4DD8959F1589817092EF"/>
    <w:rsid w:val="00A062E9"/>
  </w:style>
  <w:style w:type="paragraph" w:customStyle="1" w:styleId="E44618CF091C4E1D90D1E485B565218B">
    <w:name w:val="E44618CF091C4E1D90D1E485B565218B"/>
    <w:rsid w:val="00A062E9"/>
  </w:style>
  <w:style w:type="paragraph" w:customStyle="1" w:styleId="32E235E4B72245F096B0D7766CBF5232">
    <w:name w:val="32E235E4B72245F096B0D7766CBF5232"/>
    <w:rsid w:val="00A062E9"/>
  </w:style>
  <w:style w:type="paragraph" w:customStyle="1" w:styleId="74CF1E728F4B495AA2BCB533D04C2AB9">
    <w:name w:val="74CF1E728F4B495AA2BCB533D04C2AB9"/>
    <w:rsid w:val="00A73C84"/>
  </w:style>
  <w:style w:type="paragraph" w:customStyle="1" w:styleId="C7A48795676A4801813E1F071E6DA22C">
    <w:name w:val="C7A48795676A4801813E1F071E6DA22C"/>
    <w:rsid w:val="00A73C84"/>
  </w:style>
  <w:style w:type="paragraph" w:customStyle="1" w:styleId="DCA4E8D56B744A4895340AAF9309293E">
    <w:name w:val="DCA4E8D56B744A4895340AAF9309293E"/>
    <w:rsid w:val="00A73C84"/>
  </w:style>
  <w:style w:type="paragraph" w:customStyle="1" w:styleId="4693B346A3D241BD9F8B3035B70EE906">
    <w:name w:val="4693B346A3D241BD9F8B3035B70EE906"/>
    <w:rsid w:val="00A73C84"/>
  </w:style>
  <w:style w:type="paragraph" w:customStyle="1" w:styleId="32C8893F83DF439E8B2D06B0BD3C0A25">
    <w:name w:val="32C8893F83DF439E8B2D06B0BD3C0A25"/>
    <w:rsid w:val="00A73C84"/>
  </w:style>
  <w:style w:type="paragraph" w:customStyle="1" w:styleId="B7DF8BDF75EE40D481D28C83FAC48A3D">
    <w:name w:val="B7DF8BDF75EE40D481D28C83FAC48A3D"/>
    <w:rsid w:val="00A73C84"/>
  </w:style>
  <w:style w:type="paragraph" w:customStyle="1" w:styleId="B1562768465D4948B05CD96F6C17C306">
    <w:name w:val="B1562768465D4948B05CD96F6C17C306"/>
    <w:rsid w:val="00A73C84"/>
  </w:style>
  <w:style w:type="paragraph" w:customStyle="1" w:styleId="3BD0BE3C61D248EEA24827FB1FF88471">
    <w:name w:val="3BD0BE3C61D248EEA24827FB1FF88471"/>
    <w:rsid w:val="00A73C84"/>
  </w:style>
  <w:style w:type="paragraph" w:customStyle="1" w:styleId="1897C42BF1044F53A6EE7D883800A1D6">
    <w:name w:val="1897C42BF1044F53A6EE7D883800A1D6"/>
    <w:rsid w:val="00B31156"/>
  </w:style>
  <w:style w:type="paragraph" w:customStyle="1" w:styleId="402B109591E9409EABEE8F2A861C866E">
    <w:name w:val="402B109591E9409EABEE8F2A861C866E"/>
    <w:rsid w:val="00B31156"/>
  </w:style>
  <w:style w:type="paragraph" w:customStyle="1" w:styleId="BF2EA77419C04F7FA4965BDD419C6CE1">
    <w:name w:val="BF2EA77419C04F7FA4965BDD419C6CE1"/>
    <w:rsid w:val="00B31156"/>
  </w:style>
  <w:style w:type="paragraph" w:customStyle="1" w:styleId="DCAD626E6C584D06A81FE29ABCA50EB0">
    <w:name w:val="DCAD626E6C584D06A81FE29ABCA50EB0"/>
    <w:rsid w:val="00B31156"/>
  </w:style>
  <w:style w:type="paragraph" w:customStyle="1" w:styleId="764CB30A9E5148178B8F6BAE49F1E1F3">
    <w:name w:val="764CB30A9E5148178B8F6BAE49F1E1F3"/>
    <w:rsid w:val="00B7546E"/>
  </w:style>
  <w:style w:type="paragraph" w:customStyle="1" w:styleId="12D19487A2A94097938F080165471181">
    <w:name w:val="12D19487A2A94097938F080165471181"/>
    <w:rsid w:val="00B7546E"/>
  </w:style>
  <w:style w:type="paragraph" w:customStyle="1" w:styleId="6EA64B3962814F629C5311E88F3935A4">
    <w:name w:val="6EA64B3962814F629C5311E88F3935A4"/>
    <w:rsid w:val="00B7546E"/>
  </w:style>
  <w:style w:type="paragraph" w:customStyle="1" w:styleId="AD07428EEAC646CFB044D19D4B6E3BC7">
    <w:name w:val="AD07428EEAC646CFB044D19D4B6E3BC7"/>
    <w:rsid w:val="00B7546E"/>
  </w:style>
  <w:style w:type="paragraph" w:customStyle="1" w:styleId="B041A260E01D4F7D8B79484CBA1E6AFF">
    <w:name w:val="B041A260E01D4F7D8B79484CBA1E6AFF"/>
    <w:rsid w:val="00540966"/>
    <w:pPr>
      <w:spacing w:after="160" w:line="259" w:lineRule="auto"/>
    </w:pPr>
  </w:style>
  <w:style w:type="paragraph" w:customStyle="1" w:styleId="B9A6E65992624C63B55FBD237FD183EE">
    <w:name w:val="B9A6E65992624C63B55FBD237FD183EE"/>
    <w:rsid w:val="00540966"/>
    <w:pPr>
      <w:spacing w:after="160" w:line="259" w:lineRule="auto"/>
    </w:pPr>
  </w:style>
  <w:style w:type="paragraph" w:customStyle="1" w:styleId="6697BFAE94384BF8A9B6FBE6E5E94BB3">
    <w:name w:val="6697BFAE94384BF8A9B6FBE6E5E94BB3"/>
    <w:rsid w:val="00540966"/>
    <w:pPr>
      <w:spacing w:after="160" w:line="259" w:lineRule="auto"/>
    </w:pPr>
  </w:style>
  <w:style w:type="paragraph" w:customStyle="1" w:styleId="423D7E6D6B854461965E7452015853A7">
    <w:name w:val="423D7E6D6B854461965E7452015853A7"/>
    <w:rsid w:val="004F2040"/>
    <w:pPr>
      <w:spacing w:after="160" w:line="259" w:lineRule="auto"/>
    </w:pPr>
  </w:style>
  <w:style w:type="paragraph" w:customStyle="1" w:styleId="DA3A92276C37449A89C2F4705B1DC9AA">
    <w:name w:val="DA3A92276C37449A89C2F4705B1DC9AA"/>
    <w:rsid w:val="004F2040"/>
    <w:pPr>
      <w:spacing w:after="160" w:line="259" w:lineRule="auto"/>
    </w:pPr>
  </w:style>
  <w:style w:type="paragraph" w:customStyle="1" w:styleId="240B4A101D1745229F975AB909A8BD90">
    <w:name w:val="240B4A101D1745229F975AB909A8BD90"/>
    <w:rsid w:val="004F2040"/>
    <w:pPr>
      <w:spacing w:after="160" w:line="259" w:lineRule="auto"/>
    </w:pPr>
  </w:style>
  <w:style w:type="paragraph" w:customStyle="1" w:styleId="D48C11CE75DA42C2A320A26BBB15DBC9">
    <w:name w:val="D48C11CE75DA42C2A320A26BBB15DBC9"/>
    <w:rsid w:val="002F3650"/>
    <w:pPr>
      <w:spacing w:after="160" w:line="259" w:lineRule="auto"/>
    </w:pPr>
  </w:style>
  <w:style w:type="paragraph" w:customStyle="1" w:styleId="39708DC445FF400A9D28479527876485">
    <w:name w:val="39708DC445FF400A9D28479527876485"/>
    <w:rsid w:val="002F3650"/>
    <w:pPr>
      <w:spacing w:after="160" w:line="259" w:lineRule="auto"/>
    </w:pPr>
  </w:style>
  <w:style w:type="paragraph" w:customStyle="1" w:styleId="39A7417D95A54B57AC48D5D6ABCFCB9E">
    <w:name w:val="39A7417D95A54B57AC48D5D6ABCFCB9E"/>
    <w:rsid w:val="002F3650"/>
    <w:pPr>
      <w:spacing w:after="160" w:line="259" w:lineRule="auto"/>
    </w:pPr>
  </w:style>
  <w:style w:type="paragraph" w:customStyle="1" w:styleId="9BF83F10FB3846108F21567CBE8849DA">
    <w:name w:val="9BF83F10FB3846108F21567CBE8849DA"/>
    <w:rsid w:val="002F3650"/>
    <w:pPr>
      <w:spacing w:after="160" w:line="259" w:lineRule="auto"/>
    </w:pPr>
  </w:style>
  <w:style w:type="paragraph" w:customStyle="1" w:styleId="688AD6E6C149456D9E42C4870875EF15">
    <w:name w:val="688AD6E6C149456D9E42C4870875EF15"/>
    <w:rsid w:val="002F3650"/>
    <w:pPr>
      <w:spacing w:after="160" w:line="259" w:lineRule="auto"/>
    </w:pPr>
  </w:style>
  <w:style w:type="paragraph" w:customStyle="1" w:styleId="315C1810A0AF4C1CBB4045C142EFB9C4">
    <w:name w:val="315C1810A0AF4C1CBB4045C142EFB9C4"/>
    <w:rsid w:val="002F3650"/>
    <w:pPr>
      <w:spacing w:after="160" w:line="259" w:lineRule="auto"/>
    </w:pPr>
  </w:style>
  <w:style w:type="paragraph" w:customStyle="1" w:styleId="02FC91C9CD47470DA42D8B761B6CA0A6">
    <w:name w:val="02FC91C9CD47470DA42D8B761B6CA0A6"/>
    <w:rsid w:val="002F3650"/>
    <w:pPr>
      <w:spacing w:after="160" w:line="259" w:lineRule="auto"/>
    </w:pPr>
  </w:style>
  <w:style w:type="paragraph" w:customStyle="1" w:styleId="9EF79B95E30845C18D3C7FD5A2FE7DEC">
    <w:name w:val="9EF79B95E30845C18D3C7FD5A2FE7DEC"/>
    <w:rsid w:val="00C03458"/>
    <w:pPr>
      <w:spacing w:after="160" w:line="259" w:lineRule="auto"/>
    </w:pPr>
  </w:style>
  <w:style w:type="paragraph" w:customStyle="1" w:styleId="AAD4D773963B42D4B488158A38762319">
    <w:name w:val="AAD4D773963B42D4B488158A38762319"/>
    <w:rsid w:val="00C03458"/>
    <w:pPr>
      <w:spacing w:after="160" w:line="259" w:lineRule="auto"/>
    </w:pPr>
  </w:style>
  <w:style w:type="paragraph" w:customStyle="1" w:styleId="8BEC327079564C08903C8425A0214862">
    <w:name w:val="8BEC327079564C08903C8425A0214862"/>
    <w:rsid w:val="00C03458"/>
    <w:pPr>
      <w:spacing w:after="160" w:line="259" w:lineRule="auto"/>
    </w:pPr>
  </w:style>
  <w:style w:type="paragraph" w:customStyle="1" w:styleId="1F7DE00D3F004635B2861E518ED691D5">
    <w:name w:val="1F7DE00D3F004635B2861E518ED691D5"/>
    <w:rsid w:val="00C03458"/>
    <w:pPr>
      <w:spacing w:after="160" w:line="259" w:lineRule="auto"/>
    </w:pPr>
  </w:style>
  <w:style w:type="paragraph" w:customStyle="1" w:styleId="741CD75988E5455A99EFC26DF90C71C5">
    <w:name w:val="741CD75988E5455A99EFC26DF90C71C5"/>
    <w:rsid w:val="004D2FA1"/>
    <w:pPr>
      <w:spacing w:after="160" w:line="259" w:lineRule="auto"/>
    </w:pPr>
  </w:style>
  <w:style w:type="paragraph" w:customStyle="1" w:styleId="E94F4F866B21414E88ABC80BE86BC3B9">
    <w:name w:val="E94F4F866B21414E88ABC80BE86BC3B9"/>
    <w:rsid w:val="004D2FA1"/>
    <w:pPr>
      <w:spacing w:after="160" w:line="259" w:lineRule="auto"/>
    </w:pPr>
  </w:style>
  <w:style w:type="paragraph" w:customStyle="1" w:styleId="B3C390871AB94D65AF7ACECD1D641AAE">
    <w:name w:val="B3C390871AB94D65AF7ACECD1D641AAE"/>
    <w:rsid w:val="004D2FA1"/>
    <w:pPr>
      <w:spacing w:after="160" w:line="259" w:lineRule="auto"/>
    </w:pPr>
  </w:style>
  <w:style w:type="paragraph" w:customStyle="1" w:styleId="6AB104C58AE24D3D9FA70CE7F217A0C5">
    <w:name w:val="6AB104C58AE24D3D9FA70CE7F217A0C5"/>
    <w:rsid w:val="004D2FA1"/>
    <w:pPr>
      <w:spacing w:after="160" w:line="259" w:lineRule="auto"/>
    </w:pPr>
  </w:style>
  <w:style w:type="paragraph" w:customStyle="1" w:styleId="675F479B6E4D45299E295BE055E3BE55">
    <w:name w:val="675F479B6E4D45299E295BE055E3BE55"/>
    <w:rsid w:val="00C85DD0"/>
    <w:pPr>
      <w:spacing w:after="160" w:line="259" w:lineRule="auto"/>
    </w:pPr>
  </w:style>
  <w:style w:type="paragraph" w:customStyle="1" w:styleId="C36DD7C9BE73473F85BEE99BDC8D0F7E">
    <w:name w:val="C36DD7C9BE73473F85BEE99BDC8D0F7E"/>
    <w:rsid w:val="00C85DD0"/>
    <w:pPr>
      <w:spacing w:after="160" w:line="259" w:lineRule="auto"/>
    </w:pPr>
  </w:style>
  <w:style w:type="paragraph" w:customStyle="1" w:styleId="5816AA5E2DDD405D9CA38F027201E893">
    <w:name w:val="5816AA5E2DDD405D9CA38F027201E893"/>
    <w:rsid w:val="00C85DD0"/>
    <w:pPr>
      <w:spacing w:after="160" w:line="259" w:lineRule="auto"/>
    </w:pPr>
  </w:style>
  <w:style w:type="paragraph" w:customStyle="1" w:styleId="600AD126B0D448DC834CF7267D9336E6">
    <w:name w:val="600AD126B0D448DC834CF7267D9336E6"/>
    <w:rsid w:val="00C85DD0"/>
    <w:pPr>
      <w:spacing w:after="160" w:line="259" w:lineRule="auto"/>
    </w:pPr>
  </w:style>
  <w:style w:type="paragraph" w:customStyle="1" w:styleId="2FCF1514C2EB48EDB346D3468B383250">
    <w:name w:val="2FCF1514C2EB48EDB346D3468B383250"/>
    <w:rsid w:val="00C85DD0"/>
    <w:pPr>
      <w:spacing w:after="160" w:line="259" w:lineRule="auto"/>
    </w:pPr>
  </w:style>
  <w:style w:type="paragraph" w:customStyle="1" w:styleId="12DA067B727347359C059505F480A9E3">
    <w:name w:val="12DA067B727347359C059505F480A9E3"/>
    <w:rsid w:val="008B3924"/>
    <w:pPr>
      <w:spacing w:after="160" w:line="259" w:lineRule="auto"/>
    </w:pPr>
  </w:style>
  <w:style w:type="paragraph" w:customStyle="1" w:styleId="1D4995A26DAA43FE872116C378EE3807">
    <w:name w:val="1D4995A26DAA43FE872116C378EE3807"/>
    <w:rsid w:val="008B3924"/>
    <w:pPr>
      <w:spacing w:after="160" w:line="259" w:lineRule="auto"/>
    </w:pPr>
  </w:style>
  <w:style w:type="paragraph" w:customStyle="1" w:styleId="74662844A7BE4121AED9049E0DA8D6EA">
    <w:name w:val="74662844A7BE4121AED9049E0DA8D6EA"/>
    <w:rsid w:val="008B3924"/>
    <w:pPr>
      <w:spacing w:after="160" w:line="259" w:lineRule="auto"/>
    </w:pPr>
  </w:style>
  <w:style w:type="paragraph" w:customStyle="1" w:styleId="91BEB636CCBD418A9A5A306C2DD775B1">
    <w:name w:val="91BEB636CCBD418A9A5A306C2DD775B1"/>
    <w:rsid w:val="008B39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7342-8E7F-460C-9F6F-AE210534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Hughes-IFRA-Confrmity</Template>
  <TotalTime>0</TotalTime>
  <Pages>3</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user</cp:lastModifiedBy>
  <cp:revision>2</cp:revision>
  <cp:lastPrinted>2020-05-27T13:27:00Z</cp:lastPrinted>
  <dcterms:created xsi:type="dcterms:W3CDTF">2022-06-07T08:54:00Z</dcterms:created>
  <dcterms:modified xsi:type="dcterms:W3CDTF">2022-06-07T08:54:00Z</dcterms:modified>
</cp:coreProperties>
</file>