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525235"/>
        <w:tblLook w:val="04A0" w:firstRow="1" w:lastRow="0" w:firstColumn="1" w:lastColumn="0" w:noHBand="0" w:noVBand="1"/>
      </w:tblPr>
      <w:tblGrid>
        <w:gridCol w:w="1719"/>
        <w:gridCol w:w="941"/>
        <w:gridCol w:w="778"/>
        <w:gridCol w:w="1719"/>
        <w:gridCol w:w="1719"/>
        <w:gridCol w:w="1719"/>
        <w:gridCol w:w="1719"/>
      </w:tblGrid>
      <w:tr w:rsidR="00676839" w:rsidRPr="009F1AF0" w:rsidTr="00512461">
        <w:trPr>
          <w:trHeight w:val="397"/>
        </w:trPr>
        <w:tc>
          <w:tcPr>
            <w:tcW w:w="2660" w:type="dxa"/>
            <w:gridSpan w:val="2"/>
            <w:shd w:val="clear" w:color="auto" w:fill="818CAC"/>
            <w:vAlign w:val="center"/>
          </w:tcPr>
          <w:sdt>
            <w:sdtPr>
              <w:rPr>
                <w:color w:val="FFFFFF" w:themeColor="background1"/>
                <w:sz w:val="24"/>
                <w:szCs w:val="24"/>
              </w:rPr>
              <w:id w:val="2141607746"/>
              <w:placeholder>
                <w:docPart w:val="21B1EBEDEE564E82845C4DFD5D701D4A"/>
              </w:placeholder>
            </w:sdtPr>
            <w:sdtEndPr/>
            <w:sdtContent>
              <w:p w:rsidR="00676839" w:rsidRPr="00BC7606" w:rsidRDefault="00676839" w:rsidP="006D188B">
                <w:pPr>
                  <w:rPr>
                    <w:color w:val="FFFFFF" w:themeColor="background1"/>
                    <w:sz w:val="24"/>
                    <w:szCs w:val="24"/>
                  </w:rPr>
                </w:pPr>
                <w:r w:rsidRPr="00BC7606">
                  <w:rPr>
                    <w:color w:val="FFFFFF" w:themeColor="background1"/>
                    <w:sz w:val="24"/>
                    <w:szCs w:val="24"/>
                  </w:rPr>
                  <w:t>Product Name</w:t>
                </w:r>
              </w:p>
            </w:sdtContent>
          </w:sdt>
        </w:tc>
        <w:sdt>
          <w:sdtPr>
            <w:rPr>
              <w:rFonts w:cstheme="minorHAnsi"/>
              <w:color w:val="000000" w:themeColor="text1"/>
              <w:sz w:val="24"/>
              <w:szCs w:val="24"/>
            </w:rPr>
            <w:id w:val="-711960085"/>
            <w:placeholder>
              <w:docPart w:val="21B1EBEDEE564E82845C4DFD5D701D4A"/>
            </w:placeholder>
          </w:sdtPr>
          <w:sdtEndPr/>
          <w:sdtContent>
            <w:tc>
              <w:tcPr>
                <w:tcW w:w="7654" w:type="dxa"/>
                <w:gridSpan w:val="5"/>
                <w:shd w:val="clear" w:color="auto" w:fill="E1E4EB"/>
                <w:vAlign w:val="center"/>
              </w:tcPr>
              <w:p w:rsidR="00676839" w:rsidRPr="007031B4" w:rsidRDefault="001E75AC" w:rsidP="00A879C9">
                <w:pPr>
                  <w:jc w:val="center"/>
                  <w:rPr>
                    <w:rFonts w:cstheme="minorHAnsi"/>
                    <w:color w:val="000000" w:themeColor="text1"/>
                    <w:sz w:val="24"/>
                    <w:szCs w:val="24"/>
                  </w:rPr>
                </w:pPr>
                <w:r w:rsidRPr="001E75AC">
                  <w:rPr>
                    <w:rFonts w:cstheme="minorHAnsi"/>
                    <w:color w:val="000000" w:themeColor="text1"/>
                    <w:sz w:val="24"/>
                    <w:szCs w:val="24"/>
                  </w:rPr>
                  <w:t>Geranium Oil Egyptian</w:t>
                </w:r>
              </w:p>
            </w:tc>
          </w:sdtContent>
        </w:sdt>
      </w:tr>
      <w:tr w:rsidR="00482C72" w:rsidRPr="009F1AF0" w:rsidTr="008B6C6A">
        <w:trPr>
          <w:trHeight w:val="397"/>
        </w:trPr>
        <w:tc>
          <w:tcPr>
            <w:tcW w:w="1719" w:type="dxa"/>
            <w:shd w:val="clear" w:color="auto" w:fill="818CAC"/>
            <w:vAlign w:val="center"/>
          </w:tcPr>
          <w:sdt>
            <w:sdtPr>
              <w:rPr>
                <w:color w:val="FFFFFF" w:themeColor="background1"/>
                <w:sz w:val="24"/>
                <w:szCs w:val="24"/>
              </w:rPr>
              <w:id w:val="-194471585"/>
              <w:placeholder>
                <w:docPart w:val="21B1EBEDEE564E82845C4DFD5D701D4A"/>
              </w:placeholder>
            </w:sdtPr>
            <w:sdtEndPr/>
            <w:sdtContent>
              <w:p w:rsidR="00482C72" w:rsidRPr="00BC7606" w:rsidRDefault="00482C72" w:rsidP="006D188B">
                <w:pPr>
                  <w:rPr>
                    <w:color w:val="FFFFFF" w:themeColor="background1"/>
                    <w:sz w:val="24"/>
                    <w:szCs w:val="24"/>
                  </w:rPr>
                </w:pPr>
                <w:r w:rsidRPr="00BC7606">
                  <w:rPr>
                    <w:color w:val="FFFFFF" w:themeColor="background1"/>
                    <w:sz w:val="24"/>
                    <w:szCs w:val="24"/>
                  </w:rPr>
                  <w:t>Date</w:t>
                </w:r>
              </w:p>
            </w:sdtContent>
          </w:sdt>
        </w:tc>
        <w:sdt>
          <w:sdtPr>
            <w:rPr>
              <w:color w:val="000000" w:themeColor="text1"/>
            </w:rPr>
            <w:id w:val="-292906460"/>
            <w:placeholder>
              <w:docPart w:val="77893C71392B4088A076781B225283D2"/>
            </w:placeholder>
            <w:date w:fullDate="2019-12-12T00:00:00Z">
              <w:dateFormat w:val="dd/MM/yyyy"/>
              <w:lid w:val="en-GB"/>
              <w:storeMappedDataAs w:val="dateTime"/>
              <w:calendar w:val="gregorian"/>
            </w:date>
          </w:sdtPr>
          <w:sdtEndPr/>
          <w:sdtContent>
            <w:tc>
              <w:tcPr>
                <w:tcW w:w="1719" w:type="dxa"/>
                <w:gridSpan w:val="2"/>
                <w:shd w:val="clear" w:color="auto" w:fill="E1E4EB"/>
                <w:vAlign w:val="center"/>
              </w:tcPr>
              <w:p w:rsidR="00482C72" w:rsidRPr="00B13926" w:rsidRDefault="00B50C4A" w:rsidP="006D188B">
                <w:pPr>
                  <w:jc w:val="center"/>
                  <w:rPr>
                    <w:color w:val="000000" w:themeColor="text1"/>
                  </w:rPr>
                </w:pPr>
                <w:r>
                  <w:rPr>
                    <w:color w:val="000000" w:themeColor="text1"/>
                  </w:rPr>
                  <w:t>12/12/2019</w:t>
                </w:r>
              </w:p>
            </w:tc>
          </w:sdtContent>
        </w:sdt>
        <w:tc>
          <w:tcPr>
            <w:tcW w:w="1719" w:type="dxa"/>
            <w:shd w:val="clear" w:color="auto" w:fill="818CAC"/>
            <w:vAlign w:val="center"/>
          </w:tcPr>
          <w:sdt>
            <w:sdtPr>
              <w:rPr>
                <w:color w:val="FFFFFF" w:themeColor="background1"/>
                <w:sz w:val="24"/>
                <w:szCs w:val="24"/>
              </w:rPr>
              <w:id w:val="1462072377"/>
              <w:placeholder>
                <w:docPart w:val="21B1EBEDEE564E82845C4DFD5D701D4A"/>
              </w:placeholder>
            </w:sdtPr>
            <w:sdtEndPr/>
            <w:sdtContent>
              <w:p w:rsidR="00482C72" w:rsidRPr="00BC7606" w:rsidRDefault="00482C72" w:rsidP="006D188B">
                <w:pPr>
                  <w:rPr>
                    <w:color w:val="FFFFFF" w:themeColor="background1"/>
                    <w:sz w:val="24"/>
                    <w:szCs w:val="24"/>
                  </w:rPr>
                </w:pPr>
                <w:r w:rsidRPr="00BC7606">
                  <w:rPr>
                    <w:color w:val="FFFFFF" w:themeColor="background1"/>
                    <w:sz w:val="24"/>
                    <w:szCs w:val="24"/>
                  </w:rPr>
                  <w:t>Product Code</w:t>
                </w:r>
              </w:p>
            </w:sdtContent>
          </w:sdt>
        </w:tc>
        <w:sdt>
          <w:sdtPr>
            <w:rPr>
              <w:color w:val="000000" w:themeColor="text1"/>
              <w:sz w:val="24"/>
              <w:szCs w:val="24"/>
            </w:rPr>
            <w:id w:val="-2126925258"/>
            <w:placeholder>
              <w:docPart w:val="21B1EBEDEE564E82845C4DFD5D701D4A"/>
            </w:placeholder>
          </w:sdtPr>
          <w:sdtEndPr/>
          <w:sdtContent>
            <w:tc>
              <w:tcPr>
                <w:tcW w:w="1719" w:type="dxa"/>
                <w:shd w:val="clear" w:color="auto" w:fill="E1E4EB"/>
                <w:vAlign w:val="center"/>
              </w:tcPr>
              <w:p w:rsidR="00482C72" w:rsidRPr="00512461" w:rsidRDefault="008909F5" w:rsidP="006D188B">
                <w:pPr>
                  <w:jc w:val="center"/>
                  <w:rPr>
                    <w:color w:val="000000" w:themeColor="text1"/>
                    <w:sz w:val="24"/>
                    <w:szCs w:val="24"/>
                  </w:rPr>
                </w:pPr>
                <w:r>
                  <w:rPr>
                    <w:color w:val="000000" w:themeColor="text1"/>
                    <w:sz w:val="24"/>
                    <w:szCs w:val="24"/>
                  </w:rPr>
                  <w:t>-</w:t>
                </w:r>
              </w:p>
            </w:tc>
          </w:sdtContent>
        </w:sdt>
        <w:tc>
          <w:tcPr>
            <w:tcW w:w="1719" w:type="dxa"/>
            <w:shd w:val="clear" w:color="auto" w:fill="818CAC"/>
            <w:vAlign w:val="center"/>
          </w:tcPr>
          <w:sdt>
            <w:sdtPr>
              <w:rPr>
                <w:color w:val="FFFFFF" w:themeColor="background1"/>
                <w:sz w:val="24"/>
                <w:szCs w:val="24"/>
              </w:rPr>
              <w:id w:val="-1330359984"/>
              <w:placeholder>
                <w:docPart w:val="21B1EBEDEE564E82845C4DFD5D701D4A"/>
              </w:placeholder>
            </w:sdtPr>
            <w:sdtEndPr/>
            <w:sdtContent>
              <w:p w:rsidR="00482C72" w:rsidRPr="00BA34EC" w:rsidRDefault="00482C72" w:rsidP="000B69C4">
                <w:pPr>
                  <w:rPr>
                    <w:color w:val="000000" w:themeColor="text1"/>
                    <w:sz w:val="24"/>
                    <w:szCs w:val="24"/>
                  </w:rPr>
                </w:pPr>
                <w:r w:rsidRPr="00BC7606">
                  <w:rPr>
                    <w:color w:val="FFFFFF" w:themeColor="background1"/>
                    <w:sz w:val="24"/>
                    <w:szCs w:val="24"/>
                  </w:rPr>
                  <w:t>Revision</w:t>
                </w:r>
              </w:p>
            </w:sdtContent>
          </w:sdt>
        </w:tc>
        <w:sdt>
          <w:sdtPr>
            <w:rPr>
              <w:color w:val="000000" w:themeColor="text1"/>
            </w:rPr>
            <w:id w:val="1777595403"/>
            <w:placeholder>
              <w:docPart w:val="D522E023EB19447E9842469B1D1A4EA3"/>
            </w:placeholder>
          </w:sdtPr>
          <w:sdtEndPr/>
          <w:sdtContent>
            <w:tc>
              <w:tcPr>
                <w:tcW w:w="1719" w:type="dxa"/>
                <w:shd w:val="clear" w:color="auto" w:fill="E1E4EB"/>
                <w:vAlign w:val="center"/>
              </w:tcPr>
              <w:p w:rsidR="00482C72" w:rsidRPr="00B13926" w:rsidRDefault="00554D1C" w:rsidP="00D248AA">
                <w:pPr>
                  <w:jc w:val="center"/>
                  <w:rPr>
                    <w:color w:val="000000" w:themeColor="text1"/>
                  </w:rPr>
                </w:pPr>
                <w:r w:rsidRPr="00B13926">
                  <w:rPr>
                    <w:color w:val="000000" w:themeColor="text1"/>
                  </w:rPr>
                  <w:t>0</w:t>
                </w:r>
                <w:r w:rsidR="00D248AA">
                  <w:rPr>
                    <w:color w:val="000000" w:themeColor="text1"/>
                  </w:rPr>
                  <w:t>3</w:t>
                </w:r>
              </w:p>
            </w:tc>
          </w:sdtContent>
        </w:sdt>
      </w:tr>
      <w:tr w:rsidR="001F1DD2" w:rsidRPr="009F1AF0" w:rsidTr="008B6C6A">
        <w:trPr>
          <w:trHeight w:val="397"/>
        </w:trPr>
        <w:tc>
          <w:tcPr>
            <w:tcW w:w="1719" w:type="dxa"/>
            <w:shd w:val="clear" w:color="auto" w:fill="818CAC"/>
            <w:vAlign w:val="center"/>
          </w:tcPr>
          <w:sdt>
            <w:sdtPr>
              <w:rPr>
                <w:color w:val="FFFFFF" w:themeColor="background1"/>
                <w:sz w:val="24"/>
                <w:szCs w:val="24"/>
              </w:rPr>
              <w:id w:val="1136225282"/>
              <w:placeholder>
                <w:docPart w:val="0DF3EB7E17564F699FAA0830459400B6"/>
              </w:placeholder>
            </w:sdtPr>
            <w:sdtEndPr/>
            <w:sdtContent>
              <w:p w:rsidR="001F1DD2" w:rsidRPr="00BC7606" w:rsidRDefault="001F1DD2" w:rsidP="000B69C4">
                <w:pPr>
                  <w:rPr>
                    <w:color w:val="FFFFFF" w:themeColor="background1"/>
                    <w:sz w:val="24"/>
                    <w:szCs w:val="24"/>
                  </w:rPr>
                </w:pPr>
                <w:r>
                  <w:rPr>
                    <w:color w:val="FFFFFF" w:themeColor="background1"/>
                    <w:sz w:val="24"/>
                    <w:szCs w:val="24"/>
                  </w:rPr>
                  <w:t>CAS No:</w:t>
                </w:r>
              </w:p>
            </w:sdtContent>
          </w:sdt>
        </w:tc>
        <w:sdt>
          <w:sdtPr>
            <w:rPr>
              <w:color w:val="000000" w:themeColor="text1"/>
            </w:rPr>
            <w:id w:val="546575008"/>
            <w:placeholder>
              <w:docPart w:val="0FDB1F4AE04445FBADE6A8C6D9278060"/>
            </w:placeholder>
          </w:sdtPr>
          <w:sdtEndPr/>
          <w:sdtContent>
            <w:tc>
              <w:tcPr>
                <w:tcW w:w="1719" w:type="dxa"/>
                <w:gridSpan w:val="2"/>
                <w:shd w:val="clear" w:color="auto" w:fill="E1E4EB"/>
                <w:vAlign w:val="center"/>
              </w:tcPr>
              <w:p w:rsidR="001F1DD2" w:rsidRPr="00B13926" w:rsidRDefault="00B84215" w:rsidP="007632C9">
                <w:pPr>
                  <w:jc w:val="center"/>
                  <w:rPr>
                    <w:color w:val="000000" w:themeColor="text1"/>
                  </w:rPr>
                </w:pPr>
                <w:r w:rsidRPr="00B13926">
                  <w:rPr>
                    <w:color w:val="000000" w:themeColor="text1"/>
                  </w:rPr>
                  <w:t>90082-51-2 / 8000-46-2</w:t>
                </w:r>
              </w:p>
            </w:tc>
          </w:sdtContent>
        </w:sdt>
        <w:tc>
          <w:tcPr>
            <w:tcW w:w="1719" w:type="dxa"/>
            <w:shd w:val="clear" w:color="auto" w:fill="818CAC"/>
            <w:vAlign w:val="center"/>
          </w:tcPr>
          <w:sdt>
            <w:sdtPr>
              <w:rPr>
                <w:color w:val="FFFFFF" w:themeColor="background1"/>
                <w:sz w:val="24"/>
                <w:szCs w:val="24"/>
              </w:rPr>
              <w:id w:val="780763279"/>
              <w:placeholder>
                <w:docPart w:val="5B725E6C1BB341968F55B3C5E1933F83"/>
              </w:placeholder>
            </w:sdtPr>
            <w:sdtEndPr/>
            <w:sdtContent>
              <w:p w:rsidR="001F1DD2" w:rsidRPr="00BC7606" w:rsidRDefault="001F1DD2" w:rsidP="000B69C4">
                <w:pPr>
                  <w:rPr>
                    <w:color w:val="FFFFFF" w:themeColor="background1"/>
                    <w:sz w:val="24"/>
                    <w:szCs w:val="24"/>
                  </w:rPr>
                </w:pPr>
                <w:r>
                  <w:rPr>
                    <w:color w:val="FFFFFF" w:themeColor="background1"/>
                    <w:sz w:val="24"/>
                    <w:szCs w:val="24"/>
                  </w:rPr>
                  <w:t>EC No:</w:t>
                </w:r>
              </w:p>
            </w:sdtContent>
          </w:sdt>
        </w:tc>
        <w:sdt>
          <w:sdtPr>
            <w:rPr>
              <w:color w:val="000000" w:themeColor="text1"/>
            </w:rPr>
            <w:id w:val="-1226291431"/>
            <w:placeholder>
              <w:docPart w:val="81710BBD5FBA4F5DB4B65B1A9AB83B4F"/>
            </w:placeholder>
          </w:sdtPr>
          <w:sdtEndPr/>
          <w:sdtContent>
            <w:tc>
              <w:tcPr>
                <w:tcW w:w="1719" w:type="dxa"/>
                <w:shd w:val="clear" w:color="auto" w:fill="E1E4EB"/>
                <w:vAlign w:val="center"/>
              </w:tcPr>
              <w:p w:rsidR="001F1DD2" w:rsidRPr="00B13926" w:rsidRDefault="00B84215" w:rsidP="007632C9">
                <w:pPr>
                  <w:jc w:val="center"/>
                  <w:rPr>
                    <w:color w:val="000000" w:themeColor="text1"/>
                  </w:rPr>
                </w:pPr>
                <w:r w:rsidRPr="00B13926">
                  <w:rPr>
                    <w:color w:val="000000" w:themeColor="text1"/>
                  </w:rPr>
                  <w:t>290-140-0 / -</w:t>
                </w:r>
              </w:p>
            </w:tc>
          </w:sdtContent>
        </w:sdt>
        <w:tc>
          <w:tcPr>
            <w:tcW w:w="1719" w:type="dxa"/>
            <w:shd w:val="clear" w:color="auto" w:fill="818CAC"/>
            <w:vAlign w:val="center"/>
          </w:tcPr>
          <w:sdt>
            <w:sdtPr>
              <w:rPr>
                <w:color w:val="FFFFFF" w:themeColor="background1"/>
                <w:sz w:val="24"/>
                <w:szCs w:val="24"/>
              </w:rPr>
              <w:id w:val="1276437406"/>
              <w:placeholder>
                <w:docPart w:val="20EF7F64E79F4E45B4B11AEFF6147F03"/>
              </w:placeholder>
            </w:sdtPr>
            <w:sdtEndPr/>
            <w:sdtContent>
              <w:p w:rsidR="001F1DD2" w:rsidRPr="00BC7606" w:rsidRDefault="001F1DD2" w:rsidP="000B69C4">
                <w:pPr>
                  <w:rPr>
                    <w:color w:val="FFFFFF" w:themeColor="background1"/>
                    <w:sz w:val="24"/>
                    <w:szCs w:val="24"/>
                  </w:rPr>
                </w:pPr>
                <w:r>
                  <w:rPr>
                    <w:color w:val="FFFFFF" w:themeColor="background1"/>
                    <w:sz w:val="24"/>
                    <w:szCs w:val="24"/>
                  </w:rPr>
                  <w:t>EINECS No:</w:t>
                </w:r>
              </w:p>
            </w:sdtContent>
          </w:sdt>
        </w:tc>
        <w:sdt>
          <w:sdtPr>
            <w:rPr>
              <w:color w:val="000000" w:themeColor="text1"/>
            </w:rPr>
            <w:id w:val="-1265305783"/>
            <w:placeholder>
              <w:docPart w:val="0F9DC96D25214345B2D1186AC5B63007"/>
            </w:placeholder>
          </w:sdtPr>
          <w:sdtEndPr/>
          <w:sdtContent>
            <w:tc>
              <w:tcPr>
                <w:tcW w:w="1719" w:type="dxa"/>
                <w:shd w:val="clear" w:color="auto" w:fill="E1E4EB"/>
                <w:vAlign w:val="center"/>
              </w:tcPr>
              <w:p w:rsidR="001F1DD2" w:rsidRPr="00B13926" w:rsidRDefault="00B84215" w:rsidP="007632C9">
                <w:pPr>
                  <w:jc w:val="center"/>
                  <w:rPr>
                    <w:color w:val="000000" w:themeColor="text1"/>
                  </w:rPr>
                </w:pPr>
                <w:r w:rsidRPr="00B13926">
                  <w:rPr>
                    <w:color w:val="000000" w:themeColor="text1"/>
                  </w:rPr>
                  <w:t>290-140-0 / -</w:t>
                </w:r>
              </w:p>
            </w:tc>
          </w:sdtContent>
        </w:sdt>
      </w:tr>
    </w:tbl>
    <w:p w:rsidR="00482C72" w:rsidRPr="00482C72" w:rsidRDefault="00482C72" w:rsidP="006D188B">
      <w:pPr>
        <w:spacing w:after="0"/>
        <w:rPr>
          <w:sz w:val="16"/>
          <w:szCs w:val="16"/>
        </w:rPr>
      </w:pPr>
    </w:p>
    <w:tbl>
      <w:tblPr>
        <w:tblStyle w:val="TableGrid"/>
        <w:tblW w:w="0" w:type="auto"/>
        <w:shd w:val="clear" w:color="auto" w:fill="525235"/>
        <w:tblLook w:val="04A0" w:firstRow="1" w:lastRow="0" w:firstColumn="1" w:lastColumn="0" w:noHBand="0" w:noVBand="1"/>
      </w:tblPr>
      <w:tblGrid>
        <w:gridCol w:w="2660"/>
        <w:gridCol w:w="7654"/>
      </w:tblGrid>
      <w:tr w:rsidR="004A5A2B" w:rsidRPr="009F1AF0" w:rsidTr="00F46D9B">
        <w:trPr>
          <w:cantSplit/>
          <w:trHeight w:val="397"/>
        </w:trPr>
        <w:tc>
          <w:tcPr>
            <w:tcW w:w="2660" w:type="dxa"/>
            <w:shd w:val="clear" w:color="auto" w:fill="818CAC"/>
            <w:vAlign w:val="center"/>
          </w:tcPr>
          <w:p w:rsidR="004A5A2B" w:rsidRDefault="004A5A2B" w:rsidP="000F17CA">
            <w:pPr>
              <w:rPr>
                <w:color w:val="FFFFFF" w:themeColor="background1"/>
                <w:sz w:val="24"/>
                <w:szCs w:val="24"/>
              </w:rPr>
            </w:pPr>
            <w:r>
              <w:rPr>
                <w:color w:val="FFFFFF" w:themeColor="background1"/>
                <w:sz w:val="24"/>
                <w:szCs w:val="24"/>
              </w:rPr>
              <w:t>Botanical Origin</w:t>
            </w:r>
          </w:p>
        </w:tc>
        <w:sdt>
          <w:sdtPr>
            <w:rPr>
              <w:rFonts w:cstheme="minorHAnsi"/>
              <w:color w:val="000000" w:themeColor="text1"/>
              <w:szCs w:val="24"/>
            </w:rPr>
            <w:id w:val="1265732647"/>
            <w:placeholder>
              <w:docPart w:val="819A5FBF670B440D8EFC56C87F34D936"/>
            </w:placeholder>
          </w:sdtPr>
          <w:sdtEndPr/>
          <w:sdtContent>
            <w:tc>
              <w:tcPr>
                <w:tcW w:w="7654" w:type="dxa"/>
                <w:shd w:val="clear" w:color="auto" w:fill="E1E4EB"/>
                <w:vAlign w:val="center"/>
              </w:tcPr>
              <w:p w:rsidR="004A5A2B" w:rsidRDefault="001E75AC" w:rsidP="00665B1A">
                <w:pPr>
                  <w:rPr>
                    <w:rFonts w:cstheme="minorHAnsi"/>
                    <w:color w:val="000000" w:themeColor="text1"/>
                    <w:szCs w:val="24"/>
                  </w:rPr>
                </w:pPr>
                <w:r w:rsidRPr="001E75AC">
                  <w:rPr>
                    <w:rFonts w:cstheme="minorHAnsi"/>
                    <w:color w:val="000000" w:themeColor="text1"/>
                    <w:szCs w:val="24"/>
                  </w:rPr>
                  <w:t>The volatile oil obtained by the steam distillation of the flowering herb Pelargonium graveolens grown in Egypt</w:t>
                </w:r>
                <w:r w:rsidR="006F6FF8" w:rsidRPr="006F6FF8">
                  <w:rPr>
                    <w:rFonts w:cstheme="minorHAnsi"/>
                    <w:i/>
                    <w:color w:val="000000" w:themeColor="text1"/>
                    <w:szCs w:val="24"/>
                  </w:rPr>
                  <w:t>.</w:t>
                </w:r>
              </w:p>
            </w:tc>
          </w:sdtContent>
        </w:sdt>
      </w:tr>
      <w:tr w:rsidR="004A5A2B" w:rsidRPr="009F1AF0" w:rsidTr="00F46D9B">
        <w:trPr>
          <w:cantSplit/>
          <w:trHeight w:val="397"/>
        </w:trPr>
        <w:tc>
          <w:tcPr>
            <w:tcW w:w="2660" w:type="dxa"/>
            <w:shd w:val="clear" w:color="auto" w:fill="818CAC"/>
            <w:vAlign w:val="center"/>
          </w:tcPr>
          <w:p w:rsidR="004A5A2B" w:rsidRDefault="004A5A2B" w:rsidP="000F17CA">
            <w:pPr>
              <w:rPr>
                <w:color w:val="FFFFFF" w:themeColor="background1"/>
                <w:sz w:val="24"/>
                <w:szCs w:val="24"/>
              </w:rPr>
            </w:pPr>
            <w:r w:rsidRPr="004A5A2B">
              <w:rPr>
                <w:color w:val="FFFFFF" w:themeColor="background1"/>
                <w:sz w:val="24"/>
                <w:szCs w:val="24"/>
              </w:rPr>
              <w:t>CITES</w:t>
            </w:r>
            <w:r>
              <w:rPr>
                <w:color w:val="FFFFFF" w:themeColor="background1"/>
                <w:sz w:val="24"/>
                <w:szCs w:val="24"/>
              </w:rPr>
              <w:t xml:space="preserve"> Regulated</w:t>
            </w:r>
          </w:p>
        </w:tc>
        <w:tc>
          <w:tcPr>
            <w:tcW w:w="7654" w:type="dxa"/>
            <w:shd w:val="clear" w:color="auto" w:fill="E1E4EB"/>
            <w:vAlign w:val="center"/>
          </w:tcPr>
          <w:p w:rsidR="004A5A2B" w:rsidRDefault="004A5A2B" w:rsidP="00665B1A">
            <w:pPr>
              <w:rPr>
                <w:rFonts w:cstheme="minorHAnsi"/>
                <w:color w:val="000000" w:themeColor="text1"/>
                <w:szCs w:val="24"/>
              </w:rPr>
            </w:pPr>
            <w:r>
              <w:rPr>
                <w:rFonts w:cstheme="minorHAnsi"/>
                <w:color w:val="000000" w:themeColor="text1"/>
                <w:szCs w:val="24"/>
              </w:rPr>
              <w:t>No</w:t>
            </w:r>
          </w:p>
        </w:tc>
      </w:tr>
      <w:tr w:rsidR="00CC12D4" w:rsidRPr="009F1AF0" w:rsidTr="00F46D9B">
        <w:trPr>
          <w:cantSplit/>
          <w:trHeight w:val="397"/>
        </w:trPr>
        <w:tc>
          <w:tcPr>
            <w:tcW w:w="2660" w:type="dxa"/>
            <w:shd w:val="clear" w:color="auto" w:fill="818CAC"/>
            <w:vAlign w:val="center"/>
          </w:tcPr>
          <w:p w:rsidR="00CC12D4" w:rsidRDefault="00CC12D4" w:rsidP="000F17CA">
            <w:pPr>
              <w:rPr>
                <w:color w:val="FFFFFF" w:themeColor="background1"/>
                <w:sz w:val="24"/>
                <w:szCs w:val="24"/>
              </w:rPr>
            </w:pPr>
            <w:r>
              <w:rPr>
                <w:color w:val="FFFFFF" w:themeColor="background1"/>
                <w:sz w:val="24"/>
                <w:szCs w:val="24"/>
              </w:rPr>
              <w:t>Country Of Origin</w:t>
            </w:r>
          </w:p>
        </w:tc>
        <w:tc>
          <w:tcPr>
            <w:tcW w:w="7654" w:type="dxa"/>
            <w:shd w:val="clear" w:color="auto" w:fill="E1E4EB"/>
            <w:vAlign w:val="center"/>
          </w:tcPr>
          <w:p w:rsidR="00CC12D4" w:rsidRDefault="001E75AC" w:rsidP="00665B1A">
            <w:pPr>
              <w:rPr>
                <w:rFonts w:cstheme="minorHAnsi"/>
                <w:color w:val="000000" w:themeColor="text1"/>
                <w:szCs w:val="24"/>
              </w:rPr>
            </w:pPr>
            <w:r>
              <w:rPr>
                <w:rFonts w:cstheme="minorHAnsi"/>
                <w:color w:val="000000" w:themeColor="text1"/>
                <w:szCs w:val="24"/>
              </w:rPr>
              <w:t>Egypt</w:t>
            </w:r>
          </w:p>
        </w:tc>
      </w:tr>
      <w:tr w:rsidR="0003399C" w:rsidRPr="009F1AF0" w:rsidTr="00F46D9B">
        <w:trPr>
          <w:cantSplit/>
          <w:trHeight w:val="397"/>
        </w:trPr>
        <w:tc>
          <w:tcPr>
            <w:tcW w:w="2660" w:type="dxa"/>
            <w:shd w:val="clear" w:color="auto" w:fill="818CAC"/>
            <w:vAlign w:val="center"/>
          </w:tcPr>
          <w:p w:rsidR="0003399C" w:rsidRDefault="0003399C" w:rsidP="000F17CA">
            <w:pPr>
              <w:rPr>
                <w:color w:val="FFFFFF" w:themeColor="background1"/>
                <w:sz w:val="24"/>
                <w:szCs w:val="24"/>
              </w:rPr>
            </w:pPr>
            <w:r w:rsidRPr="0003399C">
              <w:rPr>
                <w:color w:val="FFFFFF" w:themeColor="background1"/>
                <w:sz w:val="24"/>
                <w:szCs w:val="24"/>
              </w:rPr>
              <w:t>Country of Manufacture</w:t>
            </w:r>
          </w:p>
        </w:tc>
        <w:tc>
          <w:tcPr>
            <w:tcW w:w="7654" w:type="dxa"/>
            <w:shd w:val="clear" w:color="auto" w:fill="E1E4EB"/>
            <w:vAlign w:val="center"/>
          </w:tcPr>
          <w:p w:rsidR="0003399C" w:rsidRDefault="001E75AC" w:rsidP="00665B1A">
            <w:pPr>
              <w:rPr>
                <w:rFonts w:cstheme="minorHAnsi"/>
                <w:color w:val="000000" w:themeColor="text1"/>
                <w:szCs w:val="24"/>
              </w:rPr>
            </w:pPr>
            <w:r>
              <w:rPr>
                <w:rFonts w:cstheme="minorHAnsi"/>
                <w:color w:val="000000" w:themeColor="text1"/>
                <w:szCs w:val="24"/>
              </w:rPr>
              <w:t>Egypt</w:t>
            </w:r>
          </w:p>
        </w:tc>
      </w:tr>
      <w:tr w:rsidR="00CC12D4" w:rsidRPr="009F1AF0" w:rsidTr="00F46D9B">
        <w:trPr>
          <w:cantSplit/>
          <w:trHeight w:val="397"/>
        </w:trPr>
        <w:tc>
          <w:tcPr>
            <w:tcW w:w="2660" w:type="dxa"/>
            <w:shd w:val="clear" w:color="auto" w:fill="818CAC"/>
            <w:vAlign w:val="center"/>
          </w:tcPr>
          <w:p w:rsidR="00CC12D4" w:rsidRDefault="00CC12D4" w:rsidP="000F17CA">
            <w:pPr>
              <w:rPr>
                <w:color w:val="FFFFFF" w:themeColor="background1"/>
                <w:sz w:val="24"/>
                <w:szCs w:val="24"/>
              </w:rPr>
            </w:pPr>
            <w:r>
              <w:rPr>
                <w:color w:val="FFFFFF" w:themeColor="background1"/>
                <w:sz w:val="24"/>
                <w:szCs w:val="24"/>
              </w:rPr>
              <w:t>Tariff Code</w:t>
            </w:r>
          </w:p>
        </w:tc>
        <w:tc>
          <w:tcPr>
            <w:tcW w:w="7654" w:type="dxa"/>
            <w:shd w:val="clear" w:color="auto" w:fill="E1E4EB"/>
            <w:vAlign w:val="center"/>
          </w:tcPr>
          <w:p w:rsidR="00CC12D4" w:rsidRDefault="001E75AC" w:rsidP="00665B1A">
            <w:pPr>
              <w:rPr>
                <w:rFonts w:cstheme="minorHAnsi"/>
                <w:color w:val="000000" w:themeColor="text1"/>
                <w:szCs w:val="24"/>
              </w:rPr>
            </w:pPr>
            <w:r w:rsidRPr="001E75AC">
              <w:rPr>
                <w:rFonts w:cstheme="minorHAnsi"/>
                <w:color w:val="000000" w:themeColor="text1"/>
                <w:szCs w:val="24"/>
              </w:rPr>
              <w:t>3301294100</w:t>
            </w:r>
          </w:p>
        </w:tc>
      </w:tr>
      <w:tr w:rsidR="00CC12D4" w:rsidRPr="009F1AF0" w:rsidTr="00F46D9B">
        <w:trPr>
          <w:cantSplit/>
          <w:trHeight w:val="397"/>
        </w:trPr>
        <w:tc>
          <w:tcPr>
            <w:tcW w:w="2660" w:type="dxa"/>
            <w:shd w:val="clear" w:color="auto" w:fill="818CAC"/>
            <w:vAlign w:val="center"/>
          </w:tcPr>
          <w:p w:rsidR="00CC12D4" w:rsidRDefault="00CC12D4" w:rsidP="000F17CA">
            <w:pPr>
              <w:rPr>
                <w:color w:val="FFFFFF" w:themeColor="background1"/>
                <w:sz w:val="24"/>
                <w:szCs w:val="24"/>
              </w:rPr>
            </w:pPr>
            <w:r>
              <w:rPr>
                <w:color w:val="FFFFFF" w:themeColor="background1"/>
                <w:sz w:val="24"/>
                <w:szCs w:val="24"/>
              </w:rPr>
              <w:t>INCI Breakdown</w:t>
            </w:r>
          </w:p>
        </w:tc>
        <w:tc>
          <w:tcPr>
            <w:tcW w:w="7654" w:type="dxa"/>
            <w:shd w:val="clear" w:color="auto" w:fill="E1E4EB"/>
            <w:vAlign w:val="center"/>
          </w:tcPr>
          <w:p w:rsidR="00CC12D4" w:rsidRDefault="00A1225A" w:rsidP="00B13926">
            <w:pPr>
              <w:rPr>
                <w:rFonts w:cstheme="minorHAnsi"/>
                <w:color w:val="000000" w:themeColor="text1"/>
                <w:szCs w:val="24"/>
              </w:rPr>
            </w:pPr>
            <w:r>
              <w:rPr>
                <w:rFonts w:cstheme="minorHAnsi"/>
                <w:color w:val="000000" w:themeColor="text1"/>
                <w:szCs w:val="24"/>
              </w:rPr>
              <w:t xml:space="preserve">100% </w:t>
            </w:r>
            <w:r w:rsidR="00B13926">
              <w:rPr>
                <w:rFonts w:cstheme="minorHAnsi"/>
                <w:color w:val="000000" w:themeColor="text1"/>
                <w:szCs w:val="24"/>
              </w:rPr>
              <w:t>Pelargonium G</w:t>
            </w:r>
            <w:r w:rsidR="001E75AC" w:rsidRPr="001E75AC">
              <w:rPr>
                <w:rFonts w:cstheme="minorHAnsi"/>
                <w:color w:val="000000" w:themeColor="text1"/>
                <w:szCs w:val="24"/>
              </w:rPr>
              <w:t xml:space="preserve">raveolens </w:t>
            </w:r>
            <w:r w:rsidR="00B13926">
              <w:rPr>
                <w:rFonts w:cstheme="minorHAnsi"/>
                <w:color w:val="000000" w:themeColor="text1"/>
                <w:szCs w:val="24"/>
              </w:rPr>
              <w:t>Flower O</w:t>
            </w:r>
            <w:r w:rsidR="001E75AC" w:rsidRPr="001E75AC">
              <w:rPr>
                <w:rFonts w:cstheme="minorHAnsi"/>
                <w:color w:val="000000" w:themeColor="text1"/>
                <w:szCs w:val="24"/>
              </w:rPr>
              <w:t>il</w:t>
            </w:r>
          </w:p>
        </w:tc>
      </w:tr>
      <w:tr w:rsidR="00AB59C2" w:rsidRPr="009F1AF0" w:rsidTr="00F46D9B">
        <w:trPr>
          <w:cantSplit/>
          <w:trHeight w:val="397"/>
        </w:trPr>
        <w:tc>
          <w:tcPr>
            <w:tcW w:w="2660" w:type="dxa"/>
            <w:shd w:val="clear" w:color="auto" w:fill="818CAC"/>
            <w:vAlign w:val="center"/>
          </w:tcPr>
          <w:sdt>
            <w:sdtPr>
              <w:rPr>
                <w:color w:val="FFFFFF" w:themeColor="background1"/>
                <w:sz w:val="24"/>
                <w:szCs w:val="24"/>
              </w:rPr>
              <w:id w:val="-1347631871"/>
              <w:placeholder>
                <w:docPart w:val="16944059B1094013AE06D4E548FCE49D"/>
              </w:placeholder>
            </w:sdtPr>
            <w:sdtEndPr/>
            <w:sdtContent>
              <w:p w:rsidR="00AB59C2" w:rsidRDefault="00B61E66" w:rsidP="000F17CA">
                <w:pPr>
                  <w:rPr>
                    <w:color w:val="FFFFFF" w:themeColor="background1"/>
                    <w:sz w:val="24"/>
                    <w:szCs w:val="24"/>
                  </w:rPr>
                </w:pPr>
                <w:r>
                  <w:rPr>
                    <w:color w:val="FFFFFF" w:themeColor="background1"/>
                    <w:sz w:val="24"/>
                    <w:szCs w:val="24"/>
                  </w:rPr>
                  <w:t>M</w:t>
                </w:r>
                <w:r w:rsidR="00AB59C2" w:rsidRPr="00E42C0E">
                  <w:rPr>
                    <w:color w:val="FFFFFF" w:themeColor="background1"/>
                    <w:sz w:val="24"/>
                    <w:szCs w:val="24"/>
                  </w:rPr>
                  <w:t>ethod of manufacture</w:t>
                </w:r>
              </w:p>
            </w:sdtContent>
          </w:sdt>
        </w:tc>
        <w:sdt>
          <w:sdtPr>
            <w:rPr>
              <w:rFonts w:cstheme="minorHAnsi"/>
              <w:color w:val="000000" w:themeColor="text1"/>
              <w:szCs w:val="24"/>
            </w:rPr>
            <w:id w:val="405039872"/>
            <w:placeholder>
              <w:docPart w:val="5E3D02450E8C43639B7E15613477BEE4"/>
            </w:placeholder>
          </w:sdtPr>
          <w:sdtEndPr/>
          <w:sdtContent>
            <w:tc>
              <w:tcPr>
                <w:tcW w:w="7654" w:type="dxa"/>
                <w:shd w:val="clear" w:color="auto" w:fill="E1E4EB"/>
                <w:vAlign w:val="center"/>
              </w:tcPr>
              <w:p w:rsidR="00AB59C2" w:rsidRPr="006D188B" w:rsidRDefault="005D3F81" w:rsidP="005D3F81">
                <w:pPr>
                  <w:rPr>
                    <w:rFonts w:cstheme="minorHAnsi"/>
                    <w:color w:val="000000" w:themeColor="text1"/>
                    <w:szCs w:val="24"/>
                  </w:rPr>
                </w:pPr>
                <w:r>
                  <w:rPr>
                    <w:rFonts w:cstheme="minorHAnsi"/>
                    <w:color w:val="000000" w:themeColor="text1"/>
                    <w:szCs w:val="24"/>
                  </w:rPr>
                  <w:t>Steam distilled</w:t>
                </w:r>
              </w:p>
            </w:tc>
          </w:sdtContent>
        </w:sdt>
      </w:tr>
      <w:tr w:rsidR="00B61E66" w:rsidRPr="009F1AF0" w:rsidTr="00F46D9B">
        <w:trPr>
          <w:cantSplit/>
          <w:trHeight w:val="397"/>
        </w:trPr>
        <w:tc>
          <w:tcPr>
            <w:tcW w:w="2660" w:type="dxa"/>
            <w:shd w:val="clear" w:color="auto" w:fill="818CAC"/>
            <w:vAlign w:val="center"/>
          </w:tcPr>
          <w:sdt>
            <w:sdtPr>
              <w:rPr>
                <w:color w:val="FFFFFF" w:themeColor="background1"/>
                <w:sz w:val="24"/>
                <w:szCs w:val="24"/>
              </w:rPr>
              <w:id w:val="-1859110955"/>
              <w:placeholder>
                <w:docPart w:val="BCD4F7D19AF64E3B8CF5B605FB74A8CE"/>
              </w:placeholder>
            </w:sdtPr>
            <w:sdtEndPr/>
            <w:sdtContent>
              <w:p w:rsidR="00B61E66" w:rsidRDefault="00B61E66" w:rsidP="00B61E66">
                <w:pPr>
                  <w:rPr>
                    <w:color w:val="FFFFFF" w:themeColor="background1"/>
                    <w:sz w:val="24"/>
                    <w:szCs w:val="24"/>
                  </w:rPr>
                </w:pPr>
                <w:r>
                  <w:rPr>
                    <w:color w:val="FFFFFF" w:themeColor="background1"/>
                    <w:sz w:val="24"/>
                    <w:szCs w:val="24"/>
                  </w:rPr>
                  <w:t>Composition</w:t>
                </w:r>
              </w:p>
            </w:sdtContent>
          </w:sdt>
        </w:tc>
        <w:sdt>
          <w:sdtPr>
            <w:rPr>
              <w:rFonts w:cstheme="minorHAnsi"/>
              <w:color w:val="000000" w:themeColor="text1"/>
              <w:szCs w:val="24"/>
            </w:rPr>
            <w:id w:val="-1558317256"/>
            <w:placeholder>
              <w:docPart w:val="594AB6DBDBE342D19C44016E94D77DA6"/>
            </w:placeholder>
          </w:sdtPr>
          <w:sdtEndPr/>
          <w:sdtContent>
            <w:tc>
              <w:tcPr>
                <w:tcW w:w="7654" w:type="dxa"/>
                <w:shd w:val="clear" w:color="auto" w:fill="E1E4EB"/>
                <w:vAlign w:val="center"/>
              </w:tcPr>
              <w:p w:rsidR="00B61E66" w:rsidRPr="006D188B" w:rsidRDefault="00B61E66" w:rsidP="00B61E66">
                <w:pPr>
                  <w:rPr>
                    <w:rFonts w:cstheme="minorHAnsi"/>
                    <w:color w:val="000000" w:themeColor="text1"/>
                    <w:szCs w:val="24"/>
                  </w:rPr>
                </w:pPr>
                <w:r>
                  <w:rPr>
                    <w:rFonts w:cstheme="minorHAnsi"/>
                    <w:color w:val="000000" w:themeColor="text1"/>
                    <w:szCs w:val="24"/>
                  </w:rPr>
                  <w:t xml:space="preserve">This material is 100% Pure &amp; Natural. </w:t>
                </w:r>
              </w:p>
            </w:tc>
          </w:sdtContent>
        </w:sdt>
      </w:tr>
      <w:tr w:rsidR="00FB1C66" w:rsidRPr="009F1AF0" w:rsidTr="00F46D9B">
        <w:trPr>
          <w:cantSplit/>
          <w:trHeight w:val="397"/>
        </w:trPr>
        <w:tc>
          <w:tcPr>
            <w:tcW w:w="2660" w:type="dxa"/>
            <w:shd w:val="clear" w:color="auto" w:fill="818CAC"/>
            <w:vAlign w:val="center"/>
          </w:tcPr>
          <w:sdt>
            <w:sdtPr>
              <w:rPr>
                <w:color w:val="FFFFFF" w:themeColor="background1"/>
                <w:sz w:val="24"/>
                <w:szCs w:val="24"/>
              </w:rPr>
              <w:id w:val="1733431106"/>
              <w:placeholder>
                <w:docPart w:val="C45BDA9211AA410EB21D659519D71973"/>
              </w:placeholder>
            </w:sdtPr>
            <w:sdtEndPr/>
            <w:sdtContent>
              <w:p w:rsidR="00FB1C66" w:rsidRDefault="00FB1C66" w:rsidP="00B61E66">
                <w:pPr>
                  <w:rPr>
                    <w:color w:val="FFFFFF" w:themeColor="background1"/>
                    <w:sz w:val="24"/>
                    <w:szCs w:val="24"/>
                  </w:rPr>
                </w:pPr>
                <w:r>
                  <w:rPr>
                    <w:color w:val="FFFFFF" w:themeColor="background1"/>
                    <w:sz w:val="24"/>
                    <w:szCs w:val="24"/>
                  </w:rPr>
                  <w:t>REACH</w:t>
                </w:r>
              </w:p>
            </w:sdtContent>
          </w:sdt>
        </w:tc>
        <w:sdt>
          <w:sdtPr>
            <w:rPr>
              <w:rFonts w:cstheme="minorHAnsi"/>
              <w:color w:val="000000" w:themeColor="text1"/>
              <w:szCs w:val="24"/>
            </w:rPr>
            <w:id w:val="622658955"/>
            <w:placeholder>
              <w:docPart w:val="6E2A5B1030AA430D8BD91B96F0A633DB"/>
            </w:placeholder>
          </w:sdtPr>
          <w:sdtEndPr/>
          <w:sdtContent>
            <w:tc>
              <w:tcPr>
                <w:tcW w:w="7654" w:type="dxa"/>
                <w:shd w:val="clear" w:color="auto" w:fill="E1E4EB"/>
                <w:vAlign w:val="center"/>
              </w:tcPr>
              <w:p w:rsidR="00FB1C66" w:rsidRPr="006D188B" w:rsidRDefault="00FB1C66" w:rsidP="003D429A">
                <w:pPr>
                  <w:rPr>
                    <w:rFonts w:cstheme="minorHAnsi"/>
                    <w:color w:val="000000" w:themeColor="text1"/>
                    <w:szCs w:val="24"/>
                  </w:rPr>
                </w:pPr>
                <w:r>
                  <w:rPr>
                    <w:rFonts w:cstheme="minorHAnsi"/>
                    <w:color w:val="000000" w:themeColor="text1"/>
                    <w:szCs w:val="24"/>
                  </w:rPr>
                  <w:t xml:space="preserve">Fully registered </w:t>
                </w:r>
                <w:r w:rsidRPr="00EE3BC0">
                  <w:rPr>
                    <w:rFonts w:cstheme="minorHAnsi"/>
                    <w:color w:val="000000" w:themeColor="text1"/>
                    <w:szCs w:val="24"/>
                  </w:rPr>
                  <w:t>01-2120769423-50-0000</w:t>
                </w:r>
                <w:r w:rsidRPr="002079CC">
                  <w:rPr>
                    <w:rFonts w:cstheme="minorHAnsi"/>
                    <w:color w:val="000000" w:themeColor="text1"/>
                    <w:szCs w:val="24"/>
                  </w:rPr>
                  <w:t>.</w:t>
                </w:r>
              </w:p>
            </w:tc>
          </w:sdtContent>
        </w:sdt>
      </w:tr>
      <w:tr w:rsidR="00B61E66" w:rsidRPr="009F1AF0" w:rsidTr="00F46D9B">
        <w:trPr>
          <w:cantSplit/>
          <w:trHeight w:val="397"/>
        </w:trPr>
        <w:tc>
          <w:tcPr>
            <w:tcW w:w="2660" w:type="dxa"/>
            <w:shd w:val="clear" w:color="auto" w:fill="818CAC"/>
            <w:vAlign w:val="center"/>
          </w:tcPr>
          <w:sdt>
            <w:sdtPr>
              <w:rPr>
                <w:color w:val="FFFFFF" w:themeColor="background1"/>
                <w:sz w:val="24"/>
                <w:szCs w:val="24"/>
              </w:rPr>
              <w:id w:val="-1978372755"/>
              <w:placeholder>
                <w:docPart w:val="B7EE7CBD1F5E49EBBA83939E7E3E9760"/>
              </w:placeholder>
            </w:sdtPr>
            <w:sdtEndPr/>
            <w:sdtContent>
              <w:p w:rsidR="00B61E66" w:rsidRDefault="00B61E66" w:rsidP="00B61E66">
                <w:pPr>
                  <w:rPr>
                    <w:color w:val="FFFFFF" w:themeColor="background1"/>
                    <w:sz w:val="24"/>
                    <w:szCs w:val="24"/>
                  </w:rPr>
                </w:pPr>
                <w:r>
                  <w:rPr>
                    <w:color w:val="FFFFFF" w:themeColor="background1"/>
                    <w:sz w:val="24"/>
                    <w:szCs w:val="24"/>
                  </w:rPr>
                  <w:t>I</w:t>
                </w:r>
                <w:r w:rsidRPr="00E42C0E">
                  <w:rPr>
                    <w:color w:val="FFFFFF" w:themeColor="background1"/>
                    <w:sz w:val="24"/>
                    <w:szCs w:val="24"/>
                  </w:rPr>
                  <w:t xml:space="preserve">mpurities </w:t>
                </w:r>
              </w:p>
            </w:sdtContent>
          </w:sdt>
        </w:tc>
        <w:sdt>
          <w:sdtPr>
            <w:rPr>
              <w:rFonts w:cstheme="minorHAnsi"/>
              <w:color w:val="000000" w:themeColor="text1"/>
              <w:szCs w:val="24"/>
            </w:rPr>
            <w:id w:val="-986860699"/>
            <w:placeholder>
              <w:docPart w:val="C6C9B7F1A4C14D4BBDB9D004CA112E33"/>
            </w:placeholder>
          </w:sdtPr>
          <w:sdtEndPr/>
          <w:sdtContent>
            <w:tc>
              <w:tcPr>
                <w:tcW w:w="7654" w:type="dxa"/>
                <w:shd w:val="clear" w:color="auto" w:fill="E1E4EB"/>
                <w:vAlign w:val="center"/>
              </w:tcPr>
              <w:p w:rsidR="00B61E66" w:rsidRPr="006D188B" w:rsidRDefault="00665B1A" w:rsidP="00665B1A">
                <w:pPr>
                  <w:rPr>
                    <w:rFonts w:cstheme="minorHAnsi"/>
                    <w:color w:val="000000" w:themeColor="text1"/>
                    <w:szCs w:val="24"/>
                  </w:rPr>
                </w:pPr>
                <w:r>
                  <w:rPr>
                    <w:rFonts w:cstheme="minorHAnsi"/>
                    <w:color w:val="000000" w:themeColor="text1"/>
                    <w:szCs w:val="24"/>
                  </w:rPr>
                  <w:t>None</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611212770"/>
              <w:placeholder>
                <w:docPart w:val="17FD0979EC424504BF0389ACC7F1FC10"/>
              </w:placeholder>
            </w:sdtPr>
            <w:sdtEndPr/>
            <w:sdtContent>
              <w:p w:rsidR="00935561" w:rsidRDefault="00935561" w:rsidP="00935561">
                <w:pPr>
                  <w:rPr>
                    <w:color w:val="FFFFFF" w:themeColor="background1"/>
                    <w:sz w:val="24"/>
                    <w:szCs w:val="24"/>
                  </w:rPr>
                </w:pPr>
                <w:r>
                  <w:rPr>
                    <w:color w:val="FFFFFF" w:themeColor="background1"/>
                    <w:sz w:val="24"/>
                    <w:szCs w:val="24"/>
                  </w:rPr>
                  <w:t xml:space="preserve">Preservatives </w:t>
                </w:r>
              </w:p>
            </w:sdtContent>
          </w:sdt>
        </w:tc>
        <w:sdt>
          <w:sdtPr>
            <w:rPr>
              <w:rFonts w:cstheme="minorHAnsi"/>
              <w:color w:val="000000" w:themeColor="text1"/>
              <w:szCs w:val="24"/>
            </w:rPr>
            <w:id w:val="-1374144339"/>
            <w:placeholder>
              <w:docPart w:val="73F9DFBADB3449AD9456F5AF5C4A1EC6"/>
            </w:placeholder>
          </w:sdtPr>
          <w:sdtEndPr/>
          <w:sdtContent>
            <w:tc>
              <w:tcPr>
                <w:tcW w:w="7654" w:type="dxa"/>
                <w:shd w:val="clear" w:color="auto" w:fill="E1E4EB"/>
                <w:vAlign w:val="center"/>
              </w:tcPr>
              <w:p w:rsidR="00935561" w:rsidRPr="006D188B" w:rsidRDefault="00935561" w:rsidP="00665B1A">
                <w:pPr>
                  <w:rPr>
                    <w:rFonts w:cstheme="minorHAnsi"/>
                    <w:color w:val="000000" w:themeColor="text1"/>
                    <w:szCs w:val="24"/>
                  </w:rPr>
                </w:pPr>
                <w:r w:rsidRPr="00935561">
                  <w:rPr>
                    <w:rFonts w:cstheme="minorHAnsi"/>
                    <w:color w:val="000000" w:themeColor="text1"/>
                    <w:szCs w:val="24"/>
                  </w:rPr>
                  <w:t xml:space="preserve">In accordance with Article 14d of the EU Cosmetics Regulation no preservatives have been used or added </w:t>
                </w:r>
                <w:r w:rsidR="00665B1A">
                  <w:rPr>
                    <w:rFonts w:cstheme="minorHAnsi"/>
                    <w:color w:val="000000" w:themeColor="text1"/>
                    <w:szCs w:val="24"/>
                  </w:rPr>
                  <w:t>during</w:t>
                </w:r>
                <w:r w:rsidRPr="00935561">
                  <w:rPr>
                    <w:rFonts w:cstheme="minorHAnsi"/>
                    <w:color w:val="000000" w:themeColor="text1"/>
                    <w:szCs w:val="24"/>
                  </w:rPr>
                  <w:t xml:space="preserve"> production.</w:t>
                </w:r>
              </w:p>
            </w:tc>
          </w:sdtContent>
        </w:sdt>
      </w:tr>
      <w:tr w:rsidR="00B50C4A" w:rsidRPr="009F1AF0" w:rsidTr="00F46D9B">
        <w:trPr>
          <w:cantSplit/>
          <w:trHeight w:val="397"/>
        </w:trPr>
        <w:tc>
          <w:tcPr>
            <w:tcW w:w="2660" w:type="dxa"/>
            <w:shd w:val="clear" w:color="auto" w:fill="818CAC"/>
            <w:vAlign w:val="center"/>
          </w:tcPr>
          <w:sdt>
            <w:sdtPr>
              <w:rPr>
                <w:color w:val="FFFFFF" w:themeColor="background1"/>
                <w:sz w:val="24"/>
                <w:szCs w:val="24"/>
              </w:rPr>
              <w:id w:val="-1657980994"/>
              <w:placeholder>
                <w:docPart w:val="0EA39E1EF60E44B894AB6616CF26521D"/>
              </w:placeholder>
            </w:sdtPr>
            <w:sdtEndPr/>
            <w:sdtContent>
              <w:p w:rsidR="00B50C4A" w:rsidRDefault="00B50C4A" w:rsidP="00B50C4A">
                <w:pPr>
                  <w:rPr>
                    <w:color w:val="FFFFFF" w:themeColor="background1"/>
                    <w:sz w:val="24"/>
                    <w:szCs w:val="24"/>
                  </w:rPr>
                </w:pPr>
                <w:r w:rsidRPr="00E42C0E">
                  <w:rPr>
                    <w:color w:val="FFFFFF" w:themeColor="background1"/>
                    <w:sz w:val="24"/>
                    <w:szCs w:val="24"/>
                  </w:rPr>
                  <w:t xml:space="preserve">CMR </w:t>
                </w:r>
                <w:r>
                  <w:rPr>
                    <w:color w:val="FFFFFF" w:themeColor="background1"/>
                    <w:sz w:val="24"/>
                    <w:szCs w:val="24"/>
                  </w:rPr>
                  <w:t>Substances</w:t>
                </w:r>
              </w:p>
            </w:sdtContent>
          </w:sdt>
        </w:tc>
        <w:sdt>
          <w:sdtPr>
            <w:rPr>
              <w:rFonts w:cstheme="minorHAnsi"/>
              <w:color w:val="000000" w:themeColor="text1"/>
              <w:szCs w:val="24"/>
            </w:rPr>
            <w:id w:val="-190922771"/>
            <w:placeholder>
              <w:docPart w:val="37D2B46111BD4F5D8577A6C47FDE5ACC"/>
            </w:placeholder>
          </w:sdtPr>
          <w:sdtEndPr/>
          <w:sdtContent>
            <w:tc>
              <w:tcPr>
                <w:tcW w:w="7654" w:type="dxa"/>
                <w:shd w:val="clear" w:color="auto" w:fill="E1E4EB"/>
                <w:vAlign w:val="center"/>
              </w:tcPr>
              <w:p w:rsidR="00B50C4A" w:rsidRPr="006D188B" w:rsidRDefault="00B50C4A" w:rsidP="00B50C4A">
                <w:pPr>
                  <w:rPr>
                    <w:rFonts w:cstheme="minorHAnsi"/>
                    <w:color w:val="000000" w:themeColor="text1"/>
                    <w:szCs w:val="24"/>
                  </w:rPr>
                </w:pPr>
                <w:r>
                  <w:rPr>
                    <w:rFonts w:cstheme="minorHAnsi"/>
                    <w:color w:val="000000" w:themeColor="text1"/>
                    <w:szCs w:val="24"/>
                  </w:rPr>
                  <w:t>The material contains Rose Oxide which, i</w:t>
                </w:r>
                <w:r w:rsidRPr="00935561">
                  <w:rPr>
                    <w:rFonts w:cstheme="minorHAnsi"/>
                    <w:color w:val="000000" w:themeColor="text1"/>
                    <w:szCs w:val="24"/>
                  </w:rPr>
                  <w:t xml:space="preserve">n accordance with Article 15 of the EU Cosmetics Regulation </w:t>
                </w:r>
                <w:r>
                  <w:rPr>
                    <w:rFonts w:cstheme="minorHAnsi"/>
                    <w:color w:val="000000" w:themeColor="text1"/>
                    <w:szCs w:val="24"/>
                  </w:rPr>
                  <w:t>is considered a CMR.</w:t>
                </w:r>
              </w:p>
            </w:tc>
          </w:sdtContent>
        </w:sdt>
      </w:tr>
      <w:tr w:rsidR="00A1225A" w:rsidRPr="009F1AF0" w:rsidTr="00F46D9B">
        <w:trPr>
          <w:cantSplit/>
          <w:trHeight w:val="397"/>
        </w:trPr>
        <w:tc>
          <w:tcPr>
            <w:tcW w:w="2660" w:type="dxa"/>
            <w:shd w:val="clear" w:color="auto" w:fill="818CAC"/>
            <w:vAlign w:val="center"/>
          </w:tcPr>
          <w:p w:rsidR="00A1225A" w:rsidRDefault="00A1225A" w:rsidP="003243B6">
            <w:pPr>
              <w:rPr>
                <w:color w:val="FFFFFF" w:themeColor="background1"/>
                <w:sz w:val="24"/>
                <w:szCs w:val="24"/>
              </w:rPr>
            </w:pPr>
            <w:r>
              <w:rPr>
                <w:color w:val="FFFFFF" w:themeColor="background1"/>
                <w:sz w:val="24"/>
                <w:szCs w:val="24"/>
              </w:rPr>
              <w:t>SVHC</w:t>
            </w:r>
          </w:p>
        </w:tc>
        <w:tc>
          <w:tcPr>
            <w:tcW w:w="7654" w:type="dxa"/>
            <w:shd w:val="clear" w:color="auto" w:fill="E1E4EB"/>
            <w:vAlign w:val="center"/>
          </w:tcPr>
          <w:p w:rsidR="00A1225A" w:rsidRDefault="00A1225A" w:rsidP="00665B1A">
            <w:pPr>
              <w:rPr>
                <w:rFonts w:cstheme="minorHAnsi"/>
                <w:color w:val="000000" w:themeColor="text1"/>
                <w:szCs w:val="24"/>
              </w:rPr>
            </w:pPr>
            <w:r>
              <w:rPr>
                <w:rFonts w:cstheme="minorHAnsi"/>
                <w:color w:val="000000" w:themeColor="text1"/>
                <w:szCs w:val="24"/>
              </w:rPr>
              <w:t>This product does not contain any substances of very high concern.</w:t>
            </w:r>
          </w:p>
        </w:tc>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1269778809"/>
              <w:placeholder>
                <w:docPart w:val="BEAB9A0EC2E944559C57982BB7A9CD14"/>
              </w:placeholder>
            </w:sdtPr>
            <w:sdtEndPr/>
            <w:sdtContent>
              <w:p w:rsidR="00935561" w:rsidRDefault="00935561" w:rsidP="003243B6">
                <w:pPr>
                  <w:rPr>
                    <w:color w:val="FFFFFF" w:themeColor="background1"/>
                    <w:sz w:val="24"/>
                    <w:szCs w:val="24"/>
                  </w:rPr>
                </w:pPr>
                <w:r w:rsidRPr="00935561">
                  <w:rPr>
                    <w:color w:val="FFFFFF" w:themeColor="background1"/>
                    <w:sz w:val="24"/>
                    <w:szCs w:val="24"/>
                  </w:rPr>
                  <w:t>Substances according to Annex II and III</w:t>
                </w:r>
                <w:r w:rsidRPr="00E42C0E">
                  <w:rPr>
                    <w:color w:val="FFFFFF" w:themeColor="background1"/>
                    <w:sz w:val="24"/>
                    <w:szCs w:val="24"/>
                  </w:rPr>
                  <w:t xml:space="preserve"> </w:t>
                </w:r>
              </w:p>
            </w:sdtContent>
          </w:sdt>
        </w:tc>
        <w:sdt>
          <w:sdtPr>
            <w:rPr>
              <w:rFonts w:cstheme="minorHAnsi"/>
              <w:color w:val="000000" w:themeColor="text1"/>
              <w:szCs w:val="24"/>
            </w:rPr>
            <w:id w:val="-2107728940"/>
            <w:placeholder>
              <w:docPart w:val="1D2FB302D40140D9903AE5F142318BF2"/>
            </w:placeholder>
          </w:sdtPr>
          <w:sdtEndPr/>
          <w:sdtContent>
            <w:tc>
              <w:tcPr>
                <w:tcW w:w="7654" w:type="dxa"/>
                <w:shd w:val="clear" w:color="auto" w:fill="E1E4EB"/>
                <w:vAlign w:val="center"/>
              </w:tcPr>
              <w:p w:rsidR="00935561" w:rsidRPr="006D188B" w:rsidRDefault="00A33D1B" w:rsidP="00A33D1B">
                <w:pPr>
                  <w:rPr>
                    <w:rFonts w:cstheme="minorHAnsi"/>
                    <w:color w:val="000000" w:themeColor="text1"/>
                    <w:szCs w:val="24"/>
                  </w:rPr>
                </w:pPr>
                <w:r>
                  <w:rPr>
                    <w:rFonts w:cstheme="minorHAnsi"/>
                    <w:color w:val="000000" w:themeColor="text1"/>
                    <w:szCs w:val="24"/>
                  </w:rPr>
                  <w:t>This material does not contain any o</w:t>
                </w:r>
                <w:r w:rsidR="00935561" w:rsidRPr="00935561">
                  <w:rPr>
                    <w:rFonts w:cstheme="minorHAnsi"/>
                    <w:color w:val="000000" w:themeColor="text1"/>
                    <w:szCs w:val="24"/>
                  </w:rPr>
                  <w:t>f the no substance listed in Annex II and III</w:t>
                </w:r>
                <w:r>
                  <w:rPr>
                    <w:rFonts w:cstheme="minorHAnsi"/>
                    <w:color w:val="000000" w:themeColor="text1"/>
                    <w:szCs w:val="24"/>
                  </w:rPr>
                  <w:t xml:space="preserve"> of </w:t>
                </w:r>
                <w:r w:rsidRPr="00A33D1B">
                  <w:rPr>
                    <w:rFonts w:cstheme="minorHAnsi"/>
                    <w:color w:val="000000" w:themeColor="text1"/>
                    <w:szCs w:val="24"/>
                  </w:rPr>
                  <w:t>EU Cosmetics Directive</w:t>
                </w:r>
                <w:r w:rsidR="00990505">
                  <w:rPr>
                    <w:rFonts w:cstheme="minorHAnsi"/>
                    <w:color w:val="000000" w:themeColor="text1"/>
                    <w:szCs w:val="24"/>
                  </w:rPr>
                  <w:t xml:space="preserve">, other than those materials listed on the relevant </w:t>
                </w:r>
                <w:r w:rsidR="00B50C4A">
                  <w:rPr>
                    <w:rFonts w:cstheme="minorHAnsi"/>
                    <w:color w:val="000000" w:themeColor="text1"/>
                    <w:szCs w:val="24"/>
                  </w:rPr>
                  <w:t>Allergens</w:t>
                </w:r>
                <w:r w:rsidR="00990505">
                  <w:rPr>
                    <w:rFonts w:cstheme="minorHAnsi"/>
                    <w:color w:val="000000" w:themeColor="text1"/>
                    <w:szCs w:val="24"/>
                  </w:rPr>
                  <w:t xml:space="preserve"> and IFRA statement.</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1698148802"/>
              <w:placeholder>
                <w:docPart w:val="73C398AF0046448FADD4F2CEC4B44E80"/>
              </w:placeholder>
            </w:sdtPr>
            <w:sdtEndPr/>
            <w:sdtContent>
              <w:p w:rsidR="00935561" w:rsidRDefault="00935561" w:rsidP="00B61E66">
                <w:pPr>
                  <w:rPr>
                    <w:color w:val="FFFFFF" w:themeColor="background1"/>
                    <w:sz w:val="24"/>
                    <w:szCs w:val="24"/>
                  </w:rPr>
                </w:pPr>
                <w:r>
                  <w:rPr>
                    <w:color w:val="FFFFFF" w:themeColor="background1"/>
                    <w:sz w:val="24"/>
                    <w:szCs w:val="24"/>
                  </w:rPr>
                  <w:t>P</w:t>
                </w:r>
                <w:r w:rsidRPr="00E42C0E">
                  <w:rPr>
                    <w:color w:val="FFFFFF" w:themeColor="background1"/>
                    <w:sz w:val="24"/>
                    <w:szCs w:val="24"/>
                  </w:rPr>
                  <w:t xml:space="preserve">esticides </w:t>
                </w:r>
              </w:p>
            </w:sdtContent>
          </w:sdt>
        </w:tc>
        <w:sdt>
          <w:sdtPr>
            <w:rPr>
              <w:rFonts w:cstheme="minorHAnsi"/>
              <w:color w:val="000000" w:themeColor="text1"/>
              <w:szCs w:val="24"/>
            </w:rPr>
            <w:id w:val="210621132"/>
            <w:placeholder>
              <w:docPart w:val="814C8197B4B84833A668516A748F985D"/>
            </w:placeholder>
          </w:sdtPr>
          <w:sdtEndPr/>
          <w:sdtContent>
            <w:tc>
              <w:tcPr>
                <w:tcW w:w="7654" w:type="dxa"/>
                <w:shd w:val="clear" w:color="auto" w:fill="E1E4EB"/>
                <w:vAlign w:val="center"/>
              </w:tcPr>
              <w:p w:rsidR="00935561" w:rsidRPr="006D188B" w:rsidRDefault="00665B1A" w:rsidP="00665B1A">
                <w:pPr>
                  <w:rPr>
                    <w:rFonts w:cstheme="minorHAnsi"/>
                    <w:color w:val="000000" w:themeColor="text1"/>
                    <w:szCs w:val="24"/>
                  </w:rPr>
                </w:pPr>
                <w:r>
                  <w:rPr>
                    <w:rFonts w:cstheme="minorHAnsi"/>
                    <w:color w:val="000000" w:themeColor="text1"/>
                    <w:szCs w:val="24"/>
                  </w:rPr>
                  <w:t>Not tested routinely, but historic testing has shown results to be well within EU limits.</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1618868281"/>
              <w:placeholder>
                <w:docPart w:val="EC766962B33B4858934BD9EF38C6A03D"/>
              </w:placeholder>
            </w:sdtPr>
            <w:sdtEndPr/>
            <w:sdtContent>
              <w:p w:rsidR="00935561" w:rsidRPr="00935561" w:rsidRDefault="00935561" w:rsidP="00935561">
                <w:pPr>
                  <w:rPr>
                    <w:rFonts w:eastAsiaTheme="minorEastAsia"/>
                    <w:color w:val="FFFFFF" w:themeColor="background1"/>
                    <w:sz w:val="24"/>
                    <w:szCs w:val="24"/>
                    <w:lang w:eastAsia="en-GB"/>
                  </w:rPr>
                </w:pPr>
                <w:r>
                  <w:rPr>
                    <w:color w:val="FFFFFF" w:themeColor="background1"/>
                    <w:sz w:val="24"/>
                    <w:szCs w:val="24"/>
                  </w:rPr>
                  <w:t xml:space="preserve">Ionising Radiation </w:t>
                </w:r>
                <w:r w:rsidRPr="00E42C0E">
                  <w:rPr>
                    <w:color w:val="FFFFFF" w:themeColor="background1"/>
                    <w:sz w:val="24"/>
                    <w:szCs w:val="24"/>
                  </w:rPr>
                  <w:t xml:space="preserve"> </w:t>
                </w:r>
              </w:p>
            </w:sdtContent>
          </w:sdt>
        </w:tc>
        <w:sdt>
          <w:sdtPr>
            <w:rPr>
              <w:rFonts w:cstheme="minorHAnsi"/>
              <w:color w:val="000000" w:themeColor="text1"/>
              <w:szCs w:val="24"/>
            </w:rPr>
            <w:id w:val="1822920218"/>
            <w:placeholder>
              <w:docPart w:val="BEFED02E04754A39944268DD68E3C104"/>
            </w:placeholder>
          </w:sdtPr>
          <w:sdtEndPr/>
          <w:sdtContent>
            <w:tc>
              <w:tcPr>
                <w:tcW w:w="7654" w:type="dxa"/>
                <w:shd w:val="clear" w:color="auto" w:fill="E1E4EB"/>
                <w:vAlign w:val="center"/>
              </w:tcPr>
              <w:p w:rsidR="00935561" w:rsidRPr="006D188B" w:rsidRDefault="00935561" w:rsidP="003243B6">
                <w:pPr>
                  <w:rPr>
                    <w:rFonts w:cstheme="minorHAnsi"/>
                    <w:color w:val="000000" w:themeColor="text1"/>
                    <w:szCs w:val="24"/>
                  </w:rPr>
                </w:pPr>
                <w:r w:rsidRPr="00935561">
                  <w:rPr>
                    <w:rFonts w:cstheme="minorHAnsi"/>
                    <w:color w:val="000000" w:themeColor="text1"/>
                    <w:szCs w:val="24"/>
                  </w:rPr>
                  <w:t>The product has not been treated with ionizing radiation.</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363217432"/>
              <w:placeholder>
                <w:docPart w:val="20CE5527742C4BABB0DAE56554B62073"/>
              </w:placeholder>
            </w:sdtPr>
            <w:sdtEndPr/>
            <w:sdtContent>
              <w:p w:rsidR="00935561" w:rsidRDefault="00935561" w:rsidP="00B61E66">
                <w:pPr>
                  <w:rPr>
                    <w:color w:val="FFFFFF" w:themeColor="background1"/>
                    <w:sz w:val="24"/>
                    <w:szCs w:val="24"/>
                  </w:rPr>
                </w:pPr>
                <w:r>
                  <w:rPr>
                    <w:color w:val="FFFFFF" w:themeColor="background1"/>
                    <w:sz w:val="24"/>
                    <w:szCs w:val="24"/>
                  </w:rPr>
                  <w:t>R</w:t>
                </w:r>
                <w:r w:rsidRPr="00E42C0E">
                  <w:rPr>
                    <w:color w:val="FFFFFF" w:themeColor="background1"/>
                    <w:sz w:val="24"/>
                    <w:szCs w:val="24"/>
                  </w:rPr>
                  <w:t xml:space="preserve">esidual </w:t>
                </w:r>
                <w:r>
                  <w:rPr>
                    <w:color w:val="FFFFFF" w:themeColor="background1"/>
                    <w:sz w:val="24"/>
                    <w:szCs w:val="24"/>
                  </w:rPr>
                  <w:t>S</w:t>
                </w:r>
                <w:r w:rsidRPr="00E42C0E">
                  <w:rPr>
                    <w:color w:val="FFFFFF" w:themeColor="background1"/>
                    <w:sz w:val="24"/>
                    <w:szCs w:val="24"/>
                  </w:rPr>
                  <w:t xml:space="preserve">olvent </w:t>
                </w:r>
              </w:p>
            </w:sdtContent>
          </w:sdt>
        </w:tc>
        <w:sdt>
          <w:sdtPr>
            <w:rPr>
              <w:rFonts w:cstheme="minorHAnsi"/>
              <w:color w:val="000000" w:themeColor="text1"/>
              <w:szCs w:val="24"/>
            </w:rPr>
            <w:id w:val="-100036238"/>
            <w:placeholder>
              <w:docPart w:val="FC92A5836CEA4EFFB4FC6498BAFB5EB2"/>
            </w:placeholder>
          </w:sdtPr>
          <w:sdtEndPr/>
          <w:sdtContent>
            <w:tc>
              <w:tcPr>
                <w:tcW w:w="7654" w:type="dxa"/>
                <w:shd w:val="clear" w:color="auto" w:fill="E1E4EB"/>
                <w:vAlign w:val="center"/>
              </w:tcPr>
              <w:p w:rsidR="00935561" w:rsidRPr="006D188B" w:rsidRDefault="00A33D1B" w:rsidP="00665B1A">
                <w:pPr>
                  <w:rPr>
                    <w:rFonts w:cstheme="minorHAnsi"/>
                    <w:color w:val="000000" w:themeColor="text1"/>
                    <w:szCs w:val="24"/>
                  </w:rPr>
                </w:pPr>
                <w:r>
                  <w:rPr>
                    <w:rFonts w:cstheme="minorHAnsi"/>
                    <w:color w:val="000000" w:themeColor="text1"/>
                    <w:szCs w:val="24"/>
                  </w:rPr>
                  <w:t>No solvents used.</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48153228"/>
              <w:placeholder>
                <w:docPart w:val="4358875118454D2392C7601B460D4DB0"/>
              </w:placeholder>
            </w:sdtPr>
            <w:sdtEndPr/>
            <w:sdtContent>
              <w:p w:rsidR="00935561" w:rsidRPr="00935561" w:rsidRDefault="00935561" w:rsidP="00935561">
                <w:pPr>
                  <w:rPr>
                    <w:rFonts w:eastAsiaTheme="minorEastAsia"/>
                    <w:color w:val="FFFFFF" w:themeColor="background1"/>
                    <w:sz w:val="24"/>
                    <w:szCs w:val="24"/>
                    <w:lang w:eastAsia="en-GB"/>
                  </w:rPr>
                </w:pPr>
                <w:r>
                  <w:rPr>
                    <w:color w:val="FFFFFF" w:themeColor="background1"/>
                    <w:sz w:val="24"/>
                    <w:szCs w:val="24"/>
                  </w:rPr>
                  <w:t xml:space="preserve">Colorants </w:t>
                </w:r>
                <w:r w:rsidRPr="00E42C0E">
                  <w:rPr>
                    <w:color w:val="FFFFFF" w:themeColor="background1"/>
                    <w:sz w:val="24"/>
                    <w:szCs w:val="24"/>
                  </w:rPr>
                  <w:t xml:space="preserve"> </w:t>
                </w:r>
              </w:p>
            </w:sdtContent>
          </w:sdt>
        </w:tc>
        <w:sdt>
          <w:sdtPr>
            <w:rPr>
              <w:rFonts w:cstheme="minorHAnsi"/>
              <w:color w:val="000000" w:themeColor="text1"/>
              <w:szCs w:val="24"/>
            </w:rPr>
            <w:id w:val="-1174178829"/>
            <w:placeholder>
              <w:docPart w:val="33F2D185934547EA950DFC4D1B74CD17"/>
            </w:placeholder>
          </w:sdtPr>
          <w:sdtEndPr/>
          <w:sdtContent>
            <w:tc>
              <w:tcPr>
                <w:tcW w:w="7654" w:type="dxa"/>
                <w:shd w:val="clear" w:color="auto" w:fill="E1E4EB"/>
                <w:vAlign w:val="center"/>
              </w:tcPr>
              <w:p w:rsidR="00935561" w:rsidRPr="006D188B" w:rsidRDefault="00935561" w:rsidP="00665B1A">
                <w:pPr>
                  <w:rPr>
                    <w:rFonts w:cstheme="minorHAnsi"/>
                    <w:color w:val="000000" w:themeColor="text1"/>
                    <w:szCs w:val="24"/>
                  </w:rPr>
                </w:pPr>
                <w:r w:rsidRPr="00935561">
                  <w:rPr>
                    <w:rFonts w:cstheme="minorHAnsi"/>
                    <w:color w:val="000000" w:themeColor="text1"/>
                    <w:szCs w:val="24"/>
                  </w:rPr>
                  <w:t xml:space="preserve">In accordance with Article 14c of the EU Cosmetics Regulation no colorants were used or added </w:t>
                </w:r>
                <w:r w:rsidR="00665B1A">
                  <w:rPr>
                    <w:rFonts w:cstheme="minorHAnsi"/>
                    <w:color w:val="000000" w:themeColor="text1"/>
                    <w:szCs w:val="24"/>
                  </w:rPr>
                  <w:t>during</w:t>
                </w:r>
                <w:r w:rsidRPr="00935561">
                  <w:rPr>
                    <w:rFonts w:cstheme="minorHAnsi"/>
                    <w:color w:val="000000" w:themeColor="text1"/>
                    <w:szCs w:val="24"/>
                  </w:rPr>
                  <w:t xml:space="preserve"> production.</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1720041101"/>
              <w:placeholder>
                <w:docPart w:val="CF34D4159838474A9895C3601633601D"/>
              </w:placeholder>
            </w:sdtPr>
            <w:sdtEndPr/>
            <w:sdtContent>
              <w:p w:rsidR="00935561" w:rsidRDefault="00935561" w:rsidP="00B61E66">
                <w:pPr>
                  <w:rPr>
                    <w:color w:val="FFFFFF" w:themeColor="background1"/>
                    <w:sz w:val="24"/>
                    <w:szCs w:val="24"/>
                  </w:rPr>
                </w:pPr>
                <w:r>
                  <w:rPr>
                    <w:color w:val="FFFFFF" w:themeColor="background1"/>
                    <w:sz w:val="24"/>
                    <w:szCs w:val="24"/>
                  </w:rPr>
                  <w:t>N</w:t>
                </w:r>
                <w:r w:rsidRPr="00E42C0E">
                  <w:rPr>
                    <w:color w:val="FFFFFF" w:themeColor="background1"/>
                    <w:sz w:val="24"/>
                    <w:szCs w:val="24"/>
                  </w:rPr>
                  <w:t xml:space="preserve">anomaterials </w:t>
                </w:r>
              </w:p>
            </w:sdtContent>
          </w:sdt>
        </w:tc>
        <w:sdt>
          <w:sdtPr>
            <w:rPr>
              <w:rFonts w:cstheme="minorHAnsi"/>
              <w:color w:val="000000" w:themeColor="text1"/>
              <w:szCs w:val="24"/>
            </w:rPr>
            <w:id w:val="724104883"/>
            <w:placeholder>
              <w:docPart w:val="259B20956DFB4D95806C3B5A966B85CD"/>
            </w:placeholder>
          </w:sdtPr>
          <w:sdtEndPr/>
          <w:sdtContent>
            <w:tc>
              <w:tcPr>
                <w:tcW w:w="7654" w:type="dxa"/>
                <w:shd w:val="clear" w:color="auto" w:fill="E1E4EB"/>
                <w:vAlign w:val="center"/>
              </w:tcPr>
              <w:p w:rsidR="00935561" w:rsidRPr="006D188B" w:rsidRDefault="002079CC" w:rsidP="00665B1A">
                <w:pPr>
                  <w:rPr>
                    <w:rFonts w:cstheme="minorHAnsi"/>
                    <w:color w:val="000000" w:themeColor="text1"/>
                    <w:szCs w:val="24"/>
                  </w:rPr>
                </w:pPr>
                <w:r w:rsidRPr="002079CC">
                  <w:rPr>
                    <w:rFonts w:cstheme="minorHAnsi"/>
                    <w:color w:val="000000" w:themeColor="text1"/>
                    <w:szCs w:val="24"/>
                  </w:rPr>
                  <w:t>In accordance with EU Cosmetics Regulation</w:t>
                </w:r>
                <w:r w:rsidR="0003399C">
                  <w:rPr>
                    <w:rFonts w:cstheme="minorHAnsi"/>
                    <w:color w:val="000000" w:themeColor="text1"/>
                    <w:szCs w:val="24"/>
                  </w:rPr>
                  <w:t>,</w:t>
                </w:r>
                <w:r w:rsidRPr="002079CC">
                  <w:rPr>
                    <w:rFonts w:cstheme="minorHAnsi"/>
                    <w:color w:val="000000" w:themeColor="text1"/>
                    <w:szCs w:val="24"/>
                  </w:rPr>
                  <w:t xml:space="preserve"> </w:t>
                </w:r>
                <w:r w:rsidR="0003399C">
                  <w:rPr>
                    <w:rFonts w:cstheme="minorHAnsi"/>
                    <w:color w:val="000000" w:themeColor="text1"/>
                    <w:szCs w:val="24"/>
                  </w:rPr>
                  <w:t>this product does not</w:t>
                </w:r>
                <w:r w:rsidR="00665B1A">
                  <w:rPr>
                    <w:rFonts w:cstheme="minorHAnsi"/>
                    <w:color w:val="000000" w:themeColor="text1"/>
                    <w:szCs w:val="24"/>
                  </w:rPr>
                  <w:t xml:space="preserve"> contain n</w:t>
                </w:r>
                <w:r w:rsidRPr="002079CC">
                  <w:rPr>
                    <w:rFonts w:cstheme="minorHAnsi"/>
                    <w:color w:val="000000" w:themeColor="text1"/>
                    <w:szCs w:val="24"/>
                  </w:rPr>
                  <w:t xml:space="preserve">anomaterials </w:t>
                </w:r>
                <w:r w:rsidR="00665B1A">
                  <w:rPr>
                    <w:rFonts w:cstheme="minorHAnsi"/>
                    <w:color w:val="000000" w:themeColor="text1"/>
                    <w:szCs w:val="24"/>
                  </w:rPr>
                  <w:t xml:space="preserve">nor </w:t>
                </w:r>
                <w:r w:rsidRPr="002079CC">
                  <w:rPr>
                    <w:rFonts w:cstheme="minorHAnsi"/>
                    <w:color w:val="000000" w:themeColor="text1"/>
                    <w:szCs w:val="24"/>
                  </w:rPr>
                  <w:t xml:space="preserve">have </w:t>
                </w:r>
                <w:r w:rsidR="00665B1A">
                  <w:rPr>
                    <w:rFonts w:cstheme="minorHAnsi"/>
                    <w:color w:val="000000" w:themeColor="text1"/>
                    <w:szCs w:val="24"/>
                  </w:rPr>
                  <w:t xml:space="preserve">any </w:t>
                </w:r>
                <w:r w:rsidRPr="002079CC">
                  <w:rPr>
                    <w:rFonts w:cstheme="minorHAnsi"/>
                    <w:color w:val="000000" w:themeColor="text1"/>
                    <w:szCs w:val="24"/>
                  </w:rPr>
                  <w:t xml:space="preserve">been used or added </w:t>
                </w:r>
                <w:r w:rsidR="00665B1A">
                  <w:rPr>
                    <w:rFonts w:cstheme="minorHAnsi"/>
                    <w:color w:val="000000" w:themeColor="text1"/>
                    <w:szCs w:val="24"/>
                  </w:rPr>
                  <w:t xml:space="preserve">during </w:t>
                </w:r>
                <w:r w:rsidRPr="002079CC">
                  <w:rPr>
                    <w:rFonts w:cstheme="minorHAnsi"/>
                    <w:color w:val="000000" w:themeColor="text1"/>
                    <w:szCs w:val="24"/>
                  </w:rPr>
                  <w:t>production.</w:t>
                </w:r>
              </w:p>
            </w:tc>
          </w:sdtContent>
        </w:sdt>
      </w:tr>
      <w:tr w:rsidR="00FB1C66" w:rsidRPr="009F1AF0" w:rsidTr="00F46D9B">
        <w:trPr>
          <w:cantSplit/>
          <w:trHeight w:val="397"/>
        </w:trPr>
        <w:tc>
          <w:tcPr>
            <w:tcW w:w="2660" w:type="dxa"/>
            <w:shd w:val="clear" w:color="auto" w:fill="818CAC"/>
            <w:vAlign w:val="center"/>
          </w:tcPr>
          <w:sdt>
            <w:sdtPr>
              <w:rPr>
                <w:color w:val="FFFFFF" w:themeColor="background1"/>
                <w:sz w:val="24"/>
                <w:szCs w:val="24"/>
              </w:rPr>
              <w:id w:val="-485559230"/>
              <w:placeholder>
                <w:docPart w:val="9D3755D764E34FD8B57EBAB66B11F1BC"/>
              </w:placeholder>
            </w:sdtPr>
            <w:sdtEndPr/>
            <w:sdtContent>
              <w:p w:rsidR="00B50C4A" w:rsidRDefault="00FB1C66" w:rsidP="00B61E66">
                <w:pPr>
                  <w:rPr>
                    <w:color w:val="FFFFFF" w:themeColor="background1"/>
                    <w:sz w:val="24"/>
                    <w:szCs w:val="24"/>
                  </w:rPr>
                </w:pPr>
                <w:r w:rsidRPr="00194FC8">
                  <w:rPr>
                    <w:color w:val="FFFFFF" w:themeColor="background1"/>
                    <w:sz w:val="24"/>
                    <w:szCs w:val="24"/>
                  </w:rPr>
                  <w:t xml:space="preserve">BSE </w:t>
                </w:r>
                <w:r>
                  <w:rPr>
                    <w:color w:val="FFFFFF" w:themeColor="background1"/>
                    <w:sz w:val="24"/>
                    <w:szCs w:val="24"/>
                  </w:rPr>
                  <w:t>/ TSE</w:t>
                </w:r>
              </w:p>
            </w:sdtContent>
          </w:sdt>
          <w:p w:rsidR="00B50C4A" w:rsidRPr="00B50C4A" w:rsidRDefault="00B50C4A" w:rsidP="00B50C4A">
            <w:pPr>
              <w:rPr>
                <w:sz w:val="24"/>
                <w:szCs w:val="24"/>
              </w:rPr>
            </w:pPr>
          </w:p>
          <w:p w:rsidR="00B50C4A" w:rsidRDefault="00B50C4A" w:rsidP="00B50C4A">
            <w:pPr>
              <w:rPr>
                <w:sz w:val="24"/>
                <w:szCs w:val="24"/>
              </w:rPr>
            </w:pPr>
          </w:p>
          <w:p w:rsidR="00B50C4A" w:rsidRPr="00B50C4A" w:rsidRDefault="00B50C4A" w:rsidP="00B50C4A">
            <w:pPr>
              <w:rPr>
                <w:sz w:val="24"/>
                <w:szCs w:val="24"/>
              </w:rPr>
            </w:pPr>
          </w:p>
          <w:p w:rsidR="00B50C4A" w:rsidRDefault="00B50C4A" w:rsidP="00B50C4A">
            <w:pPr>
              <w:rPr>
                <w:sz w:val="24"/>
                <w:szCs w:val="24"/>
              </w:rPr>
            </w:pPr>
          </w:p>
          <w:p w:rsidR="00B50C4A" w:rsidRDefault="00B50C4A" w:rsidP="00B50C4A">
            <w:pPr>
              <w:rPr>
                <w:sz w:val="24"/>
                <w:szCs w:val="24"/>
              </w:rPr>
            </w:pPr>
          </w:p>
          <w:p w:rsidR="00FB1C66" w:rsidRPr="00B50C4A" w:rsidRDefault="00FB1C66" w:rsidP="00B50C4A">
            <w:pPr>
              <w:rPr>
                <w:sz w:val="24"/>
                <w:szCs w:val="24"/>
              </w:rPr>
            </w:pPr>
          </w:p>
        </w:tc>
        <w:sdt>
          <w:sdtPr>
            <w:rPr>
              <w:rFonts w:cstheme="minorHAnsi"/>
              <w:color w:val="000000" w:themeColor="text1"/>
              <w:szCs w:val="24"/>
            </w:rPr>
            <w:id w:val="-172647799"/>
            <w:placeholder>
              <w:docPart w:val="3DB744B93A824C0A8F9141000189DCA4"/>
            </w:placeholder>
          </w:sdtPr>
          <w:sdtEndPr/>
          <w:sdtContent>
            <w:tc>
              <w:tcPr>
                <w:tcW w:w="7654" w:type="dxa"/>
                <w:shd w:val="clear" w:color="auto" w:fill="E1E4EB"/>
                <w:vAlign w:val="center"/>
              </w:tcPr>
              <w:p w:rsidR="00FB1C66" w:rsidRPr="006D188B" w:rsidRDefault="00FB1C66" w:rsidP="003D429A">
                <w:pPr>
                  <w:rPr>
                    <w:rFonts w:cstheme="minorHAnsi"/>
                    <w:color w:val="000000" w:themeColor="text1"/>
                    <w:szCs w:val="24"/>
                  </w:rPr>
                </w:pPr>
                <w:r w:rsidRPr="006D188B">
                  <w:rPr>
                    <w:rFonts w:cstheme="minorHAnsi"/>
                    <w:color w:val="000000" w:themeColor="text1"/>
                    <w:szCs w:val="24"/>
                  </w:rPr>
                  <w:t>We hereby guarantee th</w:t>
                </w:r>
                <w:r>
                  <w:rPr>
                    <w:rFonts w:cstheme="minorHAnsi"/>
                    <w:color w:val="000000" w:themeColor="text1"/>
                    <w:szCs w:val="24"/>
                  </w:rPr>
                  <w:t>at this material does not</w:t>
                </w:r>
                <w:r w:rsidRPr="006D188B">
                  <w:rPr>
                    <w:rFonts w:cstheme="minorHAnsi"/>
                    <w:color w:val="000000" w:themeColor="text1"/>
                    <w:szCs w:val="24"/>
                  </w:rPr>
                  <w:t xml:space="preserve"> constitute any health hazard in </w:t>
                </w:r>
                <w:r>
                  <w:rPr>
                    <w:rFonts w:cstheme="minorHAnsi"/>
                    <w:color w:val="000000" w:themeColor="text1"/>
                    <w:szCs w:val="24"/>
                  </w:rPr>
                  <w:t xml:space="preserve">connection with B.S.E. / T.S.E. </w:t>
                </w:r>
                <w:r w:rsidRPr="006D188B">
                  <w:rPr>
                    <w:rFonts w:cstheme="minorHAnsi"/>
                    <w:color w:val="000000" w:themeColor="text1"/>
                    <w:szCs w:val="24"/>
                  </w:rPr>
                  <w:t>The basis of this claim is that the material concerned does not derive from animal origin and neither the producer nor Hughes &amp; Company use any extracts of animal (cattle, sheep, goat etc</w:t>
                </w:r>
                <w:r>
                  <w:rPr>
                    <w:rFonts w:cstheme="minorHAnsi"/>
                    <w:color w:val="000000" w:themeColor="text1"/>
                    <w:szCs w:val="24"/>
                  </w:rPr>
                  <w:t>.</w:t>
                </w:r>
                <w:r w:rsidRPr="006D188B">
                  <w:rPr>
                    <w:rFonts w:cstheme="minorHAnsi"/>
                    <w:color w:val="000000" w:themeColor="text1"/>
                    <w:szCs w:val="24"/>
                  </w:rPr>
                  <w:t>) origin</w:t>
                </w:r>
                <w:r>
                  <w:rPr>
                    <w:rFonts w:cstheme="minorHAnsi"/>
                    <w:color w:val="000000" w:themeColor="text1"/>
                    <w:szCs w:val="24"/>
                  </w:rPr>
                  <w:t xml:space="preserve"> </w:t>
                </w:r>
                <w:r w:rsidRPr="006D188B">
                  <w:rPr>
                    <w:rFonts w:cstheme="minorHAnsi"/>
                    <w:color w:val="000000" w:themeColor="text1"/>
                    <w:szCs w:val="24"/>
                  </w:rPr>
                  <w:t>in t</w:t>
                </w:r>
                <w:r>
                  <w:rPr>
                    <w:rFonts w:cstheme="minorHAnsi"/>
                    <w:color w:val="000000" w:themeColor="text1"/>
                    <w:szCs w:val="24"/>
                  </w:rPr>
                  <w:t>he manufacture of this product</w:t>
                </w:r>
                <w:r w:rsidRPr="006D188B">
                  <w:rPr>
                    <w:rFonts w:cstheme="minorHAnsi"/>
                    <w:color w:val="000000" w:themeColor="text1"/>
                    <w:szCs w:val="24"/>
                  </w:rPr>
                  <w:t xml:space="preserve"> and indeed do not have on site any such products for any purpose and further that the plant on which production is carried out does not have contact of any type with products of such origin.</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841150018"/>
              <w:placeholder>
                <w:docPart w:val="74561DBEF78044699E66D7DA2A636B30"/>
              </w:placeholder>
            </w:sdtPr>
            <w:sdtEndPr/>
            <w:sdtContent>
              <w:p w:rsidR="00935561" w:rsidRPr="00BC7606" w:rsidRDefault="00935561" w:rsidP="004A5A2B">
                <w:pPr>
                  <w:rPr>
                    <w:color w:val="FFFFFF" w:themeColor="background1"/>
                    <w:sz w:val="24"/>
                    <w:szCs w:val="24"/>
                  </w:rPr>
                </w:pPr>
                <w:r w:rsidRPr="00194FC8">
                  <w:rPr>
                    <w:color w:val="FFFFFF" w:themeColor="background1"/>
                    <w:sz w:val="24"/>
                    <w:szCs w:val="24"/>
                  </w:rPr>
                  <w:t>GMO</w:t>
                </w:r>
                <w:r w:rsidR="004A5A2B">
                  <w:rPr>
                    <w:color w:val="FFFFFF" w:themeColor="background1"/>
                    <w:sz w:val="24"/>
                    <w:szCs w:val="24"/>
                  </w:rPr>
                  <w:t xml:space="preserve"> </w:t>
                </w:r>
                <w:r w:rsidRPr="00194FC8">
                  <w:rPr>
                    <w:color w:val="FFFFFF" w:themeColor="background1"/>
                    <w:sz w:val="24"/>
                    <w:szCs w:val="24"/>
                  </w:rPr>
                  <w:t xml:space="preserve"> </w:t>
                </w:r>
                <w:r w:rsidR="004A5A2B">
                  <w:rPr>
                    <w:color w:val="FFFFFF" w:themeColor="background1"/>
                    <w:sz w:val="24"/>
                    <w:szCs w:val="24"/>
                  </w:rPr>
                  <w:t>EC R</w:t>
                </w:r>
                <w:r w:rsidR="004A5A2B" w:rsidRPr="004A5A2B">
                  <w:rPr>
                    <w:color w:val="FFFFFF" w:themeColor="background1"/>
                    <w:sz w:val="24"/>
                    <w:szCs w:val="24"/>
                  </w:rPr>
                  <w:t>egulations 1829/2003 &amp; 1830/2003</w:t>
                </w:r>
              </w:p>
            </w:sdtContent>
          </w:sdt>
        </w:tc>
        <w:sdt>
          <w:sdtPr>
            <w:rPr>
              <w:rFonts w:cstheme="minorHAnsi"/>
              <w:color w:val="000000" w:themeColor="text1"/>
              <w:szCs w:val="24"/>
            </w:rPr>
            <w:id w:val="-306942317"/>
            <w:placeholder>
              <w:docPart w:val="74561DBEF78044699E66D7DA2A636B30"/>
            </w:placeholder>
          </w:sdtPr>
          <w:sdtEndPr/>
          <w:sdtContent>
            <w:tc>
              <w:tcPr>
                <w:tcW w:w="7654" w:type="dxa"/>
                <w:shd w:val="clear" w:color="auto" w:fill="E1E4EB"/>
                <w:vAlign w:val="center"/>
              </w:tcPr>
              <w:p w:rsidR="00935561" w:rsidRPr="006D188B" w:rsidRDefault="00665B1A" w:rsidP="00665B1A">
                <w:pPr>
                  <w:rPr>
                    <w:rFonts w:cstheme="minorHAnsi"/>
                    <w:color w:val="000000" w:themeColor="text1"/>
                    <w:szCs w:val="24"/>
                  </w:rPr>
                </w:pPr>
                <w:r>
                  <w:rPr>
                    <w:rFonts w:cstheme="minorHAnsi"/>
                    <w:color w:val="000000" w:themeColor="text1"/>
                    <w:szCs w:val="24"/>
                  </w:rPr>
                  <w:t>No material of GM origin has been used at any stage of the production of this product.</w:t>
                </w:r>
              </w:p>
            </w:tc>
          </w:sdtContent>
        </w:sdt>
      </w:tr>
      <w:tr w:rsidR="00935561" w:rsidRPr="009F1AF0" w:rsidTr="00F46D9B">
        <w:trPr>
          <w:cantSplit/>
          <w:trHeight w:val="397"/>
        </w:trPr>
        <w:tc>
          <w:tcPr>
            <w:tcW w:w="2660" w:type="dxa"/>
            <w:shd w:val="clear" w:color="auto" w:fill="818CAC"/>
            <w:vAlign w:val="center"/>
          </w:tcPr>
          <w:sdt>
            <w:sdtPr>
              <w:rPr>
                <w:color w:val="FFFFFF" w:themeColor="background1"/>
                <w:sz w:val="24"/>
                <w:szCs w:val="24"/>
              </w:rPr>
              <w:id w:val="424313071"/>
              <w:placeholder>
                <w:docPart w:val="B0BADBA1DA584DB0B2CFDB8D0FD5F83D"/>
              </w:placeholder>
            </w:sdtPr>
            <w:sdtEndPr/>
            <w:sdtContent>
              <w:p w:rsidR="00935561" w:rsidRPr="00BC7606" w:rsidRDefault="00935561" w:rsidP="00B61E66">
                <w:pPr>
                  <w:rPr>
                    <w:color w:val="FFFFFF" w:themeColor="background1"/>
                    <w:sz w:val="24"/>
                    <w:szCs w:val="24"/>
                  </w:rPr>
                </w:pPr>
                <w:r>
                  <w:rPr>
                    <w:color w:val="FFFFFF" w:themeColor="background1"/>
                    <w:sz w:val="24"/>
                    <w:szCs w:val="24"/>
                  </w:rPr>
                  <w:t>Gluten Free</w:t>
                </w:r>
                <w:r w:rsidRPr="00194FC8">
                  <w:rPr>
                    <w:color w:val="FFFFFF" w:themeColor="background1"/>
                    <w:sz w:val="24"/>
                    <w:szCs w:val="24"/>
                  </w:rPr>
                  <w:t xml:space="preserve"> </w:t>
                </w:r>
              </w:p>
            </w:sdtContent>
          </w:sdt>
        </w:tc>
        <w:sdt>
          <w:sdtPr>
            <w:rPr>
              <w:rFonts w:cstheme="minorHAnsi"/>
              <w:color w:val="000000" w:themeColor="text1"/>
              <w:szCs w:val="24"/>
            </w:rPr>
            <w:id w:val="-1219660758"/>
            <w:placeholder>
              <w:docPart w:val="B0BADBA1DA584DB0B2CFDB8D0FD5F83D"/>
            </w:placeholder>
          </w:sdtPr>
          <w:sdtEndPr/>
          <w:sdtContent>
            <w:tc>
              <w:tcPr>
                <w:tcW w:w="7654" w:type="dxa"/>
                <w:shd w:val="clear" w:color="auto" w:fill="E1E4EB"/>
                <w:vAlign w:val="center"/>
              </w:tcPr>
              <w:p w:rsidR="00935561" w:rsidRPr="006D188B" w:rsidRDefault="00935561" w:rsidP="00A1225A">
                <w:pPr>
                  <w:rPr>
                    <w:rFonts w:cstheme="minorHAnsi"/>
                    <w:color w:val="000000" w:themeColor="text1"/>
                    <w:szCs w:val="24"/>
                  </w:rPr>
                </w:pPr>
                <w:r w:rsidRPr="006D188B">
                  <w:rPr>
                    <w:rFonts w:cstheme="minorHAnsi"/>
                    <w:color w:val="000000" w:themeColor="text1"/>
                    <w:szCs w:val="24"/>
                  </w:rPr>
                  <w:t>We hereby state and certify that th</w:t>
                </w:r>
                <w:r w:rsidR="00A1225A">
                  <w:rPr>
                    <w:rFonts w:cstheme="minorHAnsi"/>
                    <w:color w:val="000000" w:themeColor="text1"/>
                    <w:szCs w:val="24"/>
                  </w:rPr>
                  <w:t>is</w:t>
                </w:r>
                <w:r w:rsidRPr="006D188B">
                  <w:rPr>
                    <w:rFonts w:cstheme="minorHAnsi"/>
                    <w:color w:val="000000" w:themeColor="text1"/>
                    <w:szCs w:val="24"/>
                  </w:rPr>
                  <w:t xml:space="preserve"> product</w:t>
                </w:r>
                <w:r w:rsidR="00A1225A">
                  <w:rPr>
                    <w:rFonts w:cstheme="minorHAnsi"/>
                    <w:color w:val="000000" w:themeColor="text1"/>
                    <w:szCs w:val="24"/>
                  </w:rPr>
                  <w:t xml:space="preserve"> </w:t>
                </w:r>
                <w:r w:rsidRPr="006D188B">
                  <w:rPr>
                    <w:rFonts w:cstheme="minorHAnsi"/>
                    <w:color w:val="000000" w:themeColor="text1"/>
                    <w:szCs w:val="24"/>
                  </w:rPr>
                  <w:t xml:space="preserve">does not contain any gluten. </w:t>
                </w:r>
              </w:p>
            </w:tc>
          </w:sdtContent>
        </w:sdt>
      </w:tr>
      <w:tr w:rsidR="00935561" w:rsidRPr="009F1AF0" w:rsidTr="00F46D9B">
        <w:trPr>
          <w:cantSplit/>
          <w:trHeight w:val="397"/>
        </w:trPr>
        <w:tc>
          <w:tcPr>
            <w:tcW w:w="2660" w:type="dxa"/>
            <w:shd w:val="clear" w:color="auto" w:fill="818CAC"/>
            <w:vAlign w:val="center"/>
          </w:tcPr>
          <w:p w:rsidR="00935561" w:rsidRDefault="00935561" w:rsidP="00B61E66">
            <w:pPr>
              <w:rPr>
                <w:color w:val="FFFFFF" w:themeColor="background1"/>
                <w:sz w:val="24"/>
                <w:szCs w:val="24"/>
              </w:rPr>
            </w:pPr>
            <w:r>
              <w:rPr>
                <w:color w:val="FFFFFF" w:themeColor="background1"/>
                <w:sz w:val="24"/>
                <w:szCs w:val="24"/>
              </w:rPr>
              <w:t xml:space="preserve">Vegetarian </w:t>
            </w:r>
          </w:p>
        </w:tc>
        <w:tc>
          <w:tcPr>
            <w:tcW w:w="7654" w:type="dxa"/>
            <w:shd w:val="clear" w:color="auto" w:fill="E1E4EB"/>
            <w:vAlign w:val="center"/>
          </w:tcPr>
          <w:p w:rsidR="00935561" w:rsidRDefault="00935561" w:rsidP="006D188B">
            <w:pPr>
              <w:rPr>
                <w:rFonts w:cstheme="minorHAnsi"/>
                <w:color w:val="000000" w:themeColor="text1"/>
                <w:szCs w:val="24"/>
              </w:rPr>
            </w:pPr>
            <w:r>
              <w:rPr>
                <w:rFonts w:cstheme="minorHAnsi"/>
                <w:color w:val="000000" w:themeColor="text1"/>
                <w:szCs w:val="24"/>
              </w:rPr>
              <w:t>This material is suitable for Vegetarians.</w:t>
            </w:r>
          </w:p>
        </w:tc>
      </w:tr>
      <w:tr w:rsidR="00935561" w:rsidRPr="009F1AF0" w:rsidTr="00F46D9B">
        <w:trPr>
          <w:cantSplit/>
          <w:trHeight w:val="397"/>
        </w:trPr>
        <w:tc>
          <w:tcPr>
            <w:tcW w:w="2660" w:type="dxa"/>
            <w:shd w:val="clear" w:color="auto" w:fill="818CAC"/>
            <w:vAlign w:val="center"/>
          </w:tcPr>
          <w:p w:rsidR="00935561" w:rsidRDefault="00935561" w:rsidP="00B61E66">
            <w:pPr>
              <w:rPr>
                <w:color w:val="FFFFFF" w:themeColor="background1"/>
                <w:sz w:val="24"/>
                <w:szCs w:val="24"/>
              </w:rPr>
            </w:pPr>
            <w:r>
              <w:rPr>
                <w:color w:val="FFFFFF" w:themeColor="background1"/>
                <w:sz w:val="24"/>
                <w:szCs w:val="24"/>
              </w:rPr>
              <w:t xml:space="preserve">Vegan </w:t>
            </w:r>
          </w:p>
        </w:tc>
        <w:tc>
          <w:tcPr>
            <w:tcW w:w="7654" w:type="dxa"/>
            <w:shd w:val="clear" w:color="auto" w:fill="E1E4EB"/>
            <w:vAlign w:val="center"/>
          </w:tcPr>
          <w:p w:rsidR="00935561" w:rsidRDefault="00935561" w:rsidP="006D188B">
            <w:pPr>
              <w:rPr>
                <w:rFonts w:cstheme="minorHAnsi"/>
                <w:color w:val="000000" w:themeColor="text1"/>
                <w:szCs w:val="24"/>
              </w:rPr>
            </w:pPr>
            <w:r>
              <w:rPr>
                <w:rFonts w:cstheme="minorHAnsi"/>
                <w:color w:val="000000" w:themeColor="text1"/>
                <w:szCs w:val="24"/>
              </w:rPr>
              <w:t>This material is suitable for Vegans.</w:t>
            </w:r>
          </w:p>
        </w:tc>
      </w:tr>
      <w:tr w:rsidR="004623F4" w:rsidRPr="009F1AF0" w:rsidTr="00F46D9B">
        <w:trPr>
          <w:cantSplit/>
          <w:trHeight w:val="397"/>
        </w:trPr>
        <w:tc>
          <w:tcPr>
            <w:tcW w:w="2660" w:type="dxa"/>
            <w:shd w:val="clear" w:color="auto" w:fill="818CAC"/>
            <w:vAlign w:val="center"/>
          </w:tcPr>
          <w:p w:rsidR="004623F4" w:rsidRDefault="004623F4" w:rsidP="003243B6">
            <w:pPr>
              <w:rPr>
                <w:color w:val="FFFFFF" w:themeColor="background1"/>
                <w:sz w:val="24"/>
                <w:szCs w:val="24"/>
              </w:rPr>
            </w:pPr>
            <w:r>
              <w:rPr>
                <w:color w:val="FFFFFF" w:themeColor="background1"/>
                <w:sz w:val="24"/>
                <w:szCs w:val="24"/>
              </w:rPr>
              <w:t>Halal</w:t>
            </w:r>
          </w:p>
        </w:tc>
        <w:sdt>
          <w:sdtPr>
            <w:rPr>
              <w:rFonts w:cstheme="minorHAnsi"/>
              <w:color w:val="000000" w:themeColor="text1"/>
              <w:szCs w:val="24"/>
            </w:rPr>
            <w:id w:val="1052036863"/>
            <w:placeholder>
              <w:docPart w:val="EBC39915BEBC4C8FBFFBC486E74B6A93"/>
            </w:placeholder>
          </w:sdtPr>
          <w:sdtEndPr/>
          <w:sdtContent>
            <w:tc>
              <w:tcPr>
                <w:tcW w:w="7654" w:type="dxa"/>
                <w:shd w:val="clear" w:color="auto" w:fill="E1E4EB"/>
                <w:vAlign w:val="center"/>
              </w:tcPr>
              <w:p w:rsidR="004623F4" w:rsidRPr="006D188B" w:rsidRDefault="00665B1A" w:rsidP="00665B1A">
                <w:pPr>
                  <w:rPr>
                    <w:rFonts w:cstheme="minorHAnsi"/>
                    <w:color w:val="000000" w:themeColor="text1"/>
                    <w:szCs w:val="24"/>
                  </w:rPr>
                </w:pPr>
                <w:r>
                  <w:rPr>
                    <w:rFonts w:cstheme="minorHAnsi"/>
                    <w:color w:val="000000" w:themeColor="text1"/>
                    <w:szCs w:val="24"/>
                  </w:rPr>
                  <w:t>This material is not certified Halal</w:t>
                </w:r>
                <w:r w:rsidR="001D3E05">
                  <w:rPr>
                    <w:rFonts w:cstheme="minorHAnsi"/>
                    <w:color w:val="000000" w:themeColor="text1"/>
                    <w:szCs w:val="24"/>
                  </w:rPr>
                  <w:t>.</w:t>
                </w:r>
              </w:p>
            </w:tc>
          </w:sdtContent>
        </w:sdt>
      </w:tr>
      <w:tr w:rsidR="004623F4" w:rsidRPr="009F1AF0" w:rsidTr="00F46D9B">
        <w:trPr>
          <w:cantSplit/>
          <w:trHeight w:val="397"/>
        </w:trPr>
        <w:tc>
          <w:tcPr>
            <w:tcW w:w="2660" w:type="dxa"/>
            <w:shd w:val="clear" w:color="auto" w:fill="818CAC"/>
            <w:vAlign w:val="center"/>
          </w:tcPr>
          <w:p w:rsidR="004623F4" w:rsidRDefault="004623F4" w:rsidP="003243B6">
            <w:pPr>
              <w:rPr>
                <w:color w:val="FFFFFF" w:themeColor="background1"/>
                <w:sz w:val="24"/>
                <w:szCs w:val="24"/>
              </w:rPr>
            </w:pPr>
            <w:r>
              <w:rPr>
                <w:color w:val="FFFFFF" w:themeColor="background1"/>
                <w:sz w:val="24"/>
                <w:szCs w:val="24"/>
              </w:rPr>
              <w:t xml:space="preserve">Kosher  </w:t>
            </w:r>
          </w:p>
        </w:tc>
        <w:sdt>
          <w:sdtPr>
            <w:rPr>
              <w:rFonts w:cstheme="minorHAnsi"/>
              <w:color w:val="000000" w:themeColor="text1"/>
              <w:szCs w:val="24"/>
            </w:rPr>
            <w:id w:val="1862166734"/>
            <w:placeholder>
              <w:docPart w:val="539896523E87436DB29A7075BE80A15A"/>
            </w:placeholder>
          </w:sdtPr>
          <w:sdtEndPr/>
          <w:sdtContent>
            <w:tc>
              <w:tcPr>
                <w:tcW w:w="7654" w:type="dxa"/>
                <w:shd w:val="clear" w:color="auto" w:fill="E1E4EB"/>
                <w:vAlign w:val="center"/>
              </w:tcPr>
              <w:p w:rsidR="004623F4" w:rsidRPr="006D188B" w:rsidRDefault="00B84215" w:rsidP="00665B1A">
                <w:pPr>
                  <w:rPr>
                    <w:rFonts w:cstheme="minorHAnsi"/>
                    <w:color w:val="000000" w:themeColor="text1"/>
                    <w:szCs w:val="24"/>
                  </w:rPr>
                </w:pPr>
                <w:r>
                  <w:rPr>
                    <w:rFonts w:cstheme="minorHAnsi"/>
                    <w:color w:val="000000" w:themeColor="text1"/>
                    <w:szCs w:val="24"/>
                  </w:rPr>
                  <w:t>C</w:t>
                </w:r>
                <w:r w:rsidR="001D3E05">
                  <w:rPr>
                    <w:rFonts w:cstheme="minorHAnsi"/>
                    <w:color w:val="000000" w:themeColor="text1"/>
                    <w:szCs w:val="24"/>
                  </w:rPr>
                  <w:t xml:space="preserve">ertified </w:t>
                </w:r>
                <w:r w:rsidR="00665B1A">
                  <w:rPr>
                    <w:rFonts w:cstheme="minorHAnsi"/>
                    <w:color w:val="000000" w:themeColor="text1"/>
                    <w:szCs w:val="24"/>
                  </w:rPr>
                  <w:t>Kosher</w:t>
                </w:r>
                <w:r w:rsidR="001D3E05">
                  <w:rPr>
                    <w:rFonts w:cstheme="minorHAnsi"/>
                    <w:color w:val="000000" w:themeColor="text1"/>
                    <w:szCs w:val="24"/>
                  </w:rPr>
                  <w:t>.</w:t>
                </w:r>
              </w:p>
            </w:tc>
          </w:sdtContent>
        </w:sdt>
      </w:tr>
      <w:tr w:rsidR="004623F4" w:rsidRPr="009F1AF0" w:rsidTr="00F46D9B">
        <w:trPr>
          <w:cantSplit/>
          <w:trHeight w:val="397"/>
        </w:trPr>
        <w:tc>
          <w:tcPr>
            <w:tcW w:w="2660" w:type="dxa"/>
            <w:shd w:val="clear" w:color="auto" w:fill="818CAC"/>
            <w:vAlign w:val="center"/>
          </w:tcPr>
          <w:sdt>
            <w:sdtPr>
              <w:rPr>
                <w:color w:val="FFFFFF" w:themeColor="background1"/>
                <w:sz w:val="24"/>
                <w:szCs w:val="24"/>
              </w:rPr>
              <w:id w:val="-1082364769"/>
              <w:placeholder>
                <w:docPart w:val="1709A26ED8A64151B3EB69DBE1A3F0B7"/>
              </w:placeholder>
            </w:sdtPr>
            <w:sdtEndPr/>
            <w:sdtContent>
              <w:p w:rsidR="004623F4" w:rsidRPr="00BC7606" w:rsidRDefault="004623F4" w:rsidP="00B61E66">
                <w:pPr>
                  <w:rPr>
                    <w:color w:val="FFFFFF" w:themeColor="background1"/>
                    <w:sz w:val="24"/>
                    <w:szCs w:val="24"/>
                  </w:rPr>
                </w:pPr>
                <w:r>
                  <w:rPr>
                    <w:color w:val="FFFFFF" w:themeColor="background1"/>
                    <w:sz w:val="24"/>
                    <w:szCs w:val="24"/>
                  </w:rPr>
                  <w:t>Heavy Metals</w:t>
                </w:r>
              </w:p>
            </w:sdtContent>
          </w:sdt>
        </w:tc>
        <w:sdt>
          <w:sdtPr>
            <w:rPr>
              <w:rFonts w:cstheme="minorHAnsi"/>
              <w:color w:val="000000" w:themeColor="text1"/>
              <w:szCs w:val="24"/>
            </w:rPr>
            <w:id w:val="1949732942"/>
            <w:placeholder>
              <w:docPart w:val="1709A26ED8A64151B3EB69DBE1A3F0B7"/>
            </w:placeholder>
          </w:sdtPr>
          <w:sdtEndPr/>
          <w:sdtContent>
            <w:tc>
              <w:tcPr>
                <w:tcW w:w="7654" w:type="dxa"/>
                <w:shd w:val="clear" w:color="auto" w:fill="E1E4EB"/>
                <w:vAlign w:val="center"/>
              </w:tcPr>
              <w:p w:rsidR="004623F4" w:rsidRPr="006D188B" w:rsidRDefault="00665B1A" w:rsidP="006D188B">
                <w:pPr>
                  <w:rPr>
                    <w:rFonts w:cstheme="minorHAnsi"/>
                    <w:color w:val="000000" w:themeColor="text1"/>
                    <w:szCs w:val="24"/>
                  </w:rPr>
                </w:pPr>
                <w:r w:rsidRPr="00665B1A">
                  <w:rPr>
                    <w:rFonts w:cstheme="minorHAnsi"/>
                    <w:color w:val="000000" w:themeColor="text1"/>
                    <w:szCs w:val="24"/>
                  </w:rPr>
                  <w:t>Not tested routinely, but historic testing has shown results to be well within EU limits.</w:t>
                </w:r>
              </w:p>
            </w:tc>
          </w:sdtContent>
        </w:sdt>
      </w:tr>
      <w:tr w:rsidR="00FB1C66" w:rsidRPr="009F1AF0" w:rsidTr="00F46D9B">
        <w:trPr>
          <w:cantSplit/>
          <w:trHeight w:val="397"/>
        </w:trPr>
        <w:tc>
          <w:tcPr>
            <w:tcW w:w="2660" w:type="dxa"/>
            <w:shd w:val="clear" w:color="auto" w:fill="818CAC"/>
            <w:vAlign w:val="center"/>
          </w:tcPr>
          <w:sdt>
            <w:sdtPr>
              <w:rPr>
                <w:color w:val="FFFFFF" w:themeColor="background1"/>
                <w:sz w:val="24"/>
                <w:szCs w:val="24"/>
              </w:rPr>
              <w:id w:val="-1647963285"/>
              <w:placeholder>
                <w:docPart w:val="54EF47AC34AB47D5A5DD7A93FF02398A"/>
              </w:placeholder>
            </w:sdtPr>
            <w:sdtEndPr/>
            <w:sdtContent>
              <w:p w:rsidR="00FB1C66" w:rsidRPr="00BC7606" w:rsidRDefault="00FB1C66" w:rsidP="00B61E66">
                <w:pPr>
                  <w:rPr>
                    <w:color w:val="FFFFFF" w:themeColor="background1"/>
                    <w:sz w:val="24"/>
                    <w:szCs w:val="24"/>
                  </w:rPr>
                </w:pPr>
                <w:r>
                  <w:rPr>
                    <w:color w:val="FFFFFF" w:themeColor="background1"/>
                    <w:sz w:val="24"/>
                    <w:szCs w:val="24"/>
                  </w:rPr>
                  <w:t xml:space="preserve">Animal Testing </w:t>
                </w:r>
              </w:p>
            </w:sdtContent>
          </w:sdt>
        </w:tc>
        <w:sdt>
          <w:sdtPr>
            <w:rPr>
              <w:rFonts w:cstheme="minorHAnsi"/>
              <w:color w:val="000000" w:themeColor="text1"/>
              <w:szCs w:val="24"/>
            </w:rPr>
            <w:id w:val="875590319"/>
            <w:placeholder>
              <w:docPart w:val="49EC3585B86F4D04A4CFBF1169D0D774"/>
            </w:placeholder>
          </w:sdtPr>
          <w:sdtEndPr/>
          <w:sdtContent>
            <w:tc>
              <w:tcPr>
                <w:tcW w:w="7654" w:type="dxa"/>
                <w:shd w:val="clear" w:color="auto" w:fill="E1E4EB"/>
                <w:vAlign w:val="center"/>
              </w:tcPr>
              <w:p w:rsidR="00FB1C66" w:rsidRPr="006D188B" w:rsidRDefault="00FB1C66" w:rsidP="003D429A">
                <w:pPr>
                  <w:rPr>
                    <w:rFonts w:cstheme="minorHAnsi"/>
                    <w:color w:val="000000" w:themeColor="text1"/>
                    <w:szCs w:val="24"/>
                  </w:rPr>
                </w:pPr>
                <w:r w:rsidRPr="006D188B">
                  <w:rPr>
                    <w:rFonts w:cstheme="minorHAnsi"/>
                    <w:color w:val="000000" w:themeColor="text1"/>
                    <w:szCs w:val="24"/>
                  </w:rPr>
                  <w:t>We h</w:t>
                </w:r>
                <w:r>
                  <w:rPr>
                    <w:rFonts w:cstheme="minorHAnsi"/>
                    <w:color w:val="000000" w:themeColor="text1"/>
                    <w:szCs w:val="24"/>
                  </w:rPr>
                  <w:t>ereby certify that this material</w:t>
                </w:r>
                <w:r w:rsidRPr="006D188B">
                  <w:rPr>
                    <w:rFonts w:cstheme="minorHAnsi"/>
                    <w:color w:val="000000" w:themeColor="text1"/>
                    <w:szCs w:val="24"/>
                  </w:rPr>
                  <w:t xml:space="preserve"> has not been tested on animals either by us or by the producer or anyone else in the supply chain. </w:t>
                </w:r>
              </w:p>
              <w:p w:rsidR="00FB1C66" w:rsidRPr="006D188B" w:rsidRDefault="00FB1C66" w:rsidP="003D429A">
                <w:pPr>
                  <w:rPr>
                    <w:rFonts w:cstheme="minorHAnsi"/>
                    <w:color w:val="000000" w:themeColor="text1"/>
                    <w:szCs w:val="24"/>
                  </w:rPr>
                </w:pPr>
                <w:r w:rsidRPr="006D188B">
                  <w:rPr>
                    <w:rFonts w:cstheme="minorHAnsi"/>
                    <w:color w:val="000000" w:themeColor="text1"/>
                    <w:szCs w:val="24"/>
                  </w:rPr>
                  <w:t>“Has not been tested” means that we have not tested ourselves nor has any third party been commissioned to test on our behalf. Reference to any testing in literature to which we associate directly or indirectly is based on reported industry data in the public domain and does not indicate any animal testing associated to this source of this ingredient.</w:t>
                </w:r>
              </w:p>
              <w:p w:rsidR="00FB1C66" w:rsidRPr="006D188B" w:rsidRDefault="00FB1C66" w:rsidP="003D429A">
                <w:pPr>
                  <w:rPr>
                    <w:rFonts w:cstheme="minorHAnsi"/>
                    <w:color w:val="000000" w:themeColor="text1"/>
                    <w:szCs w:val="24"/>
                  </w:rPr>
                </w:pPr>
                <w:r w:rsidRPr="006D188B">
                  <w:rPr>
                    <w:rFonts w:cstheme="minorHAnsi"/>
                    <w:color w:val="000000" w:themeColor="text1"/>
                    <w:szCs w:val="24"/>
                  </w:rPr>
                  <w:t>This statement applies to all common cut off periods in force in the cosmetics industry and specifically a period not less than 15 years lapsed from date of this statement.</w:t>
                </w:r>
              </w:p>
              <w:p w:rsidR="00FB1C66" w:rsidRPr="006D188B" w:rsidRDefault="00FB1C66" w:rsidP="003D429A">
                <w:pPr>
                  <w:rPr>
                    <w:rFonts w:cstheme="minorHAnsi"/>
                    <w:color w:val="000000" w:themeColor="text1"/>
                    <w:szCs w:val="24"/>
                  </w:rPr>
                </w:pPr>
                <w:r w:rsidRPr="006D188B">
                  <w:rPr>
                    <w:rFonts w:cstheme="minorHAnsi"/>
                    <w:color w:val="000000" w:themeColor="text1"/>
                    <w:szCs w:val="24"/>
                  </w:rPr>
                  <w:t>We further declare that this material does not derive from animal source nor have animal products been used in its manufacture. Furthermore animal products do not form part of the product range handled or processed on the plant / equipment producing this item.</w:t>
                </w:r>
              </w:p>
            </w:tc>
          </w:sdtContent>
        </w:sdt>
      </w:tr>
      <w:tr w:rsidR="004623F4" w:rsidRPr="009F1AF0" w:rsidTr="00F46D9B">
        <w:trPr>
          <w:cantSplit/>
          <w:trHeight w:val="397"/>
        </w:trPr>
        <w:tc>
          <w:tcPr>
            <w:tcW w:w="2660" w:type="dxa"/>
            <w:shd w:val="clear" w:color="auto" w:fill="818CAC"/>
            <w:vAlign w:val="center"/>
          </w:tcPr>
          <w:sdt>
            <w:sdtPr>
              <w:rPr>
                <w:color w:val="FFFFFF" w:themeColor="background1"/>
                <w:sz w:val="24"/>
                <w:szCs w:val="24"/>
              </w:rPr>
              <w:id w:val="-2002573844"/>
              <w:placeholder>
                <w:docPart w:val="0F368D6A15014882B03DC334A9A79921"/>
              </w:placeholder>
            </w:sdtPr>
            <w:sdtEndPr/>
            <w:sdtContent>
              <w:p w:rsidR="004623F4" w:rsidRPr="00BC7606" w:rsidRDefault="00CC12D4" w:rsidP="00B61E66">
                <w:pPr>
                  <w:rPr>
                    <w:color w:val="FFFFFF" w:themeColor="background1"/>
                    <w:sz w:val="24"/>
                    <w:szCs w:val="24"/>
                  </w:rPr>
                </w:pPr>
                <w:r>
                  <w:rPr>
                    <w:color w:val="FFFFFF" w:themeColor="background1"/>
                    <w:sz w:val="24"/>
                    <w:szCs w:val="24"/>
                  </w:rPr>
                  <w:t xml:space="preserve">Californian </w:t>
                </w:r>
                <w:r w:rsidR="004623F4">
                  <w:rPr>
                    <w:color w:val="FFFFFF" w:themeColor="background1"/>
                    <w:sz w:val="24"/>
                    <w:szCs w:val="24"/>
                  </w:rPr>
                  <w:t xml:space="preserve">Proposition 65 </w:t>
                </w:r>
              </w:p>
            </w:sdtContent>
          </w:sdt>
        </w:tc>
        <w:sdt>
          <w:sdtPr>
            <w:rPr>
              <w:rFonts w:cstheme="minorHAnsi"/>
              <w:color w:val="000000" w:themeColor="text1"/>
              <w:szCs w:val="24"/>
            </w:rPr>
            <w:id w:val="-1737627290"/>
            <w:placeholder>
              <w:docPart w:val="6899573BBCC3403EA1C019DB9058711B"/>
            </w:placeholder>
          </w:sdtPr>
          <w:sdtEndPr/>
          <w:sdtContent>
            <w:tc>
              <w:tcPr>
                <w:tcW w:w="7654" w:type="dxa"/>
                <w:shd w:val="clear" w:color="auto" w:fill="E1E4EB"/>
                <w:vAlign w:val="center"/>
              </w:tcPr>
              <w:p w:rsidR="004623F4" w:rsidRPr="006D188B" w:rsidRDefault="00C9110D" w:rsidP="00B13926">
                <w:pPr>
                  <w:rPr>
                    <w:rFonts w:cstheme="minorHAnsi"/>
                    <w:color w:val="000000" w:themeColor="text1"/>
                    <w:szCs w:val="24"/>
                  </w:rPr>
                </w:pPr>
                <w:r>
                  <w:rPr>
                    <w:rFonts w:cstheme="minorHAnsi"/>
                    <w:color w:val="000000" w:themeColor="text1"/>
                    <w:szCs w:val="24"/>
                  </w:rPr>
                  <w:t>Contains Estragole</w:t>
                </w:r>
                <w:r w:rsidR="00B13926">
                  <w:rPr>
                    <w:rFonts w:cstheme="minorHAnsi"/>
                    <w:color w:val="000000" w:themeColor="text1"/>
                    <w:szCs w:val="24"/>
                  </w:rPr>
                  <w:t xml:space="preserve"> and Myrcene / B-Myrcene</w:t>
                </w:r>
                <w:r>
                  <w:rPr>
                    <w:rFonts w:cstheme="minorHAnsi"/>
                    <w:color w:val="000000" w:themeColor="text1"/>
                    <w:szCs w:val="24"/>
                  </w:rPr>
                  <w:t xml:space="preserve"> which </w:t>
                </w:r>
                <w:r w:rsidR="00B13926">
                  <w:rPr>
                    <w:rFonts w:cstheme="minorHAnsi"/>
                    <w:color w:val="000000" w:themeColor="text1"/>
                    <w:szCs w:val="24"/>
                  </w:rPr>
                  <w:t>are</w:t>
                </w:r>
                <w:r>
                  <w:rPr>
                    <w:rFonts w:cstheme="minorHAnsi"/>
                    <w:color w:val="000000" w:themeColor="text1"/>
                    <w:szCs w:val="24"/>
                  </w:rPr>
                  <w:t xml:space="preserve"> listed on California Proposition 65.</w:t>
                </w:r>
              </w:p>
            </w:tc>
          </w:sdtContent>
        </w:sdt>
      </w:tr>
      <w:tr w:rsidR="004623F4" w:rsidRPr="009F1AF0" w:rsidTr="00F46D9B">
        <w:trPr>
          <w:cantSplit/>
          <w:trHeight w:val="397"/>
        </w:trPr>
        <w:tc>
          <w:tcPr>
            <w:tcW w:w="2660" w:type="dxa"/>
            <w:shd w:val="clear" w:color="auto" w:fill="818CAC"/>
            <w:vAlign w:val="center"/>
          </w:tcPr>
          <w:sdt>
            <w:sdtPr>
              <w:rPr>
                <w:color w:val="FFFFFF" w:themeColor="background1"/>
                <w:sz w:val="24"/>
                <w:szCs w:val="24"/>
              </w:rPr>
              <w:id w:val="267206695"/>
              <w:placeholder>
                <w:docPart w:val="0CA71EFD2E1E48A9947D2FC09594FEC1"/>
              </w:placeholder>
            </w:sdtPr>
            <w:sdtEndPr/>
            <w:sdtContent>
              <w:p w:rsidR="004623F4" w:rsidRPr="00BC7606" w:rsidRDefault="004623F4" w:rsidP="002079CC">
                <w:pPr>
                  <w:rPr>
                    <w:color w:val="FFFFFF" w:themeColor="background1"/>
                    <w:sz w:val="24"/>
                    <w:szCs w:val="24"/>
                  </w:rPr>
                </w:pPr>
                <w:r>
                  <w:rPr>
                    <w:color w:val="FFFFFF" w:themeColor="background1"/>
                    <w:sz w:val="24"/>
                    <w:szCs w:val="24"/>
                  </w:rPr>
                  <w:t xml:space="preserve">Microbiology  </w:t>
                </w:r>
              </w:p>
            </w:sdtContent>
          </w:sdt>
        </w:tc>
        <w:sdt>
          <w:sdtPr>
            <w:rPr>
              <w:rFonts w:cstheme="minorHAnsi"/>
              <w:color w:val="000000" w:themeColor="text1"/>
              <w:szCs w:val="24"/>
            </w:rPr>
            <w:id w:val="905640456"/>
            <w:placeholder>
              <w:docPart w:val="A0F8E86FA0DF4DC4BA07893E7F90D801"/>
            </w:placeholder>
          </w:sdtPr>
          <w:sdtEndPr/>
          <w:sdtContent>
            <w:tc>
              <w:tcPr>
                <w:tcW w:w="7654" w:type="dxa"/>
                <w:shd w:val="clear" w:color="auto" w:fill="E1E4EB"/>
                <w:vAlign w:val="center"/>
              </w:tcPr>
              <w:p w:rsidR="004623F4" w:rsidRPr="006D188B" w:rsidRDefault="001D3E05" w:rsidP="00ED438F">
                <w:pPr>
                  <w:rPr>
                    <w:rFonts w:cstheme="minorHAnsi"/>
                    <w:color w:val="000000" w:themeColor="text1"/>
                    <w:szCs w:val="24"/>
                  </w:rPr>
                </w:pPr>
                <w:r>
                  <w:rPr>
                    <w:rFonts w:cstheme="minorHAnsi"/>
                    <w:color w:val="000000" w:themeColor="text1"/>
                    <w:szCs w:val="24"/>
                  </w:rPr>
                  <w:t xml:space="preserve">Due to </w:t>
                </w:r>
                <w:r w:rsidR="004623F4">
                  <w:rPr>
                    <w:rFonts w:cstheme="minorHAnsi"/>
                    <w:color w:val="000000" w:themeColor="text1"/>
                    <w:szCs w:val="24"/>
                  </w:rPr>
                  <w:t>th</w:t>
                </w:r>
                <w:r>
                  <w:rPr>
                    <w:rFonts w:cstheme="minorHAnsi"/>
                    <w:color w:val="000000" w:themeColor="text1"/>
                    <w:szCs w:val="24"/>
                  </w:rPr>
                  <w:t>e</w:t>
                </w:r>
                <w:r w:rsidR="004623F4">
                  <w:rPr>
                    <w:rFonts w:cstheme="minorHAnsi"/>
                    <w:color w:val="000000" w:themeColor="text1"/>
                    <w:szCs w:val="24"/>
                  </w:rPr>
                  <w:t xml:space="preserve"> nature of th</w:t>
                </w:r>
                <w:r w:rsidR="00ED438F">
                  <w:rPr>
                    <w:rFonts w:cstheme="minorHAnsi"/>
                    <w:color w:val="000000" w:themeColor="text1"/>
                    <w:szCs w:val="24"/>
                  </w:rPr>
                  <w:t>is product</w:t>
                </w:r>
                <w:r w:rsidR="004623F4">
                  <w:rPr>
                    <w:rFonts w:cstheme="minorHAnsi"/>
                    <w:color w:val="000000" w:themeColor="text1"/>
                    <w:szCs w:val="24"/>
                  </w:rPr>
                  <w:t xml:space="preserve"> </w:t>
                </w:r>
                <w:r w:rsidR="00A1225A">
                  <w:rPr>
                    <w:rFonts w:cstheme="minorHAnsi"/>
                    <w:color w:val="000000" w:themeColor="text1"/>
                    <w:szCs w:val="24"/>
                  </w:rPr>
                  <w:t xml:space="preserve">(waterless system) </w:t>
                </w:r>
                <w:r w:rsidR="004623F4">
                  <w:rPr>
                    <w:rFonts w:cstheme="minorHAnsi"/>
                    <w:color w:val="000000" w:themeColor="text1"/>
                    <w:szCs w:val="24"/>
                  </w:rPr>
                  <w:t>– no microbiological activity will be present in the oil.</w:t>
                </w:r>
              </w:p>
            </w:tc>
          </w:sdtContent>
        </w:sdt>
      </w:tr>
      <w:tr w:rsidR="004623F4" w:rsidRPr="009F1AF0" w:rsidTr="00F46D9B">
        <w:trPr>
          <w:cantSplit/>
          <w:trHeight w:val="397"/>
        </w:trPr>
        <w:tc>
          <w:tcPr>
            <w:tcW w:w="2660" w:type="dxa"/>
            <w:shd w:val="clear" w:color="auto" w:fill="818CAC"/>
            <w:vAlign w:val="center"/>
          </w:tcPr>
          <w:sdt>
            <w:sdtPr>
              <w:rPr>
                <w:color w:val="FFFFFF" w:themeColor="background1"/>
                <w:sz w:val="24"/>
                <w:szCs w:val="24"/>
              </w:rPr>
              <w:id w:val="1838957646"/>
              <w:placeholder>
                <w:docPart w:val="8560C5A5DB204A69BDD2588379FD1D42"/>
              </w:placeholder>
            </w:sdtPr>
            <w:sdtEndPr/>
            <w:sdtContent>
              <w:p w:rsidR="004623F4" w:rsidRPr="00BC7606" w:rsidRDefault="004A5A2B" w:rsidP="00CC12D4">
                <w:pPr>
                  <w:rPr>
                    <w:color w:val="FFFFFF" w:themeColor="background1"/>
                    <w:sz w:val="24"/>
                    <w:szCs w:val="24"/>
                  </w:rPr>
                </w:pPr>
                <w:r w:rsidRPr="004A5A2B">
                  <w:rPr>
                    <w:color w:val="FFFFFF" w:themeColor="background1"/>
                    <w:sz w:val="24"/>
                    <w:szCs w:val="24"/>
                  </w:rPr>
                  <w:t xml:space="preserve">Regulation 1333/2008 </w:t>
                </w:r>
                <w:r w:rsidR="00CC12D4">
                  <w:rPr>
                    <w:color w:val="FFFFFF" w:themeColor="background1"/>
                    <w:sz w:val="24"/>
                    <w:szCs w:val="24"/>
                  </w:rPr>
                  <w:t>Food Use</w:t>
                </w:r>
                <w:r w:rsidR="004623F4">
                  <w:rPr>
                    <w:color w:val="FFFFFF" w:themeColor="background1"/>
                    <w:sz w:val="24"/>
                    <w:szCs w:val="24"/>
                  </w:rPr>
                  <w:t xml:space="preserve"> </w:t>
                </w:r>
              </w:p>
            </w:sdtContent>
          </w:sdt>
        </w:tc>
        <w:sdt>
          <w:sdtPr>
            <w:rPr>
              <w:rFonts w:cstheme="minorHAnsi"/>
              <w:color w:val="000000" w:themeColor="text1"/>
              <w:szCs w:val="24"/>
            </w:rPr>
            <w:id w:val="-1418016595"/>
            <w:placeholder>
              <w:docPart w:val="27E64AF9E2624F119B50F3155F5BD985"/>
            </w:placeholder>
          </w:sdtPr>
          <w:sdtEndPr/>
          <w:sdtContent>
            <w:tc>
              <w:tcPr>
                <w:tcW w:w="7654" w:type="dxa"/>
                <w:shd w:val="clear" w:color="auto" w:fill="E1E4EB"/>
                <w:vAlign w:val="center"/>
              </w:tcPr>
              <w:p w:rsidR="004623F4" w:rsidRPr="006D188B" w:rsidRDefault="00CC12D4" w:rsidP="00C9110D">
                <w:pPr>
                  <w:rPr>
                    <w:rFonts w:cstheme="minorHAnsi"/>
                    <w:color w:val="000000" w:themeColor="text1"/>
                    <w:szCs w:val="24"/>
                  </w:rPr>
                </w:pPr>
                <w:r>
                  <w:rPr>
                    <w:rFonts w:cstheme="minorHAnsi"/>
                    <w:color w:val="000000" w:themeColor="text1"/>
                    <w:szCs w:val="24"/>
                  </w:rPr>
                  <w:t>C</w:t>
                </w:r>
                <w:r w:rsidRPr="00CC12D4">
                  <w:rPr>
                    <w:rFonts w:cstheme="minorHAnsi"/>
                    <w:color w:val="000000" w:themeColor="text1"/>
                    <w:szCs w:val="24"/>
                  </w:rPr>
                  <w:t>onform</w:t>
                </w:r>
                <w:r>
                  <w:rPr>
                    <w:rFonts w:cstheme="minorHAnsi"/>
                    <w:color w:val="000000" w:themeColor="text1"/>
                    <w:szCs w:val="24"/>
                  </w:rPr>
                  <w:t>s</w:t>
                </w:r>
                <w:r w:rsidRPr="00CC12D4">
                  <w:rPr>
                    <w:rFonts w:cstheme="minorHAnsi"/>
                    <w:color w:val="000000" w:themeColor="text1"/>
                    <w:szCs w:val="24"/>
                  </w:rPr>
                  <w:t xml:space="preserve"> to Regulation 1333/2008</w:t>
                </w:r>
                <w:r>
                  <w:rPr>
                    <w:rFonts w:cstheme="minorHAnsi"/>
                    <w:color w:val="000000" w:themeColor="text1"/>
                    <w:szCs w:val="24"/>
                  </w:rPr>
                  <w:t xml:space="preserve"> and is suitable for food flavouring use, subject to all the usual formulation considerations. FEMA 2</w:t>
                </w:r>
                <w:r w:rsidR="00C9110D">
                  <w:rPr>
                    <w:rFonts w:cstheme="minorHAnsi"/>
                    <w:color w:val="000000" w:themeColor="text1"/>
                    <w:szCs w:val="24"/>
                  </w:rPr>
                  <w:t>508</w:t>
                </w:r>
              </w:p>
            </w:tc>
          </w:sdtContent>
        </w:sdt>
      </w:tr>
      <w:tr w:rsidR="00CC12D4" w:rsidRPr="009F1AF0" w:rsidTr="00F46D9B">
        <w:trPr>
          <w:cantSplit/>
          <w:trHeight w:val="397"/>
        </w:trPr>
        <w:tc>
          <w:tcPr>
            <w:tcW w:w="2660" w:type="dxa"/>
            <w:shd w:val="clear" w:color="auto" w:fill="818CAC"/>
            <w:vAlign w:val="center"/>
          </w:tcPr>
          <w:p w:rsidR="00CC12D4" w:rsidRDefault="004A5A2B" w:rsidP="002079CC">
            <w:pPr>
              <w:rPr>
                <w:color w:val="FFFFFF" w:themeColor="background1"/>
                <w:sz w:val="24"/>
                <w:szCs w:val="24"/>
              </w:rPr>
            </w:pPr>
            <w:r w:rsidRPr="004A5A2B">
              <w:rPr>
                <w:color w:val="FFFFFF" w:themeColor="background1"/>
                <w:sz w:val="24"/>
                <w:szCs w:val="24"/>
              </w:rPr>
              <w:t xml:space="preserve">Regulation </w:t>
            </w:r>
            <w:r>
              <w:rPr>
                <w:color w:val="FFFFFF" w:themeColor="background1"/>
                <w:sz w:val="24"/>
                <w:szCs w:val="24"/>
              </w:rPr>
              <w:t xml:space="preserve">EC </w:t>
            </w:r>
            <w:r w:rsidRPr="004A5A2B">
              <w:rPr>
                <w:color w:val="FFFFFF" w:themeColor="background1"/>
                <w:sz w:val="24"/>
                <w:szCs w:val="24"/>
              </w:rPr>
              <w:t>1223/2009</w:t>
            </w:r>
          </w:p>
        </w:tc>
        <w:tc>
          <w:tcPr>
            <w:tcW w:w="7654" w:type="dxa"/>
            <w:shd w:val="clear" w:color="auto" w:fill="E1E4EB"/>
            <w:vAlign w:val="center"/>
          </w:tcPr>
          <w:p w:rsidR="00CC12D4" w:rsidRDefault="004A5A2B" w:rsidP="001D3E05">
            <w:pPr>
              <w:rPr>
                <w:rFonts w:cstheme="minorHAnsi"/>
                <w:color w:val="000000" w:themeColor="text1"/>
                <w:szCs w:val="24"/>
              </w:rPr>
            </w:pPr>
            <w:r w:rsidRPr="004A5A2B">
              <w:rPr>
                <w:rFonts w:cstheme="minorHAnsi"/>
                <w:color w:val="000000" w:themeColor="text1"/>
                <w:szCs w:val="24"/>
              </w:rPr>
              <w:t>We hereby confirm that th</w:t>
            </w:r>
            <w:r>
              <w:rPr>
                <w:rFonts w:cstheme="minorHAnsi"/>
                <w:color w:val="000000" w:themeColor="text1"/>
                <w:szCs w:val="24"/>
              </w:rPr>
              <w:t>is material is</w:t>
            </w:r>
            <w:r w:rsidRPr="004A5A2B">
              <w:rPr>
                <w:rFonts w:cstheme="minorHAnsi"/>
                <w:color w:val="000000" w:themeColor="text1"/>
                <w:szCs w:val="24"/>
              </w:rPr>
              <w:t xml:space="preserve"> acceptable for use in cosmetic applications governed by Cosmetic Regulation EC 1223/2009</w:t>
            </w:r>
            <w:r w:rsidR="001D3E05">
              <w:rPr>
                <w:rFonts w:cstheme="minorHAnsi"/>
                <w:color w:val="000000" w:themeColor="text1"/>
                <w:szCs w:val="24"/>
              </w:rPr>
              <w:t xml:space="preserve">. </w:t>
            </w:r>
            <w:r w:rsidRPr="004A5A2B">
              <w:rPr>
                <w:rFonts w:cstheme="minorHAnsi"/>
                <w:color w:val="000000" w:themeColor="text1"/>
                <w:szCs w:val="24"/>
              </w:rPr>
              <w:t xml:space="preserve"> </w:t>
            </w:r>
            <w:r w:rsidR="001D3E05">
              <w:rPr>
                <w:rFonts w:cstheme="minorHAnsi"/>
                <w:color w:val="000000" w:themeColor="text1"/>
                <w:szCs w:val="24"/>
              </w:rPr>
              <w:t>W</w:t>
            </w:r>
            <w:r w:rsidRPr="004A5A2B">
              <w:rPr>
                <w:rFonts w:cstheme="minorHAnsi"/>
                <w:color w:val="000000" w:themeColor="text1"/>
                <w:szCs w:val="24"/>
              </w:rPr>
              <w:t>e further confirm th</w:t>
            </w:r>
            <w:r>
              <w:rPr>
                <w:rFonts w:cstheme="minorHAnsi"/>
                <w:color w:val="000000" w:themeColor="text1"/>
                <w:szCs w:val="24"/>
              </w:rPr>
              <w:t>i</w:t>
            </w:r>
            <w:r w:rsidRPr="004A5A2B">
              <w:rPr>
                <w:rFonts w:cstheme="minorHAnsi"/>
                <w:color w:val="000000" w:themeColor="text1"/>
                <w:szCs w:val="24"/>
              </w:rPr>
              <w:t>s material</w:t>
            </w:r>
            <w:r>
              <w:rPr>
                <w:rFonts w:cstheme="minorHAnsi"/>
                <w:color w:val="000000" w:themeColor="text1"/>
                <w:szCs w:val="24"/>
              </w:rPr>
              <w:t xml:space="preserve"> does not </w:t>
            </w:r>
            <w:r w:rsidRPr="004A5A2B">
              <w:rPr>
                <w:rFonts w:cstheme="minorHAnsi"/>
                <w:color w:val="000000" w:themeColor="text1"/>
                <w:szCs w:val="24"/>
              </w:rPr>
              <w:t>contain any components indicated as prohibited and any components listed as restricted will be indicted on the corresponding Cosmetic Alle</w:t>
            </w:r>
            <w:r w:rsidR="00DC3A27">
              <w:rPr>
                <w:rFonts w:cstheme="minorHAnsi"/>
                <w:color w:val="000000" w:themeColor="text1"/>
                <w:szCs w:val="24"/>
              </w:rPr>
              <w:t>r</w:t>
            </w:r>
            <w:r w:rsidRPr="004A5A2B">
              <w:rPr>
                <w:rFonts w:cstheme="minorHAnsi"/>
                <w:color w:val="000000" w:themeColor="text1"/>
                <w:szCs w:val="24"/>
              </w:rPr>
              <w:t>gens Declaration or IFRA certificate.</w:t>
            </w:r>
          </w:p>
        </w:tc>
      </w:tr>
      <w:tr w:rsidR="004623F4" w:rsidRPr="009F1AF0" w:rsidTr="00F46D9B">
        <w:trPr>
          <w:cantSplit/>
          <w:trHeight w:val="397"/>
        </w:trPr>
        <w:tc>
          <w:tcPr>
            <w:tcW w:w="2660" w:type="dxa"/>
            <w:shd w:val="clear" w:color="auto" w:fill="818CAC"/>
            <w:vAlign w:val="center"/>
          </w:tcPr>
          <w:sdt>
            <w:sdtPr>
              <w:rPr>
                <w:color w:val="FFFFFF" w:themeColor="background1"/>
                <w:sz w:val="24"/>
                <w:szCs w:val="24"/>
              </w:rPr>
              <w:id w:val="-994795888"/>
              <w:placeholder>
                <w:docPart w:val="61439AD6EA2F48CAB88E234C8F8ED8FF"/>
              </w:placeholder>
            </w:sdtPr>
            <w:sdtEndPr/>
            <w:sdtContent>
              <w:p w:rsidR="004623F4" w:rsidRPr="00BC7606" w:rsidRDefault="004623F4" w:rsidP="002079CC">
                <w:pPr>
                  <w:rPr>
                    <w:color w:val="FFFFFF" w:themeColor="background1"/>
                    <w:sz w:val="24"/>
                    <w:szCs w:val="24"/>
                  </w:rPr>
                </w:pPr>
                <w:r>
                  <w:rPr>
                    <w:color w:val="FFFFFF" w:themeColor="background1"/>
                    <w:sz w:val="24"/>
                    <w:szCs w:val="24"/>
                  </w:rPr>
                  <w:t xml:space="preserve">UV Filter </w:t>
                </w:r>
              </w:p>
            </w:sdtContent>
          </w:sdt>
        </w:tc>
        <w:sdt>
          <w:sdtPr>
            <w:rPr>
              <w:rFonts w:cstheme="minorHAnsi"/>
              <w:color w:val="000000" w:themeColor="text1"/>
              <w:szCs w:val="24"/>
            </w:rPr>
            <w:id w:val="1657106653"/>
            <w:placeholder>
              <w:docPart w:val="3D7E8E4F1DE94CE7B29F03843B2055F1"/>
            </w:placeholder>
          </w:sdtPr>
          <w:sdtEndPr/>
          <w:sdtContent>
            <w:tc>
              <w:tcPr>
                <w:tcW w:w="7654" w:type="dxa"/>
                <w:shd w:val="clear" w:color="auto" w:fill="E1E4EB"/>
                <w:vAlign w:val="center"/>
              </w:tcPr>
              <w:p w:rsidR="004623F4" w:rsidRPr="006D188B" w:rsidRDefault="004623F4" w:rsidP="003243B6">
                <w:pPr>
                  <w:rPr>
                    <w:rFonts w:cstheme="minorHAnsi"/>
                    <w:color w:val="000000" w:themeColor="text1"/>
                    <w:szCs w:val="24"/>
                  </w:rPr>
                </w:pPr>
                <w:r w:rsidRPr="002079CC">
                  <w:rPr>
                    <w:rFonts w:cstheme="minorHAnsi"/>
                    <w:color w:val="000000" w:themeColor="text1"/>
                    <w:szCs w:val="24"/>
                  </w:rPr>
                  <w:t>In accordance with Article 14e of the EU Cosmetics Regulation no UV filters have been used or added in the course of production.</w:t>
                </w:r>
              </w:p>
            </w:tc>
          </w:sdtContent>
        </w:sdt>
      </w:tr>
      <w:tr w:rsidR="00FB1C66" w:rsidRPr="009F1AF0" w:rsidTr="00F46D9B">
        <w:trPr>
          <w:cantSplit/>
          <w:trHeight w:val="397"/>
        </w:trPr>
        <w:tc>
          <w:tcPr>
            <w:tcW w:w="2660" w:type="dxa"/>
            <w:shd w:val="clear" w:color="auto" w:fill="818CAC"/>
            <w:vAlign w:val="center"/>
          </w:tcPr>
          <w:p w:rsidR="00FB1C66" w:rsidRDefault="00FB1C66" w:rsidP="003D429A">
            <w:pPr>
              <w:rPr>
                <w:color w:val="FFFFFF" w:themeColor="background1"/>
                <w:sz w:val="24"/>
                <w:szCs w:val="24"/>
              </w:rPr>
            </w:pPr>
            <w:r>
              <w:rPr>
                <w:color w:val="FFFFFF" w:themeColor="background1"/>
                <w:sz w:val="24"/>
                <w:szCs w:val="24"/>
              </w:rPr>
              <w:t>Cruelty Free</w:t>
            </w:r>
          </w:p>
        </w:tc>
        <w:tc>
          <w:tcPr>
            <w:tcW w:w="7654" w:type="dxa"/>
            <w:shd w:val="clear" w:color="auto" w:fill="E1E4EB"/>
            <w:vAlign w:val="center"/>
          </w:tcPr>
          <w:p w:rsidR="00FB1C66" w:rsidRDefault="00FB1C66" w:rsidP="003D429A">
            <w:pPr>
              <w:rPr>
                <w:rFonts w:cstheme="minorHAnsi"/>
                <w:color w:val="000000" w:themeColor="text1"/>
                <w:szCs w:val="24"/>
              </w:rPr>
            </w:pPr>
            <w:r>
              <w:rPr>
                <w:rFonts w:cstheme="minorHAnsi"/>
                <w:color w:val="000000" w:themeColor="text1"/>
                <w:szCs w:val="24"/>
              </w:rPr>
              <w:t>To the best of our knowledge there are no instances of cruelty to animals that take place during the manufacture of this material.</w:t>
            </w:r>
          </w:p>
        </w:tc>
      </w:tr>
      <w:tr w:rsidR="00FB1C66" w:rsidRPr="009F1AF0" w:rsidTr="00F46D9B">
        <w:trPr>
          <w:cantSplit/>
          <w:trHeight w:val="397"/>
        </w:trPr>
        <w:tc>
          <w:tcPr>
            <w:tcW w:w="2660" w:type="dxa"/>
            <w:shd w:val="clear" w:color="auto" w:fill="818CAC"/>
            <w:vAlign w:val="center"/>
          </w:tcPr>
          <w:p w:rsidR="00FB1C66" w:rsidRDefault="00FB1C66" w:rsidP="003D429A">
            <w:pPr>
              <w:rPr>
                <w:color w:val="FFFFFF" w:themeColor="background1"/>
                <w:sz w:val="24"/>
                <w:szCs w:val="24"/>
              </w:rPr>
            </w:pPr>
            <w:r>
              <w:rPr>
                <w:color w:val="FFFFFF" w:themeColor="background1"/>
                <w:sz w:val="24"/>
                <w:szCs w:val="24"/>
              </w:rPr>
              <w:t>Palm Free</w:t>
            </w:r>
          </w:p>
        </w:tc>
        <w:tc>
          <w:tcPr>
            <w:tcW w:w="7654" w:type="dxa"/>
            <w:shd w:val="clear" w:color="auto" w:fill="E1E4EB"/>
            <w:vAlign w:val="center"/>
          </w:tcPr>
          <w:p w:rsidR="00FB1C66" w:rsidRDefault="00FB1C66" w:rsidP="003D429A">
            <w:pPr>
              <w:rPr>
                <w:rFonts w:cstheme="minorHAnsi"/>
                <w:color w:val="000000" w:themeColor="text1"/>
                <w:szCs w:val="24"/>
              </w:rPr>
            </w:pPr>
            <w:r>
              <w:rPr>
                <w:rFonts w:cstheme="minorHAnsi"/>
                <w:color w:val="000000" w:themeColor="text1"/>
                <w:szCs w:val="24"/>
              </w:rPr>
              <w:t>We confirm this material is free from Palm Oil and Palm Oil derivatives.</w:t>
            </w:r>
          </w:p>
        </w:tc>
      </w:tr>
      <w:tr w:rsidR="00CA6401" w:rsidRPr="009F1AF0" w:rsidTr="00F46D9B">
        <w:trPr>
          <w:cantSplit/>
          <w:trHeight w:val="397"/>
        </w:trPr>
        <w:tc>
          <w:tcPr>
            <w:tcW w:w="2660" w:type="dxa"/>
            <w:shd w:val="clear" w:color="auto" w:fill="818CAC"/>
            <w:vAlign w:val="center"/>
          </w:tcPr>
          <w:p w:rsidR="00CA6401" w:rsidRDefault="00CA6401" w:rsidP="002079CC">
            <w:pPr>
              <w:rPr>
                <w:color w:val="FFFFFF" w:themeColor="background1"/>
                <w:sz w:val="24"/>
                <w:szCs w:val="24"/>
              </w:rPr>
            </w:pPr>
            <w:r>
              <w:rPr>
                <w:color w:val="FFFFFF" w:themeColor="background1"/>
                <w:sz w:val="24"/>
                <w:szCs w:val="24"/>
              </w:rPr>
              <w:t>Additional Information</w:t>
            </w:r>
          </w:p>
        </w:tc>
        <w:tc>
          <w:tcPr>
            <w:tcW w:w="7654" w:type="dxa"/>
            <w:shd w:val="clear" w:color="auto" w:fill="E1E4EB"/>
            <w:vAlign w:val="center"/>
          </w:tcPr>
          <w:p w:rsidR="00CA6401" w:rsidRDefault="00CA6401" w:rsidP="003243B6">
            <w:pPr>
              <w:rPr>
                <w:rFonts w:cstheme="minorHAnsi"/>
                <w:color w:val="000000" w:themeColor="text1"/>
                <w:szCs w:val="24"/>
              </w:rPr>
            </w:pPr>
            <w:r>
              <w:rPr>
                <w:rFonts w:cstheme="minorHAnsi"/>
                <w:color w:val="000000" w:themeColor="text1"/>
                <w:szCs w:val="24"/>
              </w:rPr>
              <w:t>None</w:t>
            </w:r>
          </w:p>
        </w:tc>
      </w:tr>
    </w:tbl>
    <w:p w:rsidR="00F46D9B" w:rsidRDefault="00F46D9B" w:rsidP="006D188B">
      <w:pPr>
        <w:spacing w:after="0"/>
        <w:rPr>
          <w:b/>
          <w:i/>
          <w:szCs w:val="28"/>
          <w:u w:val="single"/>
        </w:rPr>
      </w:pPr>
    </w:p>
    <w:p w:rsidR="00CA6401" w:rsidRDefault="00CA6401" w:rsidP="006D188B">
      <w:pPr>
        <w:spacing w:after="0"/>
        <w:rPr>
          <w:b/>
          <w:i/>
          <w:szCs w:val="28"/>
          <w:u w:val="single"/>
        </w:rPr>
      </w:pPr>
    </w:p>
    <w:p w:rsidR="00CA6401" w:rsidRDefault="00CA6401" w:rsidP="006D188B">
      <w:pPr>
        <w:spacing w:after="0"/>
        <w:rPr>
          <w:b/>
          <w:i/>
          <w:szCs w:val="28"/>
          <w:u w:val="single"/>
        </w:rPr>
      </w:pPr>
    </w:p>
    <w:tbl>
      <w:tblPr>
        <w:tblStyle w:val="TableGrid"/>
        <w:tblW w:w="0" w:type="auto"/>
        <w:shd w:val="clear" w:color="auto" w:fill="525235"/>
        <w:tblLook w:val="04A0" w:firstRow="1" w:lastRow="0" w:firstColumn="1" w:lastColumn="0" w:noHBand="0" w:noVBand="1"/>
      </w:tblPr>
      <w:tblGrid>
        <w:gridCol w:w="2660"/>
        <w:gridCol w:w="7654"/>
      </w:tblGrid>
      <w:tr w:rsidR="00DC3A27" w:rsidTr="00F65DC6">
        <w:trPr>
          <w:cantSplit/>
          <w:trHeight w:val="397"/>
        </w:trPr>
        <w:tc>
          <w:tcPr>
            <w:tcW w:w="2660" w:type="dxa"/>
            <w:shd w:val="clear" w:color="auto" w:fill="818CAC"/>
            <w:vAlign w:val="center"/>
          </w:tcPr>
          <w:p w:rsidR="00DC3A27" w:rsidRDefault="00DC3A27" w:rsidP="00F65DC6">
            <w:pPr>
              <w:rPr>
                <w:color w:val="FFFFFF" w:themeColor="background1"/>
                <w:sz w:val="24"/>
                <w:szCs w:val="24"/>
              </w:rPr>
            </w:pPr>
            <w:r>
              <w:rPr>
                <w:color w:val="FFFFFF" w:themeColor="background1"/>
                <w:sz w:val="24"/>
                <w:szCs w:val="24"/>
              </w:rPr>
              <w:lastRenderedPageBreak/>
              <w:t>Revision Date</w:t>
            </w:r>
          </w:p>
        </w:tc>
        <w:sdt>
          <w:sdtPr>
            <w:rPr>
              <w:rFonts w:cstheme="minorHAnsi"/>
              <w:color w:val="000000" w:themeColor="text1"/>
              <w:szCs w:val="24"/>
            </w:rPr>
            <w:id w:val="-45615072"/>
            <w:placeholder>
              <w:docPart w:val="DefaultPlaceholder_1082065160"/>
            </w:placeholder>
            <w:date w:fullDate="2019-12-12T00:00:00Z">
              <w:dateFormat w:val="dd/MM/yyyy"/>
              <w:lid w:val="en-GB"/>
              <w:storeMappedDataAs w:val="dateTime"/>
              <w:calendar w:val="gregorian"/>
            </w:date>
          </w:sdtPr>
          <w:sdtEndPr/>
          <w:sdtContent>
            <w:tc>
              <w:tcPr>
                <w:tcW w:w="7654" w:type="dxa"/>
                <w:shd w:val="clear" w:color="auto" w:fill="E1E4EB"/>
                <w:vAlign w:val="center"/>
              </w:tcPr>
              <w:p w:rsidR="00DC3A27" w:rsidRDefault="00B50C4A" w:rsidP="00F65DC6">
                <w:pPr>
                  <w:rPr>
                    <w:rFonts w:cstheme="minorHAnsi"/>
                    <w:color w:val="000000" w:themeColor="text1"/>
                    <w:szCs w:val="24"/>
                  </w:rPr>
                </w:pPr>
                <w:r>
                  <w:rPr>
                    <w:rFonts w:cstheme="minorHAnsi"/>
                    <w:color w:val="000000" w:themeColor="text1"/>
                    <w:szCs w:val="24"/>
                  </w:rPr>
                  <w:t>12/12/2019</w:t>
                </w:r>
              </w:p>
            </w:tc>
          </w:sdtContent>
        </w:sdt>
      </w:tr>
      <w:tr w:rsidR="00B50C4A" w:rsidRPr="006D188B" w:rsidTr="00F65DC6">
        <w:trPr>
          <w:cantSplit/>
          <w:trHeight w:val="397"/>
        </w:trPr>
        <w:tc>
          <w:tcPr>
            <w:tcW w:w="2660" w:type="dxa"/>
            <w:shd w:val="clear" w:color="auto" w:fill="818CAC"/>
            <w:vAlign w:val="center"/>
          </w:tcPr>
          <w:sdt>
            <w:sdtPr>
              <w:rPr>
                <w:color w:val="FFFFFF" w:themeColor="background1"/>
                <w:sz w:val="24"/>
                <w:szCs w:val="24"/>
              </w:rPr>
              <w:id w:val="-2016757616"/>
              <w:placeholder>
                <w:docPart w:val="399999884FE04924B2955B6BFCA216AF"/>
              </w:placeholder>
            </w:sdtPr>
            <w:sdtEndPr/>
            <w:sdtContent>
              <w:p w:rsidR="00B50C4A" w:rsidRPr="00BC7606" w:rsidRDefault="00B50C4A" w:rsidP="00B50C4A">
                <w:pPr>
                  <w:rPr>
                    <w:color w:val="FFFFFF" w:themeColor="background1"/>
                    <w:sz w:val="24"/>
                    <w:szCs w:val="24"/>
                  </w:rPr>
                </w:pPr>
                <w:r>
                  <w:rPr>
                    <w:color w:val="FFFFFF" w:themeColor="background1"/>
                    <w:sz w:val="24"/>
                    <w:szCs w:val="24"/>
                  </w:rPr>
                  <w:t xml:space="preserve">Reason for Revision </w:t>
                </w:r>
              </w:p>
            </w:sdtContent>
          </w:sdt>
        </w:tc>
        <w:sdt>
          <w:sdtPr>
            <w:rPr>
              <w:rFonts w:cstheme="minorHAnsi"/>
              <w:color w:val="000000" w:themeColor="text1"/>
              <w:szCs w:val="24"/>
            </w:rPr>
            <w:id w:val="-864741635"/>
            <w:placeholder>
              <w:docPart w:val="72A125C4AE3C4ABA952BDB26B8573201"/>
            </w:placeholder>
          </w:sdtPr>
          <w:sdtEndPr/>
          <w:sdtContent>
            <w:tc>
              <w:tcPr>
                <w:tcW w:w="7654" w:type="dxa"/>
                <w:shd w:val="clear" w:color="auto" w:fill="E1E4EB"/>
                <w:vAlign w:val="center"/>
              </w:tcPr>
              <w:p w:rsidR="00B50C4A" w:rsidRDefault="00B50C4A" w:rsidP="00B50C4A">
                <w:pPr>
                  <w:rPr>
                    <w:rFonts w:cstheme="minorHAnsi"/>
                    <w:color w:val="000000" w:themeColor="text1"/>
                    <w:szCs w:val="24"/>
                  </w:rPr>
                </w:pPr>
                <w:r>
                  <w:rPr>
                    <w:rFonts w:cstheme="minorHAnsi"/>
                    <w:color w:val="000000" w:themeColor="text1"/>
                    <w:szCs w:val="24"/>
                  </w:rPr>
                  <w:t>03  Update of CMR statement</w:t>
                </w:r>
              </w:p>
              <w:p w:rsidR="00B50C4A" w:rsidRDefault="00B50C4A" w:rsidP="00B50C4A">
                <w:pPr>
                  <w:rPr>
                    <w:rFonts w:cstheme="minorHAnsi"/>
                    <w:color w:val="000000" w:themeColor="text1"/>
                    <w:szCs w:val="24"/>
                  </w:rPr>
                </w:pPr>
                <w:r>
                  <w:rPr>
                    <w:rFonts w:cstheme="minorHAnsi"/>
                    <w:color w:val="000000" w:themeColor="text1"/>
                    <w:szCs w:val="24"/>
                  </w:rPr>
                  <w:t>02  Addition of statements.</w:t>
                </w:r>
              </w:p>
              <w:p w:rsidR="00B50C4A" w:rsidRPr="006D188B" w:rsidRDefault="00B50C4A" w:rsidP="00B50C4A">
                <w:pPr>
                  <w:rPr>
                    <w:rFonts w:cstheme="minorHAnsi"/>
                    <w:color w:val="000000" w:themeColor="text1"/>
                    <w:szCs w:val="24"/>
                  </w:rPr>
                </w:pPr>
                <w:r>
                  <w:rPr>
                    <w:rFonts w:cstheme="minorHAnsi"/>
                    <w:color w:val="000000" w:themeColor="text1"/>
                    <w:szCs w:val="24"/>
                  </w:rPr>
                  <w:t>01  New document</w:t>
                </w:r>
              </w:p>
            </w:tc>
          </w:sdtContent>
        </w:sdt>
      </w:tr>
      <w:tr w:rsidR="00B50C4A" w:rsidRPr="006D188B" w:rsidTr="00DC3A27">
        <w:trPr>
          <w:cantSplit/>
          <w:trHeight w:val="469"/>
        </w:trPr>
        <w:tc>
          <w:tcPr>
            <w:tcW w:w="2660" w:type="dxa"/>
            <w:shd w:val="clear" w:color="auto" w:fill="818CAC"/>
            <w:vAlign w:val="center"/>
          </w:tcPr>
          <w:sdt>
            <w:sdtPr>
              <w:rPr>
                <w:color w:val="FFFFFF" w:themeColor="background1"/>
                <w:sz w:val="24"/>
                <w:szCs w:val="24"/>
              </w:rPr>
              <w:id w:val="1656109087"/>
              <w:placeholder>
                <w:docPart w:val="BBF6DF47188F4E74918730B6F6300FAD"/>
              </w:placeholder>
            </w:sdtPr>
            <w:sdtEndPr/>
            <w:sdtContent>
              <w:p w:rsidR="00B50C4A" w:rsidRDefault="00B50C4A" w:rsidP="00B50C4A">
                <w:pPr>
                  <w:rPr>
                    <w:color w:val="FFFFFF" w:themeColor="background1"/>
                    <w:sz w:val="24"/>
                    <w:szCs w:val="24"/>
                  </w:rPr>
                </w:pPr>
                <w:r w:rsidRPr="00DC3A27">
                  <w:rPr>
                    <w:color w:val="FFFFFF" w:themeColor="background1"/>
                    <w:sz w:val="24"/>
                    <w:szCs w:val="24"/>
                  </w:rPr>
                  <w:t xml:space="preserve">Rev No/Repl, </w:t>
                </w:r>
                <w:r>
                  <w:rPr>
                    <w:color w:val="FFFFFF" w:themeColor="background1"/>
                    <w:sz w:val="24"/>
                    <w:szCs w:val="24"/>
                  </w:rPr>
                  <w:t xml:space="preserve">Newly </w:t>
                </w:r>
                <w:r w:rsidRPr="00DC3A27">
                  <w:rPr>
                    <w:color w:val="FFFFFF" w:themeColor="background1"/>
                    <w:sz w:val="24"/>
                    <w:szCs w:val="24"/>
                  </w:rPr>
                  <w:t>Generated</w:t>
                </w:r>
              </w:p>
            </w:sdtContent>
          </w:sdt>
        </w:tc>
        <w:tc>
          <w:tcPr>
            <w:tcW w:w="7654" w:type="dxa"/>
            <w:shd w:val="clear" w:color="auto" w:fill="E1E4EB"/>
            <w:vAlign w:val="center"/>
          </w:tcPr>
          <w:p w:rsidR="00B50C4A" w:rsidRDefault="00B50C4A" w:rsidP="00B50C4A">
            <w:pPr>
              <w:rPr>
                <w:rFonts w:cstheme="minorHAnsi"/>
                <w:color w:val="000000" w:themeColor="text1"/>
                <w:szCs w:val="24"/>
              </w:rPr>
            </w:pPr>
            <w:r>
              <w:rPr>
                <w:rFonts w:cstheme="minorHAnsi"/>
                <w:color w:val="000000" w:themeColor="text1"/>
                <w:szCs w:val="24"/>
              </w:rPr>
              <w:t>03, replaces 02.</w:t>
            </w:r>
          </w:p>
        </w:tc>
      </w:tr>
    </w:tbl>
    <w:p w:rsidR="00DC3A27" w:rsidRDefault="00DC3A27" w:rsidP="006D188B">
      <w:pPr>
        <w:spacing w:after="0"/>
        <w:rPr>
          <w:b/>
          <w:i/>
          <w:szCs w:val="28"/>
          <w:u w:val="single"/>
        </w:rPr>
      </w:pPr>
    </w:p>
    <w:p w:rsidR="00DC3A27" w:rsidRDefault="00DC3A27" w:rsidP="006D188B">
      <w:pPr>
        <w:spacing w:after="0"/>
        <w:rPr>
          <w:b/>
          <w:i/>
          <w:szCs w:val="28"/>
          <w:u w:val="single"/>
        </w:rPr>
      </w:pPr>
    </w:p>
    <w:p w:rsidR="00DC3A27" w:rsidRDefault="00DC3A27" w:rsidP="006D188B">
      <w:pPr>
        <w:spacing w:after="0"/>
        <w:rPr>
          <w:b/>
          <w:i/>
          <w:szCs w:val="28"/>
          <w:u w:val="single"/>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0B69C4" w:rsidRDefault="000B69C4" w:rsidP="006D188B">
      <w:pPr>
        <w:spacing w:after="0"/>
        <w:rPr>
          <w:szCs w:val="28"/>
        </w:rPr>
      </w:pPr>
    </w:p>
    <w:p w:rsidR="001D3E05" w:rsidRDefault="001D3E05" w:rsidP="006D188B">
      <w:pPr>
        <w:spacing w:after="0"/>
        <w:rPr>
          <w:szCs w:val="28"/>
        </w:rPr>
      </w:pPr>
    </w:p>
    <w:p w:rsidR="001D3E05" w:rsidRDefault="001D3E05" w:rsidP="006D188B">
      <w:pPr>
        <w:spacing w:after="0"/>
        <w:rPr>
          <w:szCs w:val="28"/>
        </w:rPr>
      </w:pPr>
    </w:p>
    <w:p w:rsidR="00CA6401" w:rsidRDefault="00CA6401"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B13926" w:rsidRDefault="00B13926" w:rsidP="006D188B">
      <w:pPr>
        <w:spacing w:after="0"/>
        <w:rPr>
          <w:szCs w:val="28"/>
        </w:rPr>
      </w:pPr>
    </w:p>
    <w:p w:rsidR="00CA6401" w:rsidRDefault="00CA6401" w:rsidP="006D188B">
      <w:pPr>
        <w:spacing w:after="0"/>
        <w:rPr>
          <w:szCs w:val="28"/>
        </w:rPr>
      </w:pPr>
    </w:p>
    <w:p w:rsidR="00CA6401" w:rsidRDefault="00CA6401" w:rsidP="006D188B">
      <w:pPr>
        <w:spacing w:after="0"/>
        <w:rPr>
          <w:szCs w:val="28"/>
        </w:rPr>
      </w:pPr>
    </w:p>
    <w:p w:rsidR="000B69C4" w:rsidRDefault="000B69C4" w:rsidP="006D188B">
      <w:pPr>
        <w:spacing w:after="0"/>
        <w:rPr>
          <w:szCs w:val="28"/>
        </w:rPr>
      </w:pPr>
    </w:p>
    <w:sdt>
      <w:sdtPr>
        <w:rPr>
          <w:rFonts w:asciiTheme="minorHAnsi" w:eastAsiaTheme="minorEastAsia" w:hAnsiTheme="minorHAnsi" w:cstheme="minorBidi"/>
          <w:b w:val="0"/>
          <w:bCs w:val="0"/>
          <w:color w:val="auto"/>
          <w:sz w:val="16"/>
          <w:szCs w:val="16"/>
        </w:rPr>
        <w:id w:val="552742493"/>
        <w:placeholder>
          <w:docPart w:val="4BDE7000ACDB43F0A5D2BC979F37B51A"/>
        </w:placeholder>
      </w:sdtPr>
      <w:sdtEndPr>
        <w:rPr>
          <w:rFonts w:asciiTheme="majorHAnsi" w:eastAsiaTheme="majorEastAsia" w:hAnsiTheme="majorHAnsi" w:cstheme="majorBidi"/>
          <w:b/>
          <w:bCs/>
          <w:color w:val="4F81BD" w:themeColor="accent1"/>
        </w:rPr>
      </w:sdtEndPr>
      <w:sdtContent>
        <w:sdt>
          <w:sdtPr>
            <w:rPr>
              <w:color w:val="000000" w:themeColor="text1"/>
              <w:sz w:val="16"/>
              <w:szCs w:val="16"/>
            </w:rPr>
            <w:id w:val="-930745336"/>
            <w:placeholder>
              <w:docPart w:val="EEC7B5B16B664C548AE1108CA39A5EA8"/>
            </w:placeholder>
          </w:sdtPr>
          <w:sdtEndPr/>
          <w:sdtContent>
            <w:p w:rsidR="00DC3A27" w:rsidRPr="00CA6401" w:rsidRDefault="000B69C4" w:rsidP="00CA6401">
              <w:pPr>
                <w:pStyle w:val="Heading2"/>
                <w:jc w:val="center"/>
                <w:rPr>
                  <w:sz w:val="16"/>
                  <w:szCs w:val="16"/>
                </w:rPr>
              </w:pPr>
              <w:r w:rsidRPr="00CA6401">
                <w:rPr>
                  <w:color w:val="000000" w:themeColor="text1"/>
                  <w:sz w:val="16"/>
                  <w:szCs w:val="16"/>
                </w:rPr>
                <w:t>DISCLAIMER: This information relates only to the specific material designated and may not be valid for such material used in combination with any other materials or in any process. Such information is, to the best of the company's knowledge and belief, accurate and reliable as of the date indicated. However, no warranty guarantee or representation is made to its accuracy, reliability or completeness. It is the user's responsibility to satisfy himself as to the suitability of such information for his own particular use.</w:t>
              </w:r>
            </w:p>
          </w:sdtContent>
        </w:sdt>
      </w:sdtContent>
    </w:sdt>
    <w:p w:rsidR="00AD03DB" w:rsidRDefault="00AD03DB" w:rsidP="008928CE">
      <w:pPr>
        <w:pStyle w:val="Footer"/>
        <w:jc w:val="center"/>
      </w:pPr>
    </w:p>
    <w:p w:rsidR="008928CE" w:rsidRPr="008928CE" w:rsidRDefault="00353BAD" w:rsidP="008928CE">
      <w:pPr>
        <w:pStyle w:val="Footer"/>
        <w:jc w:val="center"/>
      </w:pPr>
      <w:r>
        <w:t>www.bomar.ie</w:t>
      </w:r>
      <w:bookmarkStart w:id="0" w:name="_GoBack"/>
      <w:bookmarkEnd w:id="0"/>
    </w:p>
    <w:sectPr w:rsidR="008928CE" w:rsidRPr="008928CE" w:rsidSect="00F73C0D">
      <w:headerReference w:type="default" r:id="rId6"/>
      <w:footerReference w:type="default" r:id="rId7"/>
      <w:pgSz w:w="11906" w:h="16838"/>
      <w:pgMar w:top="2803" w:right="720" w:bottom="851" w:left="720" w:header="284"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66" w:rsidRDefault="003A5666">
      <w:pPr>
        <w:spacing w:after="0" w:line="240" w:lineRule="auto"/>
      </w:pPr>
      <w:r>
        <w:separator/>
      </w:r>
    </w:p>
  </w:endnote>
  <w:endnote w:type="continuationSeparator" w:id="0">
    <w:p w:rsidR="003A5666" w:rsidRDefault="003A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earface 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9A" w:rsidRDefault="00DD1A9A" w:rsidP="000608E5">
    <w:pPr>
      <w:pStyle w:val="Footer"/>
      <w:jc w:val="center"/>
    </w:pPr>
  </w:p>
  <w:p w:rsidR="00F33C79" w:rsidRPr="00F33C79" w:rsidRDefault="00494FBE" w:rsidP="00494FBE">
    <w:pPr>
      <w:pStyle w:val="Footer"/>
      <w:rPr>
        <w:color w:val="auto"/>
      </w:rPr>
    </w:pPr>
    <w:r>
      <w:t xml:space="preserve">Revision Date:   </w:t>
    </w:r>
    <w:sdt>
      <w:sdtPr>
        <w:id w:val="1047109694"/>
        <w:placeholder>
          <w:docPart w:val="DefaultPlaceholder_1082065160"/>
        </w:placeholder>
        <w:date w:fullDate="2019-12-12T00:00:00Z">
          <w:dateFormat w:val="dd/MM/yyyy"/>
          <w:lid w:val="en-GB"/>
          <w:storeMappedDataAs w:val="dateTime"/>
          <w:calendar w:val="gregorian"/>
        </w:date>
      </w:sdtPr>
      <w:sdtEndPr/>
      <w:sdtContent>
        <w:r w:rsidR="00B50C4A">
          <w:t>12/12/2019</w:t>
        </w:r>
      </w:sdtContent>
    </w:sdt>
    <w:r w:rsidR="00F33C79">
      <w:tab/>
    </w:r>
    <w:r w:rsidR="008928CE">
      <w:t xml:space="preserve">    </w:t>
    </w:r>
    <w:r w:rsidR="00F33C79">
      <w:t xml:space="preserve">        </w:t>
    </w:r>
    <w:r w:rsidR="00F33C79">
      <w:tab/>
      <w:t xml:space="preserve">Page </w:t>
    </w:r>
    <w:r w:rsidR="00F33C79">
      <w:rPr>
        <w:b/>
      </w:rPr>
      <w:fldChar w:fldCharType="begin"/>
    </w:r>
    <w:r w:rsidR="00F33C79">
      <w:rPr>
        <w:b/>
      </w:rPr>
      <w:instrText xml:space="preserve"> PAGE  \* Arabic  \* MERGEFORMAT </w:instrText>
    </w:r>
    <w:r w:rsidR="00F33C79">
      <w:rPr>
        <w:b/>
      </w:rPr>
      <w:fldChar w:fldCharType="separate"/>
    </w:r>
    <w:r w:rsidR="00353BAD">
      <w:rPr>
        <w:b/>
        <w:noProof/>
      </w:rPr>
      <w:t>2</w:t>
    </w:r>
    <w:r w:rsidR="00F33C79">
      <w:rPr>
        <w:b/>
      </w:rPr>
      <w:fldChar w:fldCharType="end"/>
    </w:r>
    <w:r w:rsidR="00F33C79">
      <w:t xml:space="preserve"> of </w:t>
    </w:r>
    <w:r w:rsidR="00F33C79">
      <w:rPr>
        <w:b/>
      </w:rPr>
      <w:fldChar w:fldCharType="begin"/>
    </w:r>
    <w:r w:rsidR="00F33C79">
      <w:rPr>
        <w:b/>
      </w:rPr>
      <w:instrText xml:space="preserve"> NUMPAGES  \* Arabic  \* MERGEFORMAT </w:instrText>
    </w:r>
    <w:r w:rsidR="00F33C79">
      <w:rPr>
        <w:b/>
      </w:rPr>
      <w:fldChar w:fldCharType="separate"/>
    </w:r>
    <w:r w:rsidR="00353BAD">
      <w:rPr>
        <w:b/>
        <w:noProof/>
      </w:rPr>
      <w:t>3</w:t>
    </w:r>
    <w:r w:rsidR="00F33C79">
      <w:rPr>
        <w:b/>
      </w:rPr>
      <w:fldChar w:fldCharType="end"/>
    </w:r>
    <w:r w:rsidR="008928CE">
      <w:t xml:space="preserve">    </w:t>
    </w:r>
    <w:r w:rsidR="00F33C79">
      <w:t xml:space="preserve">   </w:t>
    </w:r>
    <w:r w:rsidR="008928CE">
      <w:t xml:space="preserve">         </w:t>
    </w:r>
    <w:r w:rsidR="00F33C79">
      <w:t xml:space="preserve">                       </w:t>
    </w:r>
    <w:r>
      <w:t xml:space="preserve">Rev No:    </w:t>
    </w:r>
    <w:sdt>
      <w:sdtPr>
        <w:rPr>
          <w:color w:val="auto"/>
        </w:rPr>
        <w:id w:val="-298928961"/>
        <w:placeholder>
          <w:docPart w:val="7826F7141AFA4483A454E518E361E5B6"/>
        </w:placeholder>
      </w:sdtPr>
      <w:sdtEndPr/>
      <w:sdtContent>
        <w:r w:rsidRPr="00494FBE">
          <w:rPr>
            <w:color w:val="auto"/>
          </w:rPr>
          <w:t>0</w:t>
        </w:r>
        <w:r w:rsidR="00B50C4A">
          <w:rPr>
            <w:color w:val="auto"/>
          </w:rPr>
          <w:t>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66" w:rsidRDefault="003A5666">
      <w:pPr>
        <w:spacing w:after="0" w:line="240" w:lineRule="auto"/>
      </w:pPr>
      <w:r>
        <w:separator/>
      </w:r>
    </w:p>
  </w:footnote>
  <w:footnote w:type="continuationSeparator" w:id="0">
    <w:p w:rsidR="003A5666" w:rsidRDefault="003A5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3D" w:rsidRDefault="00A75D3D" w:rsidP="00A75D3D">
    <w:pPr>
      <w:pStyle w:val="Header"/>
      <w:ind w:left="-284"/>
    </w:pPr>
    <w:r>
      <w:rPr>
        <w:noProof/>
        <w:lang w:val="en-IE" w:eastAsia="en-IE"/>
      </w:rPr>
      <mc:AlternateContent>
        <mc:Choice Requires="wps">
          <w:drawing>
            <wp:anchor distT="0" distB="0" distL="114300" distR="114300" simplePos="0" relativeHeight="251659264" behindDoc="0" locked="0" layoutInCell="1" allowOverlap="1" wp14:anchorId="08E6AD0E" wp14:editId="1489AF01">
              <wp:simplePos x="0" y="0"/>
              <wp:positionH relativeFrom="margin">
                <wp:align>left</wp:align>
              </wp:positionH>
              <wp:positionV relativeFrom="paragraph">
                <wp:posOffset>57785</wp:posOffset>
              </wp:positionV>
              <wp:extent cx="6486525" cy="551815"/>
              <wp:effectExtent l="0" t="0" r="28575" b="19685"/>
              <wp:wrapNone/>
              <wp:docPr id="3" name="Rounded Rectangle 3"/>
              <wp:cNvGraphicFramePr/>
              <a:graphic xmlns:a="http://schemas.openxmlformats.org/drawingml/2006/main">
                <a:graphicData uri="http://schemas.microsoft.com/office/word/2010/wordprocessingShape">
                  <wps:wsp>
                    <wps:cNvSpPr/>
                    <wps:spPr>
                      <a:xfrm>
                        <a:off x="0" y="0"/>
                        <a:ext cx="6486525" cy="551815"/>
                      </a:xfrm>
                      <a:prstGeom prst="roundRect">
                        <a:avLst/>
                      </a:prstGeom>
                      <a:solidFill>
                        <a:srgbClr val="E1E4EB"/>
                      </a:solidFill>
                    </wps:spPr>
                    <wps:style>
                      <a:lnRef idx="2">
                        <a:schemeClr val="accent1">
                          <a:shade val="50000"/>
                        </a:schemeClr>
                      </a:lnRef>
                      <a:fillRef idx="1">
                        <a:schemeClr val="accent1"/>
                      </a:fillRef>
                      <a:effectRef idx="0">
                        <a:schemeClr val="accent1"/>
                      </a:effectRef>
                      <a:fontRef idx="minor">
                        <a:schemeClr val="lt1"/>
                      </a:fontRef>
                    </wps:style>
                    <wps:txbx>
                      <w:txbxContent>
                        <w:p w:rsidR="00A75D3D" w:rsidRPr="009964CE" w:rsidRDefault="00353BAD" w:rsidP="00A75D3D">
                          <w:pPr>
                            <w:jc w:val="center"/>
                            <w:rPr>
                              <w:sz w:val="52"/>
                              <w:szCs w:val="52"/>
                            </w:rPr>
                          </w:pPr>
                          <w:r>
                            <w:rPr>
                              <w:rFonts w:ascii="Clearface T." w:hAnsi="Clearface T."/>
                              <w:color w:val="548DD4" w:themeColor="text2" w:themeTint="99"/>
                              <w:sz w:val="52"/>
                              <w:szCs w:val="52"/>
                            </w:rPr>
                            <w:t>Bomar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6AD0E" id="Rounded Rectangle 3" o:spid="_x0000_s1026" style="position:absolute;left:0;text-align:left;margin-left:0;margin-top:4.55pt;width:510.75pt;height:4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" fillcolor="#e1e4eb" strokecolor="#243f60 [1604]" strokeweight="2pt">
              <v:textbox>
                <w:txbxContent>
                  <w:p w:rsidR="00A75D3D" w:rsidRPr="009964CE" w:rsidRDefault="00353BAD" w:rsidP="00A75D3D">
                    <w:pPr>
                      <w:jc w:val="center"/>
                      <w:rPr>
                        <w:sz w:val="52"/>
                        <w:szCs w:val="52"/>
                      </w:rPr>
                    </w:pPr>
                    <w:r>
                      <w:rPr>
                        <w:rFonts w:ascii="Clearface T." w:hAnsi="Clearface T."/>
                        <w:color w:val="548DD4" w:themeColor="text2" w:themeTint="99"/>
                        <w:sz w:val="52"/>
                        <w:szCs w:val="52"/>
                      </w:rPr>
                      <w:t>Bomar Ltd</w:t>
                    </w:r>
                  </w:p>
                </w:txbxContent>
              </v:textbox>
              <w10:wrap anchorx="margin"/>
            </v:roundrect>
          </w:pict>
        </mc:Fallback>
      </mc:AlternateContent>
    </w:r>
  </w:p>
  <w:p w:rsidR="000608E5" w:rsidRDefault="00A75D3D">
    <w:pPr>
      <w:pStyle w:val="Header"/>
    </w:pPr>
    <w:r>
      <w:rPr>
        <w:noProof/>
        <w:lang w:val="en-IE" w:eastAsia="en-IE"/>
      </w:rPr>
      <mc:AlternateContent>
        <mc:Choice Requires="wps">
          <w:drawing>
            <wp:anchor distT="0" distB="0" distL="114300" distR="114300" simplePos="0" relativeHeight="251658240" behindDoc="0" locked="0" layoutInCell="1" allowOverlap="1" wp14:anchorId="1B7570F7" wp14:editId="037B7542">
              <wp:simplePos x="0" y="0"/>
              <wp:positionH relativeFrom="margin">
                <wp:align>left</wp:align>
              </wp:positionH>
              <wp:positionV relativeFrom="paragraph">
                <wp:posOffset>674370</wp:posOffset>
              </wp:positionV>
              <wp:extent cx="6429375" cy="467360"/>
              <wp:effectExtent l="57150" t="19050" r="85725" b="123190"/>
              <wp:wrapNone/>
              <wp:docPr id="14" name="Rectangle 14"/>
              <wp:cNvGraphicFramePr/>
              <a:graphic xmlns:a="http://schemas.openxmlformats.org/drawingml/2006/main">
                <a:graphicData uri="http://schemas.microsoft.com/office/word/2010/wordprocessingShape">
                  <wps:wsp>
                    <wps:cNvSpPr/>
                    <wps:spPr>
                      <a:xfrm>
                        <a:off x="0" y="0"/>
                        <a:ext cx="6429375" cy="467360"/>
                      </a:xfrm>
                      <a:prstGeom prst="rect">
                        <a:avLst/>
                      </a:prstGeom>
                      <a:solidFill>
                        <a:srgbClr val="F4DA31"/>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5D3D" w:rsidRPr="00CC1219" w:rsidRDefault="00D767A6" w:rsidP="00A75D3D">
                          <w:pPr>
                            <w:jc w:val="center"/>
                            <w:rPr>
                              <w:rFonts w:asciiTheme="majorHAnsi" w:hAnsiTheme="majorHAnsi"/>
                              <w:b/>
                              <w:color w:val="000000" w:themeColor="text1"/>
                              <w:sz w:val="40"/>
                              <w:szCs w:val="40"/>
                            </w:rPr>
                          </w:pPr>
                          <w:r>
                            <w:rPr>
                              <w:rFonts w:asciiTheme="majorHAnsi" w:hAnsiTheme="majorHAnsi"/>
                              <w:b/>
                              <w:color w:val="000000" w:themeColor="text1"/>
                              <w:sz w:val="40"/>
                              <w:szCs w:val="40"/>
                            </w:rPr>
                            <w:t xml:space="preserve">Product </w:t>
                          </w:r>
                          <w:r w:rsidR="00827158">
                            <w:rPr>
                              <w:rFonts w:asciiTheme="majorHAnsi" w:hAnsiTheme="majorHAnsi"/>
                              <w:b/>
                              <w:color w:val="000000" w:themeColor="text1"/>
                              <w:sz w:val="40"/>
                              <w:szCs w:val="40"/>
                            </w:rPr>
                            <w:t>Statement</w:t>
                          </w:r>
                          <w:r w:rsidR="00194FC8">
                            <w:rPr>
                              <w:rFonts w:asciiTheme="majorHAnsi" w:hAnsiTheme="majorHAnsi"/>
                              <w:b/>
                              <w:color w:val="000000" w:themeColor="text1"/>
                              <w:sz w:val="40"/>
                              <w:szCs w:val="4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570F7" id="Rectangle 14" o:spid="_x0000_s1027" style="position:absolute;margin-left:0;margin-top:53.1pt;width:506.25pt;height:36.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" fillcolor="#f4da31" strokecolor="#243f60 [1604]" strokeweight="2pt">
              <v:shadow on="t" color="black" opacity="26214f" origin=",-.5" offset="0,3pt"/>
              <v:textbox>
                <w:txbxContent>
                  <w:p w:rsidR="00A75D3D" w:rsidRPr="00CC1219" w:rsidRDefault="00D767A6" w:rsidP="00A75D3D">
                    <w:pPr>
                      <w:jc w:val="center"/>
                      <w:rPr>
                        <w:rFonts w:asciiTheme="majorHAnsi" w:hAnsiTheme="majorHAnsi"/>
                        <w:b/>
                        <w:color w:val="000000" w:themeColor="text1"/>
                        <w:sz w:val="40"/>
                        <w:szCs w:val="40"/>
                      </w:rPr>
                    </w:pPr>
                    <w:r>
                      <w:rPr>
                        <w:rFonts w:asciiTheme="majorHAnsi" w:hAnsiTheme="majorHAnsi"/>
                        <w:b/>
                        <w:color w:val="000000" w:themeColor="text1"/>
                        <w:sz w:val="40"/>
                        <w:szCs w:val="40"/>
                      </w:rPr>
                      <w:t xml:space="preserve">Product </w:t>
                    </w:r>
                    <w:r w:rsidR="00827158">
                      <w:rPr>
                        <w:rFonts w:asciiTheme="majorHAnsi" w:hAnsiTheme="majorHAnsi"/>
                        <w:b/>
                        <w:color w:val="000000" w:themeColor="text1"/>
                        <w:sz w:val="40"/>
                        <w:szCs w:val="40"/>
                      </w:rPr>
                      <w:t>Statement</w:t>
                    </w:r>
                    <w:r w:rsidR="00194FC8">
                      <w:rPr>
                        <w:rFonts w:asciiTheme="majorHAnsi" w:hAnsiTheme="majorHAnsi"/>
                        <w:b/>
                        <w:color w:val="000000" w:themeColor="text1"/>
                        <w:sz w:val="40"/>
                        <w:szCs w:val="40"/>
                      </w:rPr>
                      <w:t>s</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83"/>
    <w:rsid w:val="0000422F"/>
    <w:rsid w:val="000265F5"/>
    <w:rsid w:val="0002770C"/>
    <w:rsid w:val="0003399C"/>
    <w:rsid w:val="00061499"/>
    <w:rsid w:val="00076326"/>
    <w:rsid w:val="000922A7"/>
    <w:rsid w:val="0009467C"/>
    <w:rsid w:val="000B03BE"/>
    <w:rsid w:val="000B69C4"/>
    <w:rsid w:val="000B6ADD"/>
    <w:rsid w:val="000B7A26"/>
    <w:rsid w:val="000C3422"/>
    <w:rsid w:val="000C438D"/>
    <w:rsid w:val="000C718A"/>
    <w:rsid w:val="000C7303"/>
    <w:rsid w:val="000D30D7"/>
    <w:rsid w:val="000D69DD"/>
    <w:rsid w:val="000E6F85"/>
    <w:rsid w:val="00113121"/>
    <w:rsid w:val="00135B12"/>
    <w:rsid w:val="001406A6"/>
    <w:rsid w:val="00151198"/>
    <w:rsid w:val="001550C0"/>
    <w:rsid w:val="00166100"/>
    <w:rsid w:val="0018252F"/>
    <w:rsid w:val="00183E88"/>
    <w:rsid w:val="00194FC8"/>
    <w:rsid w:val="001A0714"/>
    <w:rsid w:val="001B6207"/>
    <w:rsid w:val="001D23DD"/>
    <w:rsid w:val="001D3E05"/>
    <w:rsid w:val="001D77BC"/>
    <w:rsid w:val="001E75AC"/>
    <w:rsid w:val="001F1DD2"/>
    <w:rsid w:val="001F2652"/>
    <w:rsid w:val="001F7055"/>
    <w:rsid w:val="00205966"/>
    <w:rsid w:val="0020659B"/>
    <w:rsid w:val="002068B2"/>
    <w:rsid w:val="002079CC"/>
    <w:rsid w:val="00233CF5"/>
    <w:rsid w:val="002433D9"/>
    <w:rsid w:val="00285103"/>
    <w:rsid w:val="00290C80"/>
    <w:rsid w:val="002C2573"/>
    <w:rsid w:val="002E464A"/>
    <w:rsid w:val="0030783E"/>
    <w:rsid w:val="003148B7"/>
    <w:rsid w:val="0031752B"/>
    <w:rsid w:val="003217DB"/>
    <w:rsid w:val="0032189B"/>
    <w:rsid w:val="00350577"/>
    <w:rsid w:val="00353BAD"/>
    <w:rsid w:val="003551CB"/>
    <w:rsid w:val="00381AFA"/>
    <w:rsid w:val="003A30C9"/>
    <w:rsid w:val="003A5666"/>
    <w:rsid w:val="003F7047"/>
    <w:rsid w:val="00414EBA"/>
    <w:rsid w:val="00417C84"/>
    <w:rsid w:val="00425DFE"/>
    <w:rsid w:val="004608F7"/>
    <w:rsid w:val="004623F4"/>
    <w:rsid w:val="00463D53"/>
    <w:rsid w:val="004651B8"/>
    <w:rsid w:val="00474F3F"/>
    <w:rsid w:val="00482C72"/>
    <w:rsid w:val="004913F0"/>
    <w:rsid w:val="00494FBE"/>
    <w:rsid w:val="004A2A5F"/>
    <w:rsid w:val="004A5A2B"/>
    <w:rsid w:val="004B7286"/>
    <w:rsid w:val="00512461"/>
    <w:rsid w:val="005515FF"/>
    <w:rsid w:val="00554D1C"/>
    <w:rsid w:val="00564E8A"/>
    <w:rsid w:val="005674FE"/>
    <w:rsid w:val="005714C0"/>
    <w:rsid w:val="00575C9C"/>
    <w:rsid w:val="005A2028"/>
    <w:rsid w:val="005B233A"/>
    <w:rsid w:val="005B6FFB"/>
    <w:rsid w:val="005D2F0D"/>
    <w:rsid w:val="005D3F81"/>
    <w:rsid w:val="005E685A"/>
    <w:rsid w:val="006025CD"/>
    <w:rsid w:val="00621728"/>
    <w:rsid w:val="00631866"/>
    <w:rsid w:val="00640A7F"/>
    <w:rsid w:val="00643F19"/>
    <w:rsid w:val="00665B1A"/>
    <w:rsid w:val="00676839"/>
    <w:rsid w:val="006816BC"/>
    <w:rsid w:val="00686A72"/>
    <w:rsid w:val="00694058"/>
    <w:rsid w:val="006A5DE0"/>
    <w:rsid w:val="006D0837"/>
    <w:rsid w:val="006D188B"/>
    <w:rsid w:val="006F6FF8"/>
    <w:rsid w:val="007018FB"/>
    <w:rsid w:val="007031B4"/>
    <w:rsid w:val="007042A1"/>
    <w:rsid w:val="00730D70"/>
    <w:rsid w:val="0073405F"/>
    <w:rsid w:val="00735D51"/>
    <w:rsid w:val="00743155"/>
    <w:rsid w:val="00760C85"/>
    <w:rsid w:val="007610FF"/>
    <w:rsid w:val="007632C9"/>
    <w:rsid w:val="0077510A"/>
    <w:rsid w:val="007A7F59"/>
    <w:rsid w:val="007B468B"/>
    <w:rsid w:val="007C206A"/>
    <w:rsid w:val="00807E08"/>
    <w:rsid w:val="00827158"/>
    <w:rsid w:val="00833706"/>
    <w:rsid w:val="00837E69"/>
    <w:rsid w:val="008423D1"/>
    <w:rsid w:val="0084753F"/>
    <w:rsid w:val="008543B4"/>
    <w:rsid w:val="008677B5"/>
    <w:rsid w:val="00874F83"/>
    <w:rsid w:val="0088248B"/>
    <w:rsid w:val="0088411A"/>
    <w:rsid w:val="008909F5"/>
    <w:rsid w:val="008928CE"/>
    <w:rsid w:val="008934CC"/>
    <w:rsid w:val="008B5739"/>
    <w:rsid w:val="008B6C6A"/>
    <w:rsid w:val="008C5CB5"/>
    <w:rsid w:val="008D4E74"/>
    <w:rsid w:val="009335DA"/>
    <w:rsid w:val="00935561"/>
    <w:rsid w:val="00952552"/>
    <w:rsid w:val="00966AB8"/>
    <w:rsid w:val="00986044"/>
    <w:rsid w:val="00990505"/>
    <w:rsid w:val="009B1F1E"/>
    <w:rsid w:val="009B4851"/>
    <w:rsid w:val="009E443C"/>
    <w:rsid w:val="009E6B2B"/>
    <w:rsid w:val="009E72FE"/>
    <w:rsid w:val="00A1225A"/>
    <w:rsid w:val="00A15DBD"/>
    <w:rsid w:val="00A26CED"/>
    <w:rsid w:val="00A319B1"/>
    <w:rsid w:val="00A33D1B"/>
    <w:rsid w:val="00A35136"/>
    <w:rsid w:val="00A367D7"/>
    <w:rsid w:val="00A5687B"/>
    <w:rsid w:val="00A66E3B"/>
    <w:rsid w:val="00A75D3D"/>
    <w:rsid w:val="00A85F12"/>
    <w:rsid w:val="00A879C9"/>
    <w:rsid w:val="00A93C7A"/>
    <w:rsid w:val="00AA1D63"/>
    <w:rsid w:val="00AB0F81"/>
    <w:rsid w:val="00AB59C2"/>
    <w:rsid w:val="00AD03DB"/>
    <w:rsid w:val="00AD1F82"/>
    <w:rsid w:val="00AD4AE9"/>
    <w:rsid w:val="00AE6518"/>
    <w:rsid w:val="00B13926"/>
    <w:rsid w:val="00B2063A"/>
    <w:rsid w:val="00B26A45"/>
    <w:rsid w:val="00B27EA4"/>
    <w:rsid w:val="00B42522"/>
    <w:rsid w:val="00B43E88"/>
    <w:rsid w:val="00B45F39"/>
    <w:rsid w:val="00B50C4A"/>
    <w:rsid w:val="00B61E66"/>
    <w:rsid w:val="00B653C6"/>
    <w:rsid w:val="00B753B8"/>
    <w:rsid w:val="00B84215"/>
    <w:rsid w:val="00B92F4E"/>
    <w:rsid w:val="00BA34EC"/>
    <w:rsid w:val="00BA4DAE"/>
    <w:rsid w:val="00BC7606"/>
    <w:rsid w:val="00BC7695"/>
    <w:rsid w:val="00BD1EF0"/>
    <w:rsid w:val="00BE036E"/>
    <w:rsid w:val="00BE63EF"/>
    <w:rsid w:val="00BE7A91"/>
    <w:rsid w:val="00BF406B"/>
    <w:rsid w:val="00C01F17"/>
    <w:rsid w:val="00C13A47"/>
    <w:rsid w:val="00C15B83"/>
    <w:rsid w:val="00C478C5"/>
    <w:rsid w:val="00C67E54"/>
    <w:rsid w:val="00C81DA5"/>
    <w:rsid w:val="00C9110D"/>
    <w:rsid w:val="00CA6401"/>
    <w:rsid w:val="00CC1219"/>
    <w:rsid w:val="00CC12D4"/>
    <w:rsid w:val="00CD10B0"/>
    <w:rsid w:val="00CF1C57"/>
    <w:rsid w:val="00CF5E20"/>
    <w:rsid w:val="00D069AA"/>
    <w:rsid w:val="00D22929"/>
    <w:rsid w:val="00D248AA"/>
    <w:rsid w:val="00D318AA"/>
    <w:rsid w:val="00D465F5"/>
    <w:rsid w:val="00D507C0"/>
    <w:rsid w:val="00D52579"/>
    <w:rsid w:val="00D767A6"/>
    <w:rsid w:val="00D87440"/>
    <w:rsid w:val="00D87F39"/>
    <w:rsid w:val="00DB6EAF"/>
    <w:rsid w:val="00DC1323"/>
    <w:rsid w:val="00DC3A27"/>
    <w:rsid w:val="00DD1A9A"/>
    <w:rsid w:val="00DE0C7B"/>
    <w:rsid w:val="00DF2D27"/>
    <w:rsid w:val="00E036CB"/>
    <w:rsid w:val="00E25AC7"/>
    <w:rsid w:val="00E3054E"/>
    <w:rsid w:val="00E4222D"/>
    <w:rsid w:val="00E42C0E"/>
    <w:rsid w:val="00E5184E"/>
    <w:rsid w:val="00E60CDB"/>
    <w:rsid w:val="00E90C09"/>
    <w:rsid w:val="00E93726"/>
    <w:rsid w:val="00E94BC4"/>
    <w:rsid w:val="00E95DFD"/>
    <w:rsid w:val="00EC3DD2"/>
    <w:rsid w:val="00EC70BB"/>
    <w:rsid w:val="00ED438F"/>
    <w:rsid w:val="00ED7360"/>
    <w:rsid w:val="00EE4787"/>
    <w:rsid w:val="00F138DC"/>
    <w:rsid w:val="00F33C79"/>
    <w:rsid w:val="00F3633A"/>
    <w:rsid w:val="00F42CB3"/>
    <w:rsid w:val="00F46222"/>
    <w:rsid w:val="00F46D9B"/>
    <w:rsid w:val="00F47896"/>
    <w:rsid w:val="00F5070A"/>
    <w:rsid w:val="00F73C0D"/>
    <w:rsid w:val="00F87095"/>
    <w:rsid w:val="00F92281"/>
    <w:rsid w:val="00F96134"/>
    <w:rsid w:val="00FA0C13"/>
    <w:rsid w:val="00FB1C66"/>
    <w:rsid w:val="00FB6C32"/>
    <w:rsid w:val="00FD7889"/>
    <w:rsid w:val="00FF3834"/>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B23190-339B-4688-8971-D69A8139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66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HeaderChar">
    <w:name w:val="Header Char"/>
    <w:basedOn w:val="DefaultParagraphFont"/>
    <w:link w:val="Header"/>
    <w:uiPriority w:val="99"/>
    <w:rsid w:val="00676839"/>
    <w:rPr>
      <w:rFonts w:ascii="Calibri" w:hAnsi="Calibri" w:cs="Calibri"/>
      <w:color w:val="000000"/>
      <w:kern w:val="28"/>
      <w:sz w:val="20"/>
      <w:szCs w:val="20"/>
    </w:rPr>
  </w:style>
  <w:style w:type="paragraph" w:styleId="Footer">
    <w:name w:val="footer"/>
    <w:basedOn w:val="Normal"/>
    <w:link w:val="Foot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FooterChar">
    <w:name w:val="Footer Char"/>
    <w:basedOn w:val="DefaultParagraphFont"/>
    <w:link w:val="Footer"/>
    <w:uiPriority w:val="99"/>
    <w:rsid w:val="00676839"/>
    <w:rPr>
      <w:rFonts w:ascii="Calibri" w:hAnsi="Calibri" w:cs="Calibri"/>
      <w:color w:val="000000"/>
      <w:kern w:val="28"/>
      <w:sz w:val="20"/>
      <w:szCs w:val="20"/>
    </w:rPr>
  </w:style>
  <w:style w:type="character" w:styleId="PlaceholderText">
    <w:name w:val="Placeholder Text"/>
    <w:basedOn w:val="DefaultParagraphFont"/>
    <w:uiPriority w:val="99"/>
    <w:semiHidden/>
    <w:rsid w:val="00676839"/>
    <w:rPr>
      <w:color w:val="808080"/>
    </w:rPr>
  </w:style>
  <w:style w:type="table" w:styleId="TableGrid">
    <w:name w:val="Table Grid"/>
    <w:basedOn w:val="TableNormal"/>
    <w:uiPriority w:val="59"/>
    <w:rsid w:val="006768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39"/>
    <w:rPr>
      <w:rFonts w:ascii="Tahoma" w:hAnsi="Tahoma" w:cs="Tahoma"/>
      <w:sz w:val="16"/>
      <w:szCs w:val="16"/>
    </w:rPr>
  </w:style>
  <w:style w:type="character" w:customStyle="1" w:styleId="Heading2Char">
    <w:name w:val="Heading 2 Char"/>
    <w:basedOn w:val="DefaultParagraphFont"/>
    <w:link w:val="Heading2"/>
    <w:uiPriority w:val="9"/>
    <w:rsid w:val="00A66E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94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3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um\AppData\Local\Microsoft\Windows\Temporary%20Internet%20Files\Content.Outlook\L2T81A1B\Hughes-Allergen-Decla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B1EBEDEE564E82845C4DFD5D701D4A"/>
        <w:category>
          <w:name w:val="General"/>
          <w:gallery w:val="placeholder"/>
        </w:category>
        <w:types>
          <w:type w:val="bbPlcHdr"/>
        </w:types>
        <w:behaviors>
          <w:behavior w:val="content"/>
        </w:behaviors>
        <w:guid w:val="{F1617A11-E609-4EE5-8F14-F9568255C883}"/>
      </w:docPartPr>
      <w:docPartBody>
        <w:p w:rsidR="00B12B49" w:rsidRDefault="00F1448F" w:rsidP="00F1448F">
          <w:pPr>
            <w:pStyle w:val="21B1EBEDEE564E82845C4DFD5D701D4A1"/>
          </w:pPr>
          <w:r w:rsidRPr="00BD1EF0">
            <w:rPr>
              <w:rStyle w:val="PlaceholderText"/>
              <w:sz w:val="20"/>
            </w:rPr>
            <w:t>Click here to enter text.</w:t>
          </w:r>
        </w:p>
      </w:docPartBody>
    </w:docPart>
    <w:docPart>
      <w:docPartPr>
        <w:name w:val="77893C71392B4088A076781B225283D2"/>
        <w:category>
          <w:name w:val="General"/>
          <w:gallery w:val="placeholder"/>
        </w:category>
        <w:types>
          <w:type w:val="bbPlcHdr"/>
        </w:types>
        <w:behaviors>
          <w:behavior w:val="content"/>
        </w:behaviors>
        <w:guid w:val="{FA95C1BF-163F-4B13-ADDB-354761132117}"/>
      </w:docPartPr>
      <w:docPartBody>
        <w:p w:rsidR="00B12B49" w:rsidRDefault="001F683C">
          <w:pPr>
            <w:pStyle w:val="77893C71392B4088A076781B225283D2"/>
          </w:pPr>
          <w:r w:rsidRPr="00E739B9">
            <w:rPr>
              <w:rStyle w:val="PlaceholderText"/>
            </w:rPr>
            <w:t>Click here to enter a date.</w:t>
          </w:r>
        </w:p>
      </w:docPartBody>
    </w:docPart>
    <w:docPart>
      <w:docPartPr>
        <w:name w:val="D522E023EB19447E9842469B1D1A4EA3"/>
        <w:category>
          <w:name w:val="General"/>
          <w:gallery w:val="placeholder"/>
        </w:category>
        <w:types>
          <w:type w:val="bbPlcHdr"/>
        </w:types>
        <w:behaviors>
          <w:behavior w:val="content"/>
        </w:behaviors>
        <w:guid w:val="{F19E1845-CE73-4D9F-B988-4D4E587E6D74}"/>
      </w:docPartPr>
      <w:docPartBody>
        <w:p w:rsidR="00B12B49" w:rsidRDefault="001F683C">
          <w:pPr>
            <w:pStyle w:val="D522E023EB19447E9842469B1D1A4EA3"/>
          </w:pPr>
          <w:r w:rsidRPr="007358CD">
            <w:rPr>
              <w:rStyle w:val="PlaceholderText"/>
            </w:rPr>
            <w:t>Click here to enter text.</w:t>
          </w:r>
        </w:p>
      </w:docPartBody>
    </w:docPart>
    <w:docPart>
      <w:docPartPr>
        <w:name w:val="16944059B1094013AE06D4E548FCE49D"/>
        <w:category>
          <w:name w:val="General"/>
          <w:gallery w:val="placeholder"/>
        </w:category>
        <w:types>
          <w:type w:val="bbPlcHdr"/>
        </w:types>
        <w:behaviors>
          <w:behavior w:val="content"/>
        </w:behaviors>
        <w:guid w:val="{D0DC89C8-EF86-4355-B1FB-E1D4C9414ECF}"/>
      </w:docPartPr>
      <w:docPartBody>
        <w:p w:rsidR="0006746F" w:rsidRDefault="00F40D9B" w:rsidP="00F40D9B">
          <w:pPr>
            <w:pStyle w:val="16944059B1094013AE06D4E548FCE49D"/>
          </w:pPr>
          <w:r w:rsidRPr="00BD1EF0">
            <w:rPr>
              <w:rStyle w:val="PlaceholderText"/>
              <w:sz w:val="20"/>
            </w:rPr>
            <w:t>Click here to enter text.</w:t>
          </w:r>
        </w:p>
      </w:docPartBody>
    </w:docPart>
    <w:docPart>
      <w:docPartPr>
        <w:name w:val="5E3D02450E8C43639B7E15613477BEE4"/>
        <w:category>
          <w:name w:val="General"/>
          <w:gallery w:val="placeholder"/>
        </w:category>
        <w:types>
          <w:type w:val="bbPlcHdr"/>
        </w:types>
        <w:behaviors>
          <w:behavior w:val="content"/>
        </w:behaviors>
        <w:guid w:val="{16F236D3-B3BF-4463-9A21-E53D995A22BC}"/>
      </w:docPartPr>
      <w:docPartBody>
        <w:p w:rsidR="0006746F" w:rsidRDefault="00F40D9B" w:rsidP="00F40D9B">
          <w:pPr>
            <w:pStyle w:val="5E3D02450E8C43639B7E15613477BEE4"/>
          </w:pPr>
          <w:r w:rsidRPr="00BD1EF0">
            <w:rPr>
              <w:rStyle w:val="PlaceholderText"/>
              <w:sz w:val="20"/>
            </w:rPr>
            <w:t>Click here to enter text.</w:t>
          </w:r>
        </w:p>
      </w:docPartBody>
    </w:docPart>
    <w:docPart>
      <w:docPartPr>
        <w:name w:val="BCD4F7D19AF64E3B8CF5B605FB74A8CE"/>
        <w:category>
          <w:name w:val="General"/>
          <w:gallery w:val="placeholder"/>
        </w:category>
        <w:types>
          <w:type w:val="bbPlcHdr"/>
        </w:types>
        <w:behaviors>
          <w:behavior w:val="content"/>
        </w:behaviors>
        <w:guid w:val="{BFB015DB-D703-4CB1-9368-E083B031E157}"/>
      </w:docPartPr>
      <w:docPartBody>
        <w:p w:rsidR="00DD2BFD" w:rsidRDefault="0006746F" w:rsidP="0006746F">
          <w:pPr>
            <w:pStyle w:val="BCD4F7D19AF64E3B8CF5B605FB74A8CE"/>
          </w:pPr>
          <w:r w:rsidRPr="00BD1EF0">
            <w:rPr>
              <w:rStyle w:val="PlaceholderText"/>
              <w:sz w:val="20"/>
            </w:rPr>
            <w:t>Click here to enter text.</w:t>
          </w:r>
        </w:p>
      </w:docPartBody>
    </w:docPart>
    <w:docPart>
      <w:docPartPr>
        <w:name w:val="594AB6DBDBE342D19C44016E94D77DA6"/>
        <w:category>
          <w:name w:val="General"/>
          <w:gallery w:val="placeholder"/>
        </w:category>
        <w:types>
          <w:type w:val="bbPlcHdr"/>
        </w:types>
        <w:behaviors>
          <w:behavior w:val="content"/>
        </w:behaviors>
        <w:guid w:val="{781A08CD-2C1C-4C2D-A1D6-4BC8612BA110}"/>
      </w:docPartPr>
      <w:docPartBody>
        <w:p w:rsidR="00DD2BFD" w:rsidRDefault="0006746F" w:rsidP="0006746F">
          <w:pPr>
            <w:pStyle w:val="594AB6DBDBE342D19C44016E94D77DA6"/>
          </w:pPr>
          <w:r w:rsidRPr="00BD1EF0">
            <w:rPr>
              <w:rStyle w:val="PlaceholderText"/>
              <w:sz w:val="20"/>
            </w:rPr>
            <w:t>Click here to enter text.</w:t>
          </w:r>
        </w:p>
      </w:docPartBody>
    </w:docPart>
    <w:docPart>
      <w:docPartPr>
        <w:name w:val="B7EE7CBD1F5E49EBBA83939E7E3E9760"/>
        <w:category>
          <w:name w:val="General"/>
          <w:gallery w:val="placeholder"/>
        </w:category>
        <w:types>
          <w:type w:val="bbPlcHdr"/>
        </w:types>
        <w:behaviors>
          <w:behavior w:val="content"/>
        </w:behaviors>
        <w:guid w:val="{AE719A18-7C20-43DE-B59C-D5217667ECDE}"/>
      </w:docPartPr>
      <w:docPartBody>
        <w:p w:rsidR="00DD2BFD" w:rsidRDefault="0006746F" w:rsidP="0006746F">
          <w:pPr>
            <w:pStyle w:val="B7EE7CBD1F5E49EBBA83939E7E3E9760"/>
          </w:pPr>
          <w:r w:rsidRPr="00BD1EF0">
            <w:rPr>
              <w:rStyle w:val="PlaceholderText"/>
              <w:sz w:val="20"/>
            </w:rPr>
            <w:t>Click here to enter text.</w:t>
          </w:r>
        </w:p>
      </w:docPartBody>
    </w:docPart>
    <w:docPart>
      <w:docPartPr>
        <w:name w:val="C6C9B7F1A4C14D4BBDB9D004CA112E33"/>
        <w:category>
          <w:name w:val="General"/>
          <w:gallery w:val="placeholder"/>
        </w:category>
        <w:types>
          <w:type w:val="bbPlcHdr"/>
        </w:types>
        <w:behaviors>
          <w:behavior w:val="content"/>
        </w:behaviors>
        <w:guid w:val="{F7089B3A-BB39-4352-9785-6514B9695406}"/>
      </w:docPartPr>
      <w:docPartBody>
        <w:p w:rsidR="00DD2BFD" w:rsidRDefault="0006746F" w:rsidP="0006746F">
          <w:pPr>
            <w:pStyle w:val="C6C9B7F1A4C14D4BBDB9D004CA112E33"/>
          </w:pPr>
          <w:r w:rsidRPr="00BD1EF0">
            <w:rPr>
              <w:rStyle w:val="PlaceholderText"/>
              <w:sz w:val="20"/>
            </w:rPr>
            <w:t>Click here to enter text.</w:t>
          </w:r>
        </w:p>
      </w:docPartBody>
    </w:docPart>
    <w:docPart>
      <w:docPartPr>
        <w:name w:val="17FD0979EC424504BF0389ACC7F1FC10"/>
        <w:category>
          <w:name w:val="General"/>
          <w:gallery w:val="placeholder"/>
        </w:category>
        <w:types>
          <w:type w:val="bbPlcHdr"/>
        </w:types>
        <w:behaviors>
          <w:behavior w:val="content"/>
        </w:behaviors>
        <w:guid w:val="{8A8992FB-057B-4CC9-83D9-40DB406939F6}"/>
      </w:docPartPr>
      <w:docPartBody>
        <w:p w:rsidR="00DD2BFD" w:rsidRDefault="0006746F" w:rsidP="0006746F">
          <w:pPr>
            <w:pStyle w:val="17FD0979EC424504BF0389ACC7F1FC10"/>
          </w:pPr>
          <w:r w:rsidRPr="00BD1EF0">
            <w:rPr>
              <w:rStyle w:val="PlaceholderText"/>
              <w:sz w:val="20"/>
            </w:rPr>
            <w:t>Click here to enter text.</w:t>
          </w:r>
        </w:p>
      </w:docPartBody>
    </w:docPart>
    <w:docPart>
      <w:docPartPr>
        <w:name w:val="73F9DFBADB3449AD9456F5AF5C4A1EC6"/>
        <w:category>
          <w:name w:val="General"/>
          <w:gallery w:val="placeholder"/>
        </w:category>
        <w:types>
          <w:type w:val="bbPlcHdr"/>
        </w:types>
        <w:behaviors>
          <w:behavior w:val="content"/>
        </w:behaviors>
        <w:guid w:val="{58A7798F-677A-49C0-9B71-7C873DC11D75}"/>
      </w:docPartPr>
      <w:docPartBody>
        <w:p w:rsidR="00DD2BFD" w:rsidRDefault="0006746F" w:rsidP="0006746F">
          <w:pPr>
            <w:pStyle w:val="73F9DFBADB3449AD9456F5AF5C4A1EC6"/>
          </w:pPr>
          <w:r w:rsidRPr="00BD1EF0">
            <w:rPr>
              <w:rStyle w:val="PlaceholderText"/>
              <w:sz w:val="20"/>
            </w:rPr>
            <w:t>Click here to enter text.</w:t>
          </w:r>
        </w:p>
      </w:docPartBody>
    </w:docPart>
    <w:docPart>
      <w:docPartPr>
        <w:name w:val="BEAB9A0EC2E944559C57982BB7A9CD14"/>
        <w:category>
          <w:name w:val="General"/>
          <w:gallery w:val="placeholder"/>
        </w:category>
        <w:types>
          <w:type w:val="bbPlcHdr"/>
        </w:types>
        <w:behaviors>
          <w:behavior w:val="content"/>
        </w:behaviors>
        <w:guid w:val="{CAC2189E-F9CE-4A35-86A8-C3D503C29FB2}"/>
      </w:docPartPr>
      <w:docPartBody>
        <w:p w:rsidR="00DD2BFD" w:rsidRDefault="0006746F" w:rsidP="0006746F">
          <w:pPr>
            <w:pStyle w:val="BEAB9A0EC2E944559C57982BB7A9CD14"/>
          </w:pPr>
          <w:r w:rsidRPr="00BD1EF0">
            <w:rPr>
              <w:rStyle w:val="PlaceholderText"/>
              <w:sz w:val="20"/>
            </w:rPr>
            <w:t>Click here to enter text.</w:t>
          </w:r>
        </w:p>
      </w:docPartBody>
    </w:docPart>
    <w:docPart>
      <w:docPartPr>
        <w:name w:val="1D2FB302D40140D9903AE5F142318BF2"/>
        <w:category>
          <w:name w:val="General"/>
          <w:gallery w:val="placeholder"/>
        </w:category>
        <w:types>
          <w:type w:val="bbPlcHdr"/>
        </w:types>
        <w:behaviors>
          <w:behavior w:val="content"/>
        </w:behaviors>
        <w:guid w:val="{EFFFCE5D-B8CE-497C-BCA5-CE51C7D134F4}"/>
      </w:docPartPr>
      <w:docPartBody>
        <w:p w:rsidR="00DD2BFD" w:rsidRDefault="0006746F" w:rsidP="0006746F">
          <w:pPr>
            <w:pStyle w:val="1D2FB302D40140D9903AE5F142318BF2"/>
          </w:pPr>
          <w:r w:rsidRPr="00BD1EF0">
            <w:rPr>
              <w:rStyle w:val="PlaceholderText"/>
              <w:sz w:val="20"/>
            </w:rPr>
            <w:t>Click here to enter text.</w:t>
          </w:r>
        </w:p>
      </w:docPartBody>
    </w:docPart>
    <w:docPart>
      <w:docPartPr>
        <w:name w:val="73C398AF0046448FADD4F2CEC4B44E80"/>
        <w:category>
          <w:name w:val="General"/>
          <w:gallery w:val="placeholder"/>
        </w:category>
        <w:types>
          <w:type w:val="bbPlcHdr"/>
        </w:types>
        <w:behaviors>
          <w:behavior w:val="content"/>
        </w:behaviors>
        <w:guid w:val="{00A5C42A-45CC-4C8F-949F-9556F21D229C}"/>
      </w:docPartPr>
      <w:docPartBody>
        <w:p w:rsidR="00DD2BFD" w:rsidRDefault="0006746F" w:rsidP="0006746F">
          <w:pPr>
            <w:pStyle w:val="73C398AF0046448FADD4F2CEC4B44E80"/>
          </w:pPr>
          <w:r w:rsidRPr="00BD1EF0">
            <w:rPr>
              <w:rStyle w:val="PlaceholderText"/>
              <w:sz w:val="20"/>
            </w:rPr>
            <w:t>Click here to enter text.</w:t>
          </w:r>
        </w:p>
      </w:docPartBody>
    </w:docPart>
    <w:docPart>
      <w:docPartPr>
        <w:name w:val="814C8197B4B84833A668516A748F985D"/>
        <w:category>
          <w:name w:val="General"/>
          <w:gallery w:val="placeholder"/>
        </w:category>
        <w:types>
          <w:type w:val="bbPlcHdr"/>
        </w:types>
        <w:behaviors>
          <w:behavior w:val="content"/>
        </w:behaviors>
        <w:guid w:val="{049CA6E2-C759-4891-B6C8-47B3A8BD0F94}"/>
      </w:docPartPr>
      <w:docPartBody>
        <w:p w:rsidR="00DD2BFD" w:rsidRDefault="0006746F" w:rsidP="0006746F">
          <w:pPr>
            <w:pStyle w:val="814C8197B4B84833A668516A748F985D"/>
          </w:pPr>
          <w:r w:rsidRPr="00BD1EF0">
            <w:rPr>
              <w:rStyle w:val="PlaceholderText"/>
              <w:sz w:val="20"/>
            </w:rPr>
            <w:t>Click here to enter text.</w:t>
          </w:r>
        </w:p>
      </w:docPartBody>
    </w:docPart>
    <w:docPart>
      <w:docPartPr>
        <w:name w:val="EC766962B33B4858934BD9EF38C6A03D"/>
        <w:category>
          <w:name w:val="General"/>
          <w:gallery w:val="placeholder"/>
        </w:category>
        <w:types>
          <w:type w:val="bbPlcHdr"/>
        </w:types>
        <w:behaviors>
          <w:behavior w:val="content"/>
        </w:behaviors>
        <w:guid w:val="{89B95468-1871-443B-A726-FD8FCD07EBD8}"/>
      </w:docPartPr>
      <w:docPartBody>
        <w:p w:rsidR="00DD2BFD" w:rsidRDefault="0006746F" w:rsidP="0006746F">
          <w:pPr>
            <w:pStyle w:val="EC766962B33B4858934BD9EF38C6A03D"/>
          </w:pPr>
          <w:r w:rsidRPr="00BD1EF0">
            <w:rPr>
              <w:rStyle w:val="PlaceholderText"/>
              <w:sz w:val="20"/>
            </w:rPr>
            <w:t>Click here to enter text.</w:t>
          </w:r>
        </w:p>
      </w:docPartBody>
    </w:docPart>
    <w:docPart>
      <w:docPartPr>
        <w:name w:val="BEFED02E04754A39944268DD68E3C104"/>
        <w:category>
          <w:name w:val="General"/>
          <w:gallery w:val="placeholder"/>
        </w:category>
        <w:types>
          <w:type w:val="bbPlcHdr"/>
        </w:types>
        <w:behaviors>
          <w:behavior w:val="content"/>
        </w:behaviors>
        <w:guid w:val="{CCD183C3-0A98-4D5E-813D-C8130F93C1EC}"/>
      </w:docPartPr>
      <w:docPartBody>
        <w:p w:rsidR="00DD2BFD" w:rsidRDefault="0006746F" w:rsidP="0006746F">
          <w:pPr>
            <w:pStyle w:val="BEFED02E04754A39944268DD68E3C104"/>
          </w:pPr>
          <w:r w:rsidRPr="00BD1EF0">
            <w:rPr>
              <w:rStyle w:val="PlaceholderText"/>
              <w:sz w:val="20"/>
            </w:rPr>
            <w:t>Click here to enter text.</w:t>
          </w:r>
        </w:p>
      </w:docPartBody>
    </w:docPart>
    <w:docPart>
      <w:docPartPr>
        <w:name w:val="20CE5527742C4BABB0DAE56554B62073"/>
        <w:category>
          <w:name w:val="General"/>
          <w:gallery w:val="placeholder"/>
        </w:category>
        <w:types>
          <w:type w:val="bbPlcHdr"/>
        </w:types>
        <w:behaviors>
          <w:behavior w:val="content"/>
        </w:behaviors>
        <w:guid w:val="{74B0B7BA-28C8-4F6B-B25D-BB3990831615}"/>
      </w:docPartPr>
      <w:docPartBody>
        <w:p w:rsidR="00DD2BFD" w:rsidRDefault="0006746F" w:rsidP="0006746F">
          <w:pPr>
            <w:pStyle w:val="20CE5527742C4BABB0DAE56554B62073"/>
          </w:pPr>
          <w:r w:rsidRPr="00BD1EF0">
            <w:rPr>
              <w:rStyle w:val="PlaceholderText"/>
              <w:sz w:val="20"/>
            </w:rPr>
            <w:t>Click here to enter text.</w:t>
          </w:r>
        </w:p>
      </w:docPartBody>
    </w:docPart>
    <w:docPart>
      <w:docPartPr>
        <w:name w:val="FC92A5836CEA4EFFB4FC6498BAFB5EB2"/>
        <w:category>
          <w:name w:val="General"/>
          <w:gallery w:val="placeholder"/>
        </w:category>
        <w:types>
          <w:type w:val="bbPlcHdr"/>
        </w:types>
        <w:behaviors>
          <w:behavior w:val="content"/>
        </w:behaviors>
        <w:guid w:val="{EAECE5C9-84B0-448F-8DA5-E969FDA059C4}"/>
      </w:docPartPr>
      <w:docPartBody>
        <w:p w:rsidR="00DD2BFD" w:rsidRDefault="0006746F" w:rsidP="0006746F">
          <w:pPr>
            <w:pStyle w:val="FC92A5836CEA4EFFB4FC6498BAFB5EB2"/>
          </w:pPr>
          <w:r w:rsidRPr="00BD1EF0">
            <w:rPr>
              <w:rStyle w:val="PlaceholderText"/>
              <w:sz w:val="20"/>
            </w:rPr>
            <w:t>Click here to enter text.</w:t>
          </w:r>
        </w:p>
      </w:docPartBody>
    </w:docPart>
    <w:docPart>
      <w:docPartPr>
        <w:name w:val="4358875118454D2392C7601B460D4DB0"/>
        <w:category>
          <w:name w:val="General"/>
          <w:gallery w:val="placeholder"/>
        </w:category>
        <w:types>
          <w:type w:val="bbPlcHdr"/>
        </w:types>
        <w:behaviors>
          <w:behavior w:val="content"/>
        </w:behaviors>
        <w:guid w:val="{23322A13-4914-4BB9-92B9-9B44DF36C836}"/>
      </w:docPartPr>
      <w:docPartBody>
        <w:p w:rsidR="00DD2BFD" w:rsidRDefault="0006746F" w:rsidP="0006746F">
          <w:pPr>
            <w:pStyle w:val="4358875118454D2392C7601B460D4DB0"/>
          </w:pPr>
          <w:r w:rsidRPr="00BD1EF0">
            <w:rPr>
              <w:rStyle w:val="PlaceholderText"/>
              <w:sz w:val="20"/>
            </w:rPr>
            <w:t>Click here to enter text.</w:t>
          </w:r>
        </w:p>
      </w:docPartBody>
    </w:docPart>
    <w:docPart>
      <w:docPartPr>
        <w:name w:val="33F2D185934547EA950DFC4D1B74CD17"/>
        <w:category>
          <w:name w:val="General"/>
          <w:gallery w:val="placeholder"/>
        </w:category>
        <w:types>
          <w:type w:val="bbPlcHdr"/>
        </w:types>
        <w:behaviors>
          <w:behavior w:val="content"/>
        </w:behaviors>
        <w:guid w:val="{6936C4FB-ECB4-48AD-98FC-E060E3383CD7}"/>
      </w:docPartPr>
      <w:docPartBody>
        <w:p w:rsidR="00DD2BFD" w:rsidRDefault="0006746F" w:rsidP="0006746F">
          <w:pPr>
            <w:pStyle w:val="33F2D185934547EA950DFC4D1B74CD17"/>
          </w:pPr>
          <w:r w:rsidRPr="00BD1EF0">
            <w:rPr>
              <w:rStyle w:val="PlaceholderText"/>
              <w:sz w:val="20"/>
            </w:rPr>
            <w:t>Click here to enter text.</w:t>
          </w:r>
        </w:p>
      </w:docPartBody>
    </w:docPart>
    <w:docPart>
      <w:docPartPr>
        <w:name w:val="CF34D4159838474A9895C3601633601D"/>
        <w:category>
          <w:name w:val="General"/>
          <w:gallery w:val="placeholder"/>
        </w:category>
        <w:types>
          <w:type w:val="bbPlcHdr"/>
        </w:types>
        <w:behaviors>
          <w:behavior w:val="content"/>
        </w:behaviors>
        <w:guid w:val="{2CD108B7-DEFC-48D3-88C4-639A39204997}"/>
      </w:docPartPr>
      <w:docPartBody>
        <w:p w:rsidR="00DD2BFD" w:rsidRDefault="0006746F" w:rsidP="0006746F">
          <w:pPr>
            <w:pStyle w:val="CF34D4159838474A9895C3601633601D"/>
          </w:pPr>
          <w:r w:rsidRPr="00BD1EF0">
            <w:rPr>
              <w:rStyle w:val="PlaceholderText"/>
              <w:sz w:val="20"/>
            </w:rPr>
            <w:t>Click here to enter text.</w:t>
          </w:r>
        </w:p>
      </w:docPartBody>
    </w:docPart>
    <w:docPart>
      <w:docPartPr>
        <w:name w:val="259B20956DFB4D95806C3B5A966B85CD"/>
        <w:category>
          <w:name w:val="General"/>
          <w:gallery w:val="placeholder"/>
        </w:category>
        <w:types>
          <w:type w:val="bbPlcHdr"/>
        </w:types>
        <w:behaviors>
          <w:behavior w:val="content"/>
        </w:behaviors>
        <w:guid w:val="{6F4D114A-2B46-4617-8942-EAC8646CC2C2}"/>
      </w:docPartPr>
      <w:docPartBody>
        <w:p w:rsidR="00DD2BFD" w:rsidRDefault="0006746F" w:rsidP="0006746F">
          <w:pPr>
            <w:pStyle w:val="259B20956DFB4D95806C3B5A966B85CD"/>
          </w:pPr>
          <w:r w:rsidRPr="00BD1EF0">
            <w:rPr>
              <w:rStyle w:val="PlaceholderText"/>
              <w:sz w:val="20"/>
            </w:rPr>
            <w:t>Click here to enter text.</w:t>
          </w:r>
        </w:p>
      </w:docPartBody>
    </w:docPart>
    <w:docPart>
      <w:docPartPr>
        <w:name w:val="74561DBEF78044699E66D7DA2A636B30"/>
        <w:category>
          <w:name w:val="General"/>
          <w:gallery w:val="placeholder"/>
        </w:category>
        <w:types>
          <w:type w:val="bbPlcHdr"/>
        </w:types>
        <w:behaviors>
          <w:behavior w:val="content"/>
        </w:behaviors>
        <w:guid w:val="{81C43AF4-5361-4247-8924-E98F4B0ECC90}"/>
      </w:docPartPr>
      <w:docPartBody>
        <w:p w:rsidR="00DD2BFD" w:rsidRDefault="0006746F" w:rsidP="0006746F">
          <w:pPr>
            <w:pStyle w:val="74561DBEF78044699E66D7DA2A636B30"/>
          </w:pPr>
          <w:r w:rsidRPr="00BD1EF0">
            <w:rPr>
              <w:rStyle w:val="PlaceholderText"/>
              <w:sz w:val="20"/>
            </w:rPr>
            <w:t>Click here to enter text.</w:t>
          </w:r>
        </w:p>
      </w:docPartBody>
    </w:docPart>
    <w:docPart>
      <w:docPartPr>
        <w:name w:val="B0BADBA1DA584DB0B2CFDB8D0FD5F83D"/>
        <w:category>
          <w:name w:val="General"/>
          <w:gallery w:val="placeholder"/>
        </w:category>
        <w:types>
          <w:type w:val="bbPlcHdr"/>
        </w:types>
        <w:behaviors>
          <w:behavior w:val="content"/>
        </w:behaviors>
        <w:guid w:val="{FE9E0069-77F8-4354-A190-10FFC2AC6958}"/>
      </w:docPartPr>
      <w:docPartBody>
        <w:p w:rsidR="00DD2BFD" w:rsidRDefault="0006746F" w:rsidP="0006746F">
          <w:pPr>
            <w:pStyle w:val="B0BADBA1DA584DB0B2CFDB8D0FD5F83D"/>
          </w:pPr>
          <w:r w:rsidRPr="00BD1EF0">
            <w:rPr>
              <w:rStyle w:val="PlaceholderText"/>
              <w:sz w:val="20"/>
            </w:rPr>
            <w:t>Click here to enter text.</w:t>
          </w:r>
        </w:p>
      </w:docPartBody>
    </w:docPart>
    <w:docPart>
      <w:docPartPr>
        <w:name w:val="EBC39915BEBC4C8FBFFBC486E74B6A93"/>
        <w:category>
          <w:name w:val="General"/>
          <w:gallery w:val="placeholder"/>
        </w:category>
        <w:types>
          <w:type w:val="bbPlcHdr"/>
        </w:types>
        <w:behaviors>
          <w:behavior w:val="content"/>
        </w:behaviors>
        <w:guid w:val="{327FF728-22B8-4F08-AEE7-22BB0F4510C2}"/>
      </w:docPartPr>
      <w:docPartBody>
        <w:p w:rsidR="007751EF" w:rsidRDefault="00DD2BFD" w:rsidP="00DD2BFD">
          <w:pPr>
            <w:pStyle w:val="EBC39915BEBC4C8FBFFBC486E74B6A93"/>
          </w:pPr>
          <w:r w:rsidRPr="00BD1EF0">
            <w:rPr>
              <w:rStyle w:val="PlaceholderText"/>
              <w:sz w:val="20"/>
            </w:rPr>
            <w:t>Click here to enter text.</w:t>
          </w:r>
        </w:p>
      </w:docPartBody>
    </w:docPart>
    <w:docPart>
      <w:docPartPr>
        <w:name w:val="539896523E87436DB29A7075BE80A15A"/>
        <w:category>
          <w:name w:val="General"/>
          <w:gallery w:val="placeholder"/>
        </w:category>
        <w:types>
          <w:type w:val="bbPlcHdr"/>
        </w:types>
        <w:behaviors>
          <w:behavior w:val="content"/>
        </w:behaviors>
        <w:guid w:val="{36B467F0-CCB9-410E-83E6-2C4D1F494D1C}"/>
      </w:docPartPr>
      <w:docPartBody>
        <w:p w:rsidR="007751EF" w:rsidRDefault="00DD2BFD" w:rsidP="00DD2BFD">
          <w:pPr>
            <w:pStyle w:val="539896523E87436DB29A7075BE80A15A"/>
          </w:pPr>
          <w:r w:rsidRPr="00BD1EF0">
            <w:rPr>
              <w:rStyle w:val="PlaceholderText"/>
              <w:sz w:val="20"/>
            </w:rPr>
            <w:t>Click here to enter text.</w:t>
          </w:r>
        </w:p>
      </w:docPartBody>
    </w:docPart>
    <w:docPart>
      <w:docPartPr>
        <w:name w:val="1709A26ED8A64151B3EB69DBE1A3F0B7"/>
        <w:category>
          <w:name w:val="General"/>
          <w:gallery w:val="placeholder"/>
        </w:category>
        <w:types>
          <w:type w:val="bbPlcHdr"/>
        </w:types>
        <w:behaviors>
          <w:behavior w:val="content"/>
        </w:behaviors>
        <w:guid w:val="{69307106-1463-425F-9BE4-7EE6C7C3719C}"/>
      </w:docPartPr>
      <w:docPartBody>
        <w:p w:rsidR="007751EF" w:rsidRDefault="00DD2BFD" w:rsidP="00DD2BFD">
          <w:pPr>
            <w:pStyle w:val="1709A26ED8A64151B3EB69DBE1A3F0B7"/>
          </w:pPr>
          <w:r w:rsidRPr="00BD1EF0">
            <w:rPr>
              <w:rStyle w:val="PlaceholderText"/>
              <w:sz w:val="20"/>
            </w:rPr>
            <w:t>Click here to enter text.</w:t>
          </w:r>
        </w:p>
      </w:docPartBody>
    </w:docPart>
    <w:docPart>
      <w:docPartPr>
        <w:name w:val="0F368D6A15014882B03DC334A9A79921"/>
        <w:category>
          <w:name w:val="General"/>
          <w:gallery w:val="placeholder"/>
        </w:category>
        <w:types>
          <w:type w:val="bbPlcHdr"/>
        </w:types>
        <w:behaviors>
          <w:behavior w:val="content"/>
        </w:behaviors>
        <w:guid w:val="{80D60809-3AA2-43DD-AEE5-6A8A1B0E9371}"/>
      </w:docPartPr>
      <w:docPartBody>
        <w:p w:rsidR="007751EF" w:rsidRDefault="00DD2BFD" w:rsidP="00DD2BFD">
          <w:pPr>
            <w:pStyle w:val="0F368D6A15014882B03DC334A9A79921"/>
          </w:pPr>
          <w:r w:rsidRPr="00BD1EF0">
            <w:rPr>
              <w:rStyle w:val="PlaceholderText"/>
              <w:sz w:val="20"/>
            </w:rPr>
            <w:t>Click here to enter text.</w:t>
          </w:r>
        </w:p>
      </w:docPartBody>
    </w:docPart>
    <w:docPart>
      <w:docPartPr>
        <w:name w:val="6899573BBCC3403EA1C019DB9058711B"/>
        <w:category>
          <w:name w:val="General"/>
          <w:gallery w:val="placeholder"/>
        </w:category>
        <w:types>
          <w:type w:val="bbPlcHdr"/>
        </w:types>
        <w:behaviors>
          <w:behavior w:val="content"/>
        </w:behaviors>
        <w:guid w:val="{0088D7C1-2ECA-4357-938A-03EB756CA43B}"/>
      </w:docPartPr>
      <w:docPartBody>
        <w:p w:rsidR="007751EF" w:rsidRDefault="00DD2BFD" w:rsidP="00DD2BFD">
          <w:pPr>
            <w:pStyle w:val="6899573BBCC3403EA1C019DB9058711B"/>
          </w:pPr>
          <w:r w:rsidRPr="00BD1EF0">
            <w:rPr>
              <w:rStyle w:val="PlaceholderText"/>
              <w:sz w:val="20"/>
            </w:rPr>
            <w:t>Click here to enter text.</w:t>
          </w:r>
        </w:p>
      </w:docPartBody>
    </w:docPart>
    <w:docPart>
      <w:docPartPr>
        <w:name w:val="0CA71EFD2E1E48A9947D2FC09594FEC1"/>
        <w:category>
          <w:name w:val="General"/>
          <w:gallery w:val="placeholder"/>
        </w:category>
        <w:types>
          <w:type w:val="bbPlcHdr"/>
        </w:types>
        <w:behaviors>
          <w:behavior w:val="content"/>
        </w:behaviors>
        <w:guid w:val="{2CC67473-327F-4880-B239-499EC3C909E1}"/>
      </w:docPartPr>
      <w:docPartBody>
        <w:p w:rsidR="007751EF" w:rsidRDefault="00DD2BFD" w:rsidP="00DD2BFD">
          <w:pPr>
            <w:pStyle w:val="0CA71EFD2E1E48A9947D2FC09594FEC1"/>
          </w:pPr>
          <w:r w:rsidRPr="00BD1EF0">
            <w:rPr>
              <w:rStyle w:val="PlaceholderText"/>
              <w:sz w:val="20"/>
            </w:rPr>
            <w:t>Click here to enter text.</w:t>
          </w:r>
        </w:p>
      </w:docPartBody>
    </w:docPart>
    <w:docPart>
      <w:docPartPr>
        <w:name w:val="A0F8E86FA0DF4DC4BA07893E7F90D801"/>
        <w:category>
          <w:name w:val="General"/>
          <w:gallery w:val="placeholder"/>
        </w:category>
        <w:types>
          <w:type w:val="bbPlcHdr"/>
        </w:types>
        <w:behaviors>
          <w:behavior w:val="content"/>
        </w:behaviors>
        <w:guid w:val="{2F750DB9-47B9-4FBA-AA2F-3E52A63C25B6}"/>
      </w:docPartPr>
      <w:docPartBody>
        <w:p w:rsidR="007751EF" w:rsidRDefault="00DD2BFD" w:rsidP="00DD2BFD">
          <w:pPr>
            <w:pStyle w:val="A0F8E86FA0DF4DC4BA07893E7F90D801"/>
          </w:pPr>
          <w:r w:rsidRPr="00BD1EF0">
            <w:rPr>
              <w:rStyle w:val="PlaceholderText"/>
              <w:sz w:val="20"/>
            </w:rPr>
            <w:t>Click here to enter text.</w:t>
          </w:r>
        </w:p>
      </w:docPartBody>
    </w:docPart>
    <w:docPart>
      <w:docPartPr>
        <w:name w:val="8560C5A5DB204A69BDD2588379FD1D42"/>
        <w:category>
          <w:name w:val="General"/>
          <w:gallery w:val="placeholder"/>
        </w:category>
        <w:types>
          <w:type w:val="bbPlcHdr"/>
        </w:types>
        <w:behaviors>
          <w:behavior w:val="content"/>
        </w:behaviors>
        <w:guid w:val="{FD72C356-67BF-4B28-BFC9-7799BA2A7511}"/>
      </w:docPartPr>
      <w:docPartBody>
        <w:p w:rsidR="007751EF" w:rsidRDefault="00DD2BFD" w:rsidP="00DD2BFD">
          <w:pPr>
            <w:pStyle w:val="8560C5A5DB204A69BDD2588379FD1D42"/>
          </w:pPr>
          <w:r w:rsidRPr="00BD1EF0">
            <w:rPr>
              <w:rStyle w:val="PlaceholderText"/>
              <w:sz w:val="20"/>
            </w:rPr>
            <w:t>Click here to enter text.</w:t>
          </w:r>
        </w:p>
      </w:docPartBody>
    </w:docPart>
    <w:docPart>
      <w:docPartPr>
        <w:name w:val="27E64AF9E2624F119B50F3155F5BD985"/>
        <w:category>
          <w:name w:val="General"/>
          <w:gallery w:val="placeholder"/>
        </w:category>
        <w:types>
          <w:type w:val="bbPlcHdr"/>
        </w:types>
        <w:behaviors>
          <w:behavior w:val="content"/>
        </w:behaviors>
        <w:guid w:val="{8ED15053-EF97-4777-9087-FD57224AF696}"/>
      </w:docPartPr>
      <w:docPartBody>
        <w:p w:rsidR="007751EF" w:rsidRDefault="00DD2BFD" w:rsidP="00DD2BFD">
          <w:pPr>
            <w:pStyle w:val="27E64AF9E2624F119B50F3155F5BD985"/>
          </w:pPr>
          <w:r w:rsidRPr="00BD1EF0">
            <w:rPr>
              <w:rStyle w:val="PlaceholderText"/>
              <w:sz w:val="20"/>
            </w:rPr>
            <w:t>Click here to enter text.</w:t>
          </w:r>
        </w:p>
      </w:docPartBody>
    </w:docPart>
    <w:docPart>
      <w:docPartPr>
        <w:name w:val="61439AD6EA2F48CAB88E234C8F8ED8FF"/>
        <w:category>
          <w:name w:val="General"/>
          <w:gallery w:val="placeholder"/>
        </w:category>
        <w:types>
          <w:type w:val="bbPlcHdr"/>
        </w:types>
        <w:behaviors>
          <w:behavior w:val="content"/>
        </w:behaviors>
        <w:guid w:val="{CA952FC2-A66B-4166-9A1B-AC4E224375AA}"/>
      </w:docPartPr>
      <w:docPartBody>
        <w:p w:rsidR="007751EF" w:rsidRDefault="00DD2BFD" w:rsidP="00DD2BFD">
          <w:pPr>
            <w:pStyle w:val="61439AD6EA2F48CAB88E234C8F8ED8FF"/>
          </w:pPr>
          <w:r w:rsidRPr="00BD1EF0">
            <w:rPr>
              <w:rStyle w:val="PlaceholderText"/>
              <w:sz w:val="20"/>
            </w:rPr>
            <w:t>Click here to enter text.</w:t>
          </w:r>
        </w:p>
      </w:docPartBody>
    </w:docPart>
    <w:docPart>
      <w:docPartPr>
        <w:name w:val="3D7E8E4F1DE94CE7B29F03843B2055F1"/>
        <w:category>
          <w:name w:val="General"/>
          <w:gallery w:val="placeholder"/>
        </w:category>
        <w:types>
          <w:type w:val="bbPlcHdr"/>
        </w:types>
        <w:behaviors>
          <w:behavior w:val="content"/>
        </w:behaviors>
        <w:guid w:val="{C84A0D4E-D5CE-4C01-A7C7-BF967407698D}"/>
      </w:docPartPr>
      <w:docPartBody>
        <w:p w:rsidR="007751EF" w:rsidRDefault="00DD2BFD" w:rsidP="00DD2BFD">
          <w:pPr>
            <w:pStyle w:val="3D7E8E4F1DE94CE7B29F03843B2055F1"/>
          </w:pPr>
          <w:r w:rsidRPr="00BD1EF0">
            <w:rPr>
              <w:rStyle w:val="PlaceholderText"/>
              <w:sz w:val="20"/>
            </w:rPr>
            <w:t>Click here to enter text.</w:t>
          </w:r>
        </w:p>
      </w:docPartBody>
    </w:docPart>
    <w:docPart>
      <w:docPartPr>
        <w:name w:val="4BDE7000ACDB43F0A5D2BC979F37B51A"/>
        <w:category>
          <w:name w:val="General"/>
          <w:gallery w:val="placeholder"/>
        </w:category>
        <w:types>
          <w:type w:val="bbPlcHdr"/>
        </w:types>
        <w:behaviors>
          <w:behavior w:val="content"/>
        </w:behaviors>
        <w:guid w:val="{DBF9F20B-DD63-4681-85A5-731D511A3C64}"/>
      </w:docPartPr>
      <w:docPartBody>
        <w:p w:rsidR="005B3ABE" w:rsidRDefault="007A7AF0" w:rsidP="007A7AF0">
          <w:pPr>
            <w:pStyle w:val="4BDE7000ACDB43F0A5D2BC979F37B51A"/>
          </w:pPr>
          <w:r w:rsidRPr="00BD1EF0">
            <w:rPr>
              <w:rStyle w:val="PlaceholderText"/>
              <w:sz w:val="20"/>
            </w:rPr>
            <w:t>Click here to enter text.</w:t>
          </w:r>
        </w:p>
      </w:docPartBody>
    </w:docPart>
    <w:docPart>
      <w:docPartPr>
        <w:name w:val="EEC7B5B16B664C548AE1108CA39A5EA8"/>
        <w:category>
          <w:name w:val="General"/>
          <w:gallery w:val="placeholder"/>
        </w:category>
        <w:types>
          <w:type w:val="bbPlcHdr"/>
        </w:types>
        <w:behaviors>
          <w:behavior w:val="content"/>
        </w:behaviors>
        <w:guid w:val="{6E3D7F5E-49D1-42E3-B97E-05BAB57075CC}"/>
      </w:docPartPr>
      <w:docPartBody>
        <w:p w:rsidR="005B3ABE" w:rsidRDefault="007A7AF0" w:rsidP="007A7AF0">
          <w:pPr>
            <w:pStyle w:val="EEC7B5B16B664C548AE1108CA39A5EA8"/>
          </w:pPr>
          <w:r w:rsidRPr="00E21105">
            <w:rPr>
              <w:rStyle w:val="PlaceholderText"/>
              <w:color w:val="000000" w:themeColor="text1"/>
            </w:rPr>
            <w:t>Click here to enter text.</w:t>
          </w:r>
        </w:p>
      </w:docPartBody>
    </w:docPart>
    <w:docPart>
      <w:docPartPr>
        <w:name w:val="DefaultPlaceholder_1082065160"/>
        <w:category>
          <w:name w:val="General"/>
          <w:gallery w:val="placeholder"/>
        </w:category>
        <w:types>
          <w:type w:val="bbPlcHdr"/>
        </w:types>
        <w:behaviors>
          <w:behavior w:val="content"/>
        </w:behaviors>
        <w:guid w:val="{C35781A1-BA1D-4E5C-ACFB-1A39CA04A1E1}"/>
      </w:docPartPr>
      <w:docPartBody>
        <w:p w:rsidR="005B3ABE" w:rsidRDefault="007A7AF0">
          <w:r w:rsidRPr="00496579">
            <w:rPr>
              <w:rStyle w:val="PlaceholderText"/>
            </w:rPr>
            <w:t>Click here to enter a date.</w:t>
          </w:r>
        </w:p>
      </w:docPartBody>
    </w:docPart>
    <w:docPart>
      <w:docPartPr>
        <w:name w:val="7826F7141AFA4483A454E518E361E5B6"/>
        <w:category>
          <w:name w:val="General"/>
          <w:gallery w:val="placeholder"/>
        </w:category>
        <w:types>
          <w:type w:val="bbPlcHdr"/>
        </w:types>
        <w:behaviors>
          <w:behavior w:val="content"/>
        </w:behaviors>
        <w:guid w:val="{7DF2D8DF-93BB-4DA1-9A21-FF6DF558A1E9}"/>
      </w:docPartPr>
      <w:docPartBody>
        <w:p w:rsidR="005B3ABE" w:rsidRDefault="007A7AF0" w:rsidP="007A7AF0">
          <w:pPr>
            <w:pStyle w:val="7826F7141AFA4483A454E518E361E5B6"/>
          </w:pPr>
          <w:r w:rsidRPr="001A79A9">
            <w:rPr>
              <w:rStyle w:val="PlaceholderText"/>
            </w:rPr>
            <w:t>Click here to enter text.</w:t>
          </w:r>
        </w:p>
      </w:docPartBody>
    </w:docPart>
    <w:docPart>
      <w:docPartPr>
        <w:name w:val="0DF3EB7E17564F699FAA0830459400B6"/>
        <w:category>
          <w:name w:val="General"/>
          <w:gallery w:val="placeholder"/>
        </w:category>
        <w:types>
          <w:type w:val="bbPlcHdr"/>
        </w:types>
        <w:behaviors>
          <w:behavior w:val="content"/>
        </w:behaviors>
        <w:guid w:val="{368AB239-E2FD-4BCB-80AD-B713C98BB781}"/>
      </w:docPartPr>
      <w:docPartBody>
        <w:p w:rsidR="005B3ABE" w:rsidRDefault="007A7AF0" w:rsidP="007A7AF0">
          <w:pPr>
            <w:pStyle w:val="0DF3EB7E17564F699FAA0830459400B6"/>
          </w:pPr>
          <w:r w:rsidRPr="00BD1EF0">
            <w:rPr>
              <w:rStyle w:val="PlaceholderText"/>
              <w:sz w:val="20"/>
            </w:rPr>
            <w:t>Click here to enter text.</w:t>
          </w:r>
        </w:p>
      </w:docPartBody>
    </w:docPart>
    <w:docPart>
      <w:docPartPr>
        <w:name w:val="0FDB1F4AE04445FBADE6A8C6D9278060"/>
        <w:category>
          <w:name w:val="General"/>
          <w:gallery w:val="placeholder"/>
        </w:category>
        <w:types>
          <w:type w:val="bbPlcHdr"/>
        </w:types>
        <w:behaviors>
          <w:behavior w:val="content"/>
        </w:behaviors>
        <w:guid w:val="{7862073C-8C3C-4625-AB94-82EF3F0CB9F2}"/>
      </w:docPartPr>
      <w:docPartBody>
        <w:p w:rsidR="005B3ABE" w:rsidRDefault="007A7AF0" w:rsidP="007A7AF0">
          <w:pPr>
            <w:pStyle w:val="0FDB1F4AE04445FBADE6A8C6D9278060"/>
          </w:pPr>
          <w:r w:rsidRPr="00BD1EF0">
            <w:rPr>
              <w:rStyle w:val="PlaceholderText"/>
              <w:sz w:val="20"/>
            </w:rPr>
            <w:t>Click here to enter text.</w:t>
          </w:r>
        </w:p>
      </w:docPartBody>
    </w:docPart>
    <w:docPart>
      <w:docPartPr>
        <w:name w:val="5B725E6C1BB341968F55B3C5E1933F83"/>
        <w:category>
          <w:name w:val="General"/>
          <w:gallery w:val="placeholder"/>
        </w:category>
        <w:types>
          <w:type w:val="bbPlcHdr"/>
        </w:types>
        <w:behaviors>
          <w:behavior w:val="content"/>
        </w:behaviors>
        <w:guid w:val="{C21E060C-9055-4E61-89E3-536BBDF5B32B}"/>
      </w:docPartPr>
      <w:docPartBody>
        <w:p w:rsidR="005B3ABE" w:rsidRDefault="007A7AF0" w:rsidP="007A7AF0">
          <w:pPr>
            <w:pStyle w:val="5B725E6C1BB341968F55B3C5E1933F83"/>
          </w:pPr>
          <w:r w:rsidRPr="00BD1EF0">
            <w:rPr>
              <w:rStyle w:val="PlaceholderText"/>
              <w:sz w:val="20"/>
            </w:rPr>
            <w:t>Click here to enter text.</w:t>
          </w:r>
        </w:p>
      </w:docPartBody>
    </w:docPart>
    <w:docPart>
      <w:docPartPr>
        <w:name w:val="81710BBD5FBA4F5DB4B65B1A9AB83B4F"/>
        <w:category>
          <w:name w:val="General"/>
          <w:gallery w:val="placeholder"/>
        </w:category>
        <w:types>
          <w:type w:val="bbPlcHdr"/>
        </w:types>
        <w:behaviors>
          <w:behavior w:val="content"/>
        </w:behaviors>
        <w:guid w:val="{E2A01DFB-EADD-4FCC-95F4-18C935B8DB31}"/>
      </w:docPartPr>
      <w:docPartBody>
        <w:p w:rsidR="005B3ABE" w:rsidRDefault="007A7AF0" w:rsidP="007A7AF0">
          <w:pPr>
            <w:pStyle w:val="81710BBD5FBA4F5DB4B65B1A9AB83B4F"/>
          </w:pPr>
          <w:r w:rsidRPr="00BD1EF0">
            <w:rPr>
              <w:rStyle w:val="PlaceholderText"/>
              <w:sz w:val="20"/>
            </w:rPr>
            <w:t>Click here to enter text.</w:t>
          </w:r>
        </w:p>
      </w:docPartBody>
    </w:docPart>
    <w:docPart>
      <w:docPartPr>
        <w:name w:val="20EF7F64E79F4E45B4B11AEFF6147F03"/>
        <w:category>
          <w:name w:val="General"/>
          <w:gallery w:val="placeholder"/>
        </w:category>
        <w:types>
          <w:type w:val="bbPlcHdr"/>
        </w:types>
        <w:behaviors>
          <w:behavior w:val="content"/>
        </w:behaviors>
        <w:guid w:val="{3659663B-C5F1-4D61-BB28-89190BC56421}"/>
      </w:docPartPr>
      <w:docPartBody>
        <w:p w:rsidR="005B3ABE" w:rsidRDefault="007A7AF0" w:rsidP="007A7AF0">
          <w:pPr>
            <w:pStyle w:val="20EF7F64E79F4E45B4B11AEFF6147F03"/>
          </w:pPr>
          <w:r w:rsidRPr="00BD1EF0">
            <w:rPr>
              <w:rStyle w:val="PlaceholderText"/>
              <w:sz w:val="20"/>
            </w:rPr>
            <w:t>Click here to enter text.</w:t>
          </w:r>
        </w:p>
      </w:docPartBody>
    </w:docPart>
    <w:docPart>
      <w:docPartPr>
        <w:name w:val="0F9DC96D25214345B2D1186AC5B63007"/>
        <w:category>
          <w:name w:val="General"/>
          <w:gallery w:val="placeholder"/>
        </w:category>
        <w:types>
          <w:type w:val="bbPlcHdr"/>
        </w:types>
        <w:behaviors>
          <w:behavior w:val="content"/>
        </w:behaviors>
        <w:guid w:val="{1B923DA2-3BD8-4158-8588-EF55704C27D7}"/>
      </w:docPartPr>
      <w:docPartBody>
        <w:p w:rsidR="005B3ABE" w:rsidRDefault="007A7AF0" w:rsidP="007A7AF0">
          <w:pPr>
            <w:pStyle w:val="0F9DC96D25214345B2D1186AC5B63007"/>
          </w:pPr>
          <w:r w:rsidRPr="00BD1EF0">
            <w:rPr>
              <w:rStyle w:val="PlaceholderText"/>
              <w:sz w:val="20"/>
            </w:rPr>
            <w:t>Click here to enter text.</w:t>
          </w:r>
        </w:p>
      </w:docPartBody>
    </w:docPart>
    <w:docPart>
      <w:docPartPr>
        <w:name w:val="819A5FBF670B440D8EFC56C87F34D936"/>
        <w:category>
          <w:name w:val="General"/>
          <w:gallery w:val="placeholder"/>
        </w:category>
        <w:types>
          <w:type w:val="bbPlcHdr"/>
        </w:types>
        <w:behaviors>
          <w:behavior w:val="content"/>
        </w:behaviors>
        <w:guid w:val="{740BA0A7-C5F9-4E3D-987A-A8443FACA8D4}"/>
      </w:docPartPr>
      <w:docPartBody>
        <w:p w:rsidR="003E70F8" w:rsidRDefault="002547F3" w:rsidP="002547F3">
          <w:pPr>
            <w:pStyle w:val="819A5FBF670B440D8EFC56C87F34D936"/>
          </w:pPr>
          <w:r w:rsidRPr="00E21105">
            <w:rPr>
              <w:rStyle w:val="PlaceholderText"/>
              <w:color w:val="000000" w:themeColor="text1"/>
            </w:rPr>
            <w:t>Click here to enter text.</w:t>
          </w:r>
        </w:p>
      </w:docPartBody>
    </w:docPart>
    <w:docPart>
      <w:docPartPr>
        <w:name w:val="C45BDA9211AA410EB21D659519D71973"/>
        <w:category>
          <w:name w:val="General"/>
          <w:gallery w:val="placeholder"/>
        </w:category>
        <w:types>
          <w:type w:val="bbPlcHdr"/>
        </w:types>
        <w:behaviors>
          <w:behavior w:val="content"/>
        </w:behaviors>
        <w:guid w:val="{13B4E01F-0A37-44BA-9C9B-B88EEE783A23}"/>
      </w:docPartPr>
      <w:docPartBody>
        <w:p w:rsidR="001536B0" w:rsidRDefault="009F7BB1" w:rsidP="009F7BB1">
          <w:pPr>
            <w:pStyle w:val="C45BDA9211AA410EB21D659519D71973"/>
          </w:pPr>
          <w:r w:rsidRPr="00BD1EF0">
            <w:rPr>
              <w:rStyle w:val="PlaceholderText"/>
              <w:sz w:val="20"/>
            </w:rPr>
            <w:t>Click here to enter text.</w:t>
          </w:r>
        </w:p>
      </w:docPartBody>
    </w:docPart>
    <w:docPart>
      <w:docPartPr>
        <w:name w:val="6E2A5B1030AA430D8BD91B96F0A633DB"/>
        <w:category>
          <w:name w:val="General"/>
          <w:gallery w:val="placeholder"/>
        </w:category>
        <w:types>
          <w:type w:val="bbPlcHdr"/>
        </w:types>
        <w:behaviors>
          <w:behavior w:val="content"/>
        </w:behaviors>
        <w:guid w:val="{E2CED931-7023-4C07-9FF8-C8647CA20D8B}"/>
      </w:docPartPr>
      <w:docPartBody>
        <w:p w:rsidR="001536B0" w:rsidRDefault="009F7BB1" w:rsidP="009F7BB1">
          <w:pPr>
            <w:pStyle w:val="6E2A5B1030AA430D8BD91B96F0A633DB"/>
          </w:pPr>
          <w:r w:rsidRPr="00BD1EF0">
            <w:rPr>
              <w:rStyle w:val="PlaceholderText"/>
              <w:sz w:val="20"/>
            </w:rPr>
            <w:t>Click here to enter text.</w:t>
          </w:r>
        </w:p>
      </w:docPartBody>
    </w:docPart>
    <w:docPart>
      <w:docPartPr>
        <w:name w:val="9D3755D764E34FD8B57EBAB66B11F1BC"/>
        <w:category>
          <w:name w:val="General"/>
          <w:gallery w:val="placeholder"/>
        </w:category>
        <w:types>
          <w:type w:val="bbPlcHdr"/>
        </w:types>
        <w:behaviors>
          <w:behavior w:val="content"/>
        </w:behaviors>
        <w:guid w:val="{C8597042-8C91-48E7-8265-984A41F2C4A3}"/>
      </w:docPartPr>
      <w:docPartBody>
        <w:p w:rsidR="001536B0" w:rsidRDefault="009F7BB1" w:rsidP="009F7BB1">
          <w:pPr>
            <w:pStyle w:val="9D3755D764E34FD8B57EBAB66B11F1BC"/>
          </w:pPr>
          <w:r w:rsidRPr="00BD1EF0">
            <w:rPr>
              <w:rStyle w:val="PlaceholderText"/>
              <w:sz w:val="20"/>
            </w:rPr>
            <w:t>Click here to enter text.</w:t>
          </w:r>
        </w:p>
      </w:docPartBody>
    </w:docPart>
    <w:docPart>
      <w:docPartPr>
        <w:name w:val="3DB744B93A824C0A8F9141000189DCA4"/>
        <w:category>
          <w:name w:val="General"/>
          <w:gallery w:val="placeholder"/>
        </w:category>
        <w:types>
          <w:type w:val="bbPlcHdr"/>
        </w:types>
        <w:behaviors>
          <w:behavior w:val="content"/>
        </w:behaviors>
        <w:guid w:val="{1BA18542-21A1-46C4-A6FD-107327D5E2A5}"/>
      </w:docPartPr>
      <w:docPartBody>
        <w:p w:rsidR="001536B0" w:rsidRDefault="009F7BB1" w:rsidP="009F7BB1">
          <w:pPr>
            <w:pStyle w:val="3DB744B93A824C0A8F9141000189DCA4"/>
          </w:pPr>
          <w:r w:rsidRPr="00BD1EF0">
            <w:rPr>
              <w:rStyle w:val="PlaceholderText"/>
              <w:sz w:val="20"/>
            </w:rPr>
            <w:t>Click here to enter text.</w:t>
          </w:r>
        </w:p>
      </w:docPartBody>
    </w:docPart>
    <w:docPart>
      <w:docPartPr>
        <w:name w:val="54EF47AC34AB47D5A5DD7A93FF02398A"/>
        <w:category>
          <w:name w:val="General"/>
          <w:gallery w:val="placeholder"/>
        </w:category>
        <w:types>
          <w:type w:val="bbPlcHdr"/>
        </w:types>
        <w:behaviors>
          <w:behavior w:val="content"/>
        </w:behaviors>
        <w:guid w:val="{758810DF-83E8-4DCB-B441-55F23051E0FF}"/>
      </w:docPartPr>
      <w:docPartBody>
        <w:p w:rsidR="001536B0" w:rsidRDefault="009F7BB1" w:rsidP="009F7BB1">
          <w:pPr>
            <w:pStyle w:val="54EF47AC34AB47D5A5DD7A93FF02398A"/>
          </w:pPr>
          <w:r w:rsidRPr="00BD1EF0">
            <w:rPr>
              <w:rStyle w:val="PlaceholderText"/>
              <w:sz w:val="20"/>
            </w:rPr>
            <w:t>Click here to enter text.</w:t>
          </w:r>
        </w:p>
      </w:docPartBody>
    </w:docPart>
    <w:docPart>
      <w:docPartPr>
        <w:name w:val="49EC3585B86F4D04A4CFBF1169D0D774"/>
        <w:category>
          <w:name w:val="General"/>
          <w:gallery w:val="placeholder"/>
        </w:category>
        <w:types>
          <w:type w:val="bbPlcHdr"/>
        </w:types>
        <w:behaviors>
          <w:behavior w:val="content"/>
        </w:behaviors>
        <w:guid w:val="{21C28570-5DC6-40E0-AFE3-14BF7C8474CD}"/>
      </w:docPartPr>
      <w:docPartBody>
        <w:p w:rsidR="001536B0" w:rsidRDefault="009F7BB1" w:rsidP="009F7BB1">
          <w:pPr>
            <w:pStyle w:val="49EC3585B86F4D04A4CFBF1169D0D774"/>
          </w:pPr>
          <w:r w:rsidRPr="00BD1EF0">
            <w:rPr>
              <w:rStyle w:val="PlaceholderText"/>
              <w:sz w:val="20"/>
            </w:rPr>
            <w:t>Click here to enter text.</w:t>
          </w:r>
        </w:p>
      </w:docPartBody>
    </w:docPart>
    <w:docPart>
      <w:docPartPr>
        <w:name w:val="0EA39E1EF60E44B894AB6616CF26521D"/>
        <w:category>
          <w:name w:val="General"/>
          <w:gallery w:val="placeholder"/>
        </w:category>
        <w:types>
          <w:type w:val="bbPlcHdr"/>
        </w:types>
        <w:behaviors>
          <w:behavior w:val="content"/>
        </w:behaviors>
        <w:guid w:val="{2F993F4F-DF67-44A3-9251-15C06E01C174}"/>
      </w:docPartPr>
      <w:docPartBody>
        <w:p w:rsidR="00620342" w:rsidRDefault="001E589F" w:rsidP="001E589F">
          <w:pPr>
            <w:pStyle w:val="0EA39E1EF60E44B894AB6616CF26521D"/>
          </w:pPr>
          <w:r w:rsidRPr="00BD1EF0">
            <w:rPr>
              <w:rStyle w:val="PlaceholderText"/>
              <w:sz w:val="20"/>
            </w:rPr>
            <w:t>Click here to enter text.</w:t>
          </w:r>
        </w:p>
      </w:docPartBody>
    </w:docPart>
    <w:docPart>
      <w:docPartPr>
        <w:name w:val="37D2B46111BD4F5D8577A6C47FDE5ACC"/>
        <w:category>
          <w:name w:val="General"/>
          <w:gallery w:val="placeholder"/>
        </w:category>
        <w:types>
          <w:type w:val="bbPlcHdr"/>
        </w:types>
        <w:behaviors>
          <w:behavior w:val="content"/>
        </w:behaviors>
        <w:guid w:val="{3FF42DF7-6736-46ED-AC45-8EDB0C56B297}"/>
      </w:docPartPr>
      <w:docPartBody>
        <w:p w:rsidR="00620342" w:rsidRDefault="001E589F" w:rsidP="001E589F">
          <w:pPr>
            <w:pStyle w:val="37D2B46111BD4F5D8577A6C47FDE5ACC"/>
          </w:pPr>
          <w:r w:rsidRPr="00BD1EF0">
            <w:rPr>
              <w:rStyle w:val="PlaceholderText"/>
              <w:sz w:val="20"/>
            </w:rPr>
            <w:t>Click here to enter text.</w:t>
          </w:r>
        </w:p>
      </w:docPartBody>
    </w:docPart>
    <w:docPart>
      <w:docPartPr>
        <w:name w:val="399999884FE04924B2955B6BFCA216AF"/>
        <w:category>
          <w:name w:val="General"/>
          <w:gallery w:val="placeholder"/>
        </w:category>
        <w:types>
          <w:type w:val="bbPlcHdr"/>
        </w:types>
        <w:behaviors>
          <w:behavior w:val="content"/>
        </w:behaviors>
        <w:guid w:val="{E8480BBC-C00D-46C2-BB53-C62EFACE4145}"/>
      </w:docPartPr>
      <w:docPartBody>
        <w:p w:rsidR="00620342" w:rsidRDefault="001E589F" w:rsidP="001E589F">
          <w:pPr>
            <w:pStyle w:val="399999884FE04924B2955B6BFCA216AF"/>
          </w:pPr>
          <w:r w:rsidRPr="00BD1EF0">
            <w:rPr>
              <w:rStyle w:val="PlaceholderText"/>
              <w:sz w:val="20"/>
            </w:rPr>
            <w:t>Click here to enter text.</w:t>
          </w:r>
        </w:p>
      </w:docPartBody>
    </w:docPart>
    <w:docPart>
      <w:docPartPr>
        <w:name w:val="72A125C4AE3C4ABA952BDB26B8573201"/>
        <w:category>
          <w:name w:val="General"/>
          <w:gallery w:val="placeholder"/>
        </w:category>
        <w:types>
          <w:type w:val="bbPlcHdr"/>
        </w:types>
        <w:behaviors>
          <w:behavior w:val="content"/>
        </w:behaviors>
        <w:guid w:val="{637A6109-F2DA-4EAE-ACD3-735F15283BCB}"/>
      </w:docPartPr>
      <w:docPartBody>
        <w:p w:rsidR="00620342" w:rsidRDefault="001E589F" w:rsidP="001E589F">
          <w:pPr>
            <w:pStyle w:val="72A125C4AE3C4ABA952BDB26B8573201"/>
          </w:pPr>
          <w:r w:rsidRPr="00BD1EF0">
            <w:rPr>
              <w:rStyle w:val="PlaceholderText"/>
              <w:sz w:val="20"/>
            </w:rPr>
            <w:t>Click here to enter text.</w:t>
          </w:r>
        </w:p>
      </w:docPartBody>
    </w:docPart>
    <w:docPart>
      <w:docPartPr>
        <w:name w:val="BBF6DF47188F4E74918730B6F6300FAD"/>
        <w:category>
          <w:name w:val="General"/>
          <w:gallery w:val="placeholder"/>
        </w:category>
        <w:types>
          <w:type w:val="bbPlcHdr"/>
        </w:types>
        <w:behaviors>
          <w:behavior w:val="content"/>
        </w:behaviors>
        <w:guid w:val="{EE2800FA-AA20-45B1-BD12-DDFD1CEBB9AA}"/>
      </w:docPartPr>
      <w:docPartBody>
        <w:p w:rsidR="00620342" w:rsidRDefault="001E589F" w:rsidP="001E589F">
          <w:pPr>
            <w:pStyle w:val="BBF6DF47188F4E74918730B6F6300FAD"/>
          </w:pPr>
          <w:r w:rsidRPr="00E21105">
            <w:rPr>
              <w:rStyle w:val="PlaceholderText"/>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earface T.">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3C"/>
    <w:rsid w:val="000341DC"/>
    <w:rsid w:val="0006746F"/>
    <w:rsid w:val="000D076D"/>
    <w:rsid w:val="00124400"/>
    <w:rsid w:val="001536B0"/>
    <w:rsid w:val="00161DDC"/>
    <w:rsid w:val="001B6533"/>
    <w:rsid w:val="001C19E9"/>
    <w:rsid w:val="001E589F"/>
    <w:rsid w:val="001F683C"/>
    <w:rsid w:val="00225E4A"/>
    <w:rsid w:val="002547F3"/>
    <w:rsid w:val="00283A2D"/>
    <w:rsid w:val="003044E1"/>
    <w:rsid w:val="00322384"/>
    <w:rsid w:val="003741FC"/>
    <w:rsid w:val="00381968"/>
    <w:rsid w:val="003A1A9D"/>
    <w:rsid w:val="003E70F8"/>
    <w:rsid w:val="00454A8B"/>
    <w:rsid w:val="00490E44"/>
    <w:rsid w:val="004E1D39"/>
    <w:rsid w:val="00521DD9"/>
    <w:rsid w:val="00527E19"/>
    <w:rsid w:val="005518C7"/>
    <w:rsid w:val="005938EB"/>
    <w:rsid w:val="005B3ABE"/>
    <w:rsid w:val="005D58DB"/>
    <w:rsid w:val="005F1C4E"/>
    <w:rsid w:val="00605F0E"/>
    <w:rsid w:val="00620342"/>
    <w:rsid w:val="00635D44"/>
    <w:rsid w:val="00661F64"/>
    <w:rsid w:val="00692A37"/>
    <w:rsid w:val="006A5966"/>
    <w:rsid w:val="006F0476"/>
    <w:rsid w:val="006F185B"/>
    <w:rsid w:val="00703E01"/>
    <w:rsid w:val="007368CF"/>
    <w:rsid w:val="007751EF"/>
    <w:rsid w:val="00797268"/>
    <w:rsid w:val="007A7AF0"/>
    <w:rsid w:val="00825016"/>
    <w:rsid w:val="008563F3"/>
    <w:rsid w:val="00863F59"/>
    <w:rsid w:val="008E2902"/>
    <w:rsid w:val="00933D6B"/>
    <w:rsid w:val="00980EC5"/>
    <w:rsid w:val="009A2BE0"/>
    <w:rsid w:val="009F40AE"/>
    <w:rsid w:val="009F7BB1"/>
    <w:rsid w:val="00A10291"/>
    <w:rsid w:val="00A91084"/>
    <w:rsid w:val="00AA7A6B"/>
    <w:rsid w:val="00AC6075"/>
    <w:rsid w:val="00B01DED"/>
    <w:rsid w:val="00B12B49"/>
    <w:rsid w:val="00B4539A"/>
    <w:rsid w:val="00B60F8D"/>
    <w:rsid w:val="00B87EFF"/>
    <w:rsid w:val="00BD5A4B"/>
    <w:rsid w:val="00C82B98"/>
    <w:rsid w:val="00CB1E6A"/>
    <w:rsid w:val="00CD1855"/>
    <w:rsid w:val="00D15C7D"/>
    <w:rsid w:val="00D20C00"/>
    <w:rsid w:val="00DA4C3B"/>
    <w:rsid w:val="00DC60C7"/>
    <w:rsid w:val="00DD1F42"/>
    <w:rsid w:val="00DD2BFD"/>
    <w:rsid w:val="00DE2B98"/>
    <w:rsid w:val="00DE39BE"/>
    <w:rsid w:val="00E51CA2"/>
    <w:rsid w:val="00E568C0"/>
    <w:rsid w:val="00E648FA"/>
    <w:rsid w:val="00E815C7"/>
    <w:rsid w:val="00EB730E"/>
    <w:rsid w:val="00F04B81"/>
    <w:rsid w:val="00F1448F"/>
    <w:rsid w:val="00F25846"/>
    <w:rsid w:val="00F40D9B"/>
    <w:rsid w:val="00FA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89F"/>
    <w:rPr>
      <w:color w:val="808080"/>
    </w:rPr>
  </w:style>
  <w:style w:type="paragraph" w:customStyle="1" w:styleId="21B1EBEDEE564E82845C4DFD5D701D4A">
    <w:name w:val="21B1EBEDEE564E82845C4DFD5D701D4A"/>
  </w:style>
  <w:style w:type="paragraph" w:customStyle="1" w:styleId="77893C71392B4088A076781B225283D2">
    <w:name w:val="77893C71392B4088A076781B225283D2"/>
  </w:style>
  <w:style w:type="paragraph" w:customStyle="1" w:styleId="D522E023EB19447E9842469B1D1A4EA3">
    <w:name w:val="D522E023EB19447E9842469B1D1A4EA3"/>
  </w:style>
  <w:style w:type="paragraph" w:customStyle="1" w:styleId="FB96A8526A60422F9DDE4CEC9A113CFC">
    <w:name w:val="FB96A8526A60422F9DDE4CEC9A113CFC"/>
  </w:style>
  <w:style w:type="paragraph" w:customStyle="1" w:styleId="A24A2ADFEB85489BB885041A6979D809">
    <w:name w:val="A24A2ADFEB85489BB885041A6979D809"/>
  </w:style>
  <w:style w:type="paragraph" w:customStyle="1" w:styleId="BD23A3861662412C91230D014066D9E2">
    <w:name w:val="BD23A3861662412C91230D014066D9E2"/>
  </w:style>
  <w:style w:type="paragraph" w:customStyle="1" w:styleId="10675CF3A92F4DE79F4DCEBCAD0E77EF">
    <w:name w:val="10675CF3A92F4DE79F4DCEBCAD0E77EF"/>
    <w:rsid w:val="00161DDC"/>
  </w:style>
  <w:style w:type="paragraph" w:customStyle="1" w:styleId="61055E78B64D461F9AC67E0436736224">
    <w:name w:val="61055E78B64D461F9AC67E0436736224"/>
    <w:rsid w:val="00CD1855"/>
  </w:style>
  <w:style w:type="paragraph" w:customStyle="1" w:styleId="E1C60AC90E7C471ABFE6C49A78182CE1">
    <w:name w:val="E1C60AC90E7C471ABFE6C49A78182CE1"/>
    <w:rsid w:val="00CD1855"/>
  </w:style>
  <w:style w:type="paragraph" w:customStyle="1" w:styleId="BEF9A5EAABE84C1D8ABFF6AA4B600C7F">
    <w:name w:val="BEF9A5EAABE84C1D8ABFF6AA4B600C7F"/>
    <w:rsid w:val="00CD1855"/>
  </w:style>
  <w:style w:type="paragraph" w:customStyle="1" w:styleId="1AA1E06841184B8D917A077C782D393D">
    <w:name w:val="1AA1E06841184B8D917A077C782D393D"/>
    <w:rsid w:val="00CD1855"/>
  </w:style>
  <w:style w:type="paragraph" w:customStyle="1" w:styleId="35D3EE15D8EE43C4A67877EBFA07427B">
    <w:name w:val="35D3EE15D8EE43C4A67877EBFA07427B"/>
    <w:rsid w:val="00CD1855"/>
  </w:style>
  <w:style w:type="paragraph" w:customStyle="1" w:styleId="465B954922504D9B8CD8832E7F1792E2">
    <w:name w:val="465B954922504D9B8CD8832E7F1792E2"/>
    <w:rsid w:val="00CD1855"/>
  </w:style>
  <w:style w:type="paragraph" w:customStyle="1" w:styleId="CC10BB6438BB437890267810FEB781FA">
    <w:name w:val="CC10BB6438BB437890267810FEB781FA"/>
    <w:rsid w:val="00CD1855"/>
  </w:style>
  <w:style w:type="paragraph" w:customStyle="1" w:styleId="39A13FBE913C4730A560B12B0E93DAAD">
    <w:name w:val="39A13FBE913C4730A560B12B0E93DAAD"/>
    <w:rsid w:val="00CD1855"/>
  </w:style>
  <w:style w:type="paragraph" w:customStyle="1" w:styleId="D5D8670A2B334BF2A6D04B46BF444182">
    <w:name w:val="D5D8670A2B334BF2A6D04B46BF444182"/>
    <w:rsid w:val="00CD1855"/>
  </w:style>
  <w:style w:type="paragraph" w:customStyle="1" w:styleId="75AC07BC260943DE87E52A433A16E126">
    <w:name w:val="75AC07BC260943DE87E52A433A16E126"/>
    <w:rsid w:val="00CD1855"/>
  </w:style>
  <w:style w:type="paragraph" w:customStyle="1" w:styleId="46D8B490413840C690FCA9048A3F3CB9">
    <w:name w:val="46D8B490413840C690FCA9048A3F3CB9"/>
    <w:rsid w:val="00CD1855"/>
  </w:style>
  <w:style w:type="paragraph" w:customStyle="1" w:styleId="A375AC33689D4D52AB8EE9D603162ED9">
    <w:name w:val="A375AC33689D4D52AB8EE9D603162ED9"/>
    <w:rsid w:val="00F1448F"/>
  </w:style>
  <w:style w:type="paragraph" w:customStyle="1" w:styleId="554A5916420A432596C0D9D3D702C4BB">
    <w:name w:val="554A5916420A432596C0D9D3D702C4BB"/>
    <w:rsid w:val="00F1448F"/>
  </w:style>
  <w:style w:type="paragraph" w:customStyle="1" w:styleId="29F7AFF3D6B84C159FF691F8AE2DD0D6">
    <w:name w:val="29F7AFF3D6B84C159FF691F8AE2DD0D6"/>
    <w:rsid w:val="00F1448F"/>
  </w:style>
  <w:style w:type="paragraph" w:customStyle="1" w:styleId="21B1EBEDEE564E82845C4DFD5D701D4A1">
    <w:name w:val="21B1EBEDEE564E82845C4DFD5D701D4A1"/>
    <w:rsid w:val="00F1448F"/>
  </w:style>
  <w:style w:type="paragraph" w:customStyle="1" w:styleId="DCE8B9188F2B482C8FDFECB86706602D">
    <w:name w:val="DCE8B9188F2B482C8FDFECB86706602D"/>
    <w:rsid w:val="00F1448F"/>
  </w:style>
  <w:style w:type="paragraph" w:customStyle="1" w:styleId="05E50ED8F6904DC098F788F4959CBF12">
    <w:name w:val="05E50ED8F6904DC098F788F4959CBF12"/>
    <w:rsid w:val="00F1448F"/>
  </w:style>
  <w:style w:type="paragraph" w:customStyle="1" w:styleId="98E9DD2889A34FC1BA7A1AE734FD8C09">
    <w:name w:val="98E9DD2889A34FC1BA7A1AE734FD8C09"/>
    <w:rsid w:val="00F1448F"/>
  </w:style>
  <w:style w:type="paragraph" w:customStyle="1" w:styleId="AB6A22D43A9748C6BB4FEA7CB64817A5">
    <w:name w:val="AB6A22D43A9748C6BB4FEA7CB64817A5"/>
    <w:rsid w:val="00F1448F"/>
  </w:style>
  <w:style w:type="paragraph" w:customStyle="1" w:styleId="B3F819890F3E4B129A08660C597B1F7D">
    <w:name w:val="B3F819890F3E4B129A08660C597B1F7D"/>
    <w:rsid w:val="00F1448F"/>
  </w:style>
  <w:style w:type="paragraph" w:customStyle="1" w:styleId="4C3B934B123144C3AA3ADE5E0C44D252">
    <w:name w:val="4C3B934B123144C3AA3ADE5E0C44D252"/>
    <w:rsid w:val="00F1448F"/>
  </w:style>
  <w:style w:type="paragraph" w:customStyle="1" w:styleId="E5EE610A50B642A7B18E33B7078ADDB8">
    <w:name w:val="E5EE610A50B642A7B18E33B7078ADDB8"/>
    <w:rsid w:val="00F1448F"/>
  </w:style>
  <w:style w:type="paragraph" w:customStyle="1" w:styleId="F8D8657423F647F1935FAAC8C22582FA">
    <w:name w:val="F8D8657423F647F1935FAAC8C22582FA"/>
    <w:rsid w:val="00F1448F"/>
  </w:style>
  <w:style w:type="paragraph" w:customStyle="1" w:styleId="0B8F3ED89F804EA18A24AD3C1A4F5833">
    <w:name w:val="0B8F3ED89F804EA18A24AD3C1A4F5833"/>
    <w:rsid w:val="00F1448F"/>
  </w:style>
  <w:style w:type="paragraph" w:customStyle="1" w:styleId="C154166D984E48D2BBDC4D1F944BC0EF">
    <w:name w:val="C154166D984E48D2BBDC4D1F944BC0EF"/>
    <w:rsid w:val="00F1448F"/>
  </w:style>
  <w:style w:type="paragraph" w:customStyle="1" w:styleId="9D3D69E21ECA43B2ACFF715B4DDF195E">
    <w:name w:val="9D3D69E21ECA43B2ACFF715B4DDF195E"/>
    <w:rsid w:val="00F1448F"/>
  </w:style>
  <w:style w:type="paragraph" w:customStyle="1" w:styleId="FAAB42804DC34DA7A79C76F32C46ADAA">
    <w:name w:val="FAAB42804DC34DA7A79C76F32C46ADAA"/>
    <w:rsid w:val="00F1448F"/>
  </w:style>
  <w:style w:type="paragraph" w:customStyle="1" w:styleId="3EAB45F4F1964A97AB4AC8497E5D7A98">
    <w:name w:val="3EAB45F4F1964A97AB4AC8497E5D7A98"/>
    <w:rsid w:val="00F1448F"/>
  </w:style>
  <w:style w:type="paragraph" w:customStyle="1" w:styleId="CBCC20CC866B4285A19050A8D3B90C8D">
    <w:name w:val="CBCC20CC866B4285A19050A8D3B90C8D"/>
    <w:rsid w:val="00F1448F"/>
  </w:style>
  <w:style w:type="paragraph" w:customStyle="1" w:styleId="54ECE6DE24144A2DA1A748FA413E041E">
    <w:name w:val="54ECE6DE24144A2DA1A748FA413E041E"/>
    <w:rsid w:val="00F1448F"/>
  </w:style>
  <w:style w:type="paragraph" w:customStyle="1" w:styleId="72136B3FABAE469C8675060D7C6EB4E3">
    <w:name w:val="72136B3FABAE469C8675060D7C6EB4E3"/>
    <w:rsid w:val="00F1448F"/>
  </w:style>
  <w:style w:type="paragraph" w:customStyle="1" w:styleId="9D4816E7C65847F78FD8AE7BFDF513D3">
    <w:name w:val="9D4816E7C65847F78FD8AE7BFDF513D3"/>
    <w:rsid w:val="00F1448F"/>
  </w:style>
  <w:style w:type="paragraph" w:customStyle="1" w:styleId="0970155E1030480AB8CFD1E35459B679">
    <w:name w:val="0970155E1030480AB8CFD1E35459B679"/>
    <w:rsid w:val="00F1448F"/>
  </w:style>
  <w:style w:type="paragraph" w:customStyle="1" w:styleId="88785FE8EA334BD496C4E3D9D35D4FC6">
    <w:name w:val="88785FE8EA334BD496C4E3D9D35D4FC6"/>
    <w:rsid w:val="00F1448F"/>
  </w:style>
  <w:style w:type="paragraph" w:customStyle="1" w:styleId="01EEBE4E9C2C4834BA2E809A8F8B277D">
    <w:name w:val="01EEBE4E9C2C4834BA2E809A8F8B277D"/>
    <w:rsid w:val="00F1448F"/>
  </w:style>
  <w:style w:type="paragraph" w:customStyle="1" w:styleId="5D16317D30834A03A72DCDF67D6E450F">
    <w:name w:val="5D16317D30834A03A72DCDF67D6E450F"/>
    <w:rsid w:val="00F1448F"/>
  </w:style>
  <w:style w:type="paragraph" w:customStyle="1" w:styleId="D0D5A7EAD6DE4184951698C92800B69D">
    <w:name w:val="D0D5A7EAD6DE4184951698C92800B69D"/>
    <w:rsid w:val="00F1448F"/>
  </w:style>
  <w:style w:type="paragraph" w:customStyle="1" w:styleId="E81C6E373B6F4CC3B46B1A9A2789D241">
    <w:name w:val="E81C6E373B6F4CC3B46B1A9A2789D241"/>
    <w:rsid w:val="00F1448F"/>
  </w:style>
  <w:style w:type="paragraph" w:customStyle="1" w:styleId="7E5DD65624F1409F8632FE7DAD14C591">
    <w:name w:val="7E5DD65624F1409F8632FE7DAD14C591"/>
    <w:rsid w:val="00F1448F"/>
  </w:style>
  <w:style w:type="paragraph" w:customStyle="1" w:styleId="16EC89C8EAC049D2A5F8899039ED5BF4">
    <w:name w:val="16EC89C8EAC049D2A5F8899039ED5BF4"/>
    <w:rsid w:val="00F1448F"/>
  </w:style>
  <w:style w:type="paragraph" w:customStyle="1" w:styleId="BB88046B566943688CA234C230F3F07D">
    <w:name w:val="BB88046B566943688CA234C230F3F07D"/>
    <w:rsid w:val="00F1448F"/>
  </w:style>
  <w:style w:type="paragraph" w:customStyle="1" w:styleId="092FA35149F1491093E450AF84F38EBC">
    <w:name w:val="092FA35149F1491093E450AF84F38EBC"/>
    <w:rsid w:val="00F1448F"/>
  </w:style>
  <w:style w:type="paragraph" w:customStyle="1" w:styleId="92BD2A65F7104FB49A15463E170AEAA1">
    <w:name w:val="92BD2A65F7104FB49A15463E170AEAA1"/>
    <w:rsid w:val="00F1448F"/>
  </w:style>
  <w:style w:type="paragraph" w:customStyle="1" w:styleId="ADFC468681164329815F173C628B47BC">
    <w:name w:val="ADFC468681164329815F173C628B47BC"/>
    <w:rsid w:val="00F1448F"/>
  </w:style>
  <w:style w:type="paragraph" w:customStyle="1" w:styleId="95F1579A460249C2A52AC72495FCDEB1">
    <w:name w:val="95F1579A460249C2A52AC72495FCDEB1"/>
    <w:rsid w:val="00F1448F"/>
  </w:style>
  <w:style w:type="paragraph" w:customStyle="1" w:styleId="9DD65E79FB4540908A8AF79B477B513F">
    <w:name w:val="9DD65E79FB4540908A8AF79B477B513F"/>
    <w:rsid w:val="00F1448F"/>
  </w:style>
  <w:style w:type="paragraph" w:customStyle="1" w:styleId="C2ED19C58C1F422CA6E70DEEB4B2CC47">
    <w:name w:val="C2ED19C58C1F422CA6E70DEEB4B2CC47"/>
    <w:rsid w:val="00F1448F"/>
  </w:style>
  <w:style w:type="paragraph" w:customStyle="1" w:styleId="A0D6FD9BC7CC4BE1AE2ECFCEE4CD4AF6">
    <w:name w:val="A0D6FD9BC7CC4BE1AE2ECFCEE4CD4AF6"/>
    <w:rsid w:val="00F1448F"/>
  </w:style>
  <w:style w:type="paragraph" w:customStyle="1" w:styleId="3D3779821DB04BBC8B573E96A0E8C39A">
    <w:name w:val="3D3779821DB04BBC8B573E96A0E8C39A"/>
    <w:rsid w:val="00F1448F"/>
  </w:style>
  <w:style w:type="paragraph" w:customStyle="1" w:styleId="9249D7B826B64E94A2642D5A10AF975C">
    <w:name w:val="9249D7B826B64E94A2642D5A10AF975C"/>
    <w:rsid w:val="00F1448F"/>
  </w:style>
  <w:style w:type="paragraph" w:customStyle="1" w:styleId="25D6566B51C8477C8F841467FDE2692A">
    <w:name w:val="25D6566B51C8477C8F841467FDE2692A"/>
    <w:rsid w:val="00F1448F"/>
  </w:style>
  <w:style w:type="paragraph" w:customStyle="1" w:styleId="80E418A9E53343BDB5DA9C4F0A89BFC5">
    <w:name w:val="80E418A9E53343BDB5DA9C4F0A89BFC5"/>
    <w:rsid w:val="00F1448F"/>
  </w:style>
  <w:style w:type="paragraph" w:customStyle="1" w:styleId="51222F4AB6BC4F9F9D86F42EE67FB166">
    <w:name w:val="51222F4AB6BC4F9F9D86F42EE67FB166"/>
    <w:rsid w:val="00F1448F"/>
  </w:style>
  <w:style w:type="paragraph" w:customStyle="1" w:styleId="CA69BB801EF8420788D7597F0CB5F5FC">
    <w:name w:val="CA69BB801EF8420788D7597F0CB5F5FC"/>
    <w:rsid w:val="00F1448F"/>
  </w:style>
  <w:style w:type="paragraph" w:customStyle="1" w:styleId="9ACF0F8102B44F2EB5D8CF7200583471">
    <w:name w:val="9ACF0F8102B44F2EB5D8CF7200583471"/>
    <w:rsid w:val="00F1448F"/>
  </w:style>
  <w:style w:type="paragraph" w:customStyle="1" w:styleId="D4F2A2CE72014180AD95C39EFF74C5A7">
    <w:name w:val="D4F2A2CE72014180AD95C39EFF74C5A7"/>
    <w:rsid w:val="00F1448F"/>
  </w:style>
  <w:style w:type="paragraph" w:customStyle="1" w:styleId="4BFAEB116B69431DAE7DF8B4E9BC0D66">
    <w:name w:val="4BFAEB116B69431DAE7DF8B4E9BC0D66"/>
    <w:rsid w:val="00F1448F"/>
  </w:style>
  <w:style w:type="paragraph" w:customStyle="1" w:styleId="84731966449C4AAF8A80AF589935E487">
    <w:name w:val="84731966449C4AAF8A80AF589935E487"/>
    <w:rsid w:val="00F1448F"/>
  </w:style>
  <w:style w:type="paragraph" w:customStyle="1" w:styleId="8C6C4B7676FC484B8D923918696030E2">
    <w:name w:val="8C6C4B7676FC484B8D923918696030E2"/>
    <w:rsid w:val="00F1448F"/>
  </w:style>
  <w:style w:type="paragraph" w:customStyle="1" w:styleId="A24E017FBC944082B8B46E5FE4ECA118">
    <w:name w:val="A24E017FBC944082B8B46E5FE4ECA118"/>
    <w:rsid w:val="00F1448F"/>
  </w:style>
  <w:style w:type="paragraph" w:customStyle="1" w:styleId="2BFCAEBE47B44E60839F00E1D234A17B">
    <w:name w:val="2BFCAEBE47B44E60839F00E1D234A17B"/>
    <w:rsid w:val="00F1448F"/>
  </w:style>
  <w:style w:type="paragraph" w:customStyle="1" w:styleId="8401BDDA6EA84D58B9EF650166663BC4">
    <w:name w:val="8401BDDA6EA84D58B9EF650166663BC4"/>
    <w:rsid w:val="00F1448F"/>
  </w:style>
  <w:style w:type="paragraph" w:customStyle="1" w:styleId="5084ED2F60D449B1B0C4E0EEB95CD352">
    <w:name w:val="5084ED2F60D449B1B0C4E0EEB95CD352"/>
    <w:rsid w:val="00F1448F"/>
  </w:style>
  <w:style w:type="paragraph" w:customStyle="1" w:styleId="EF9932C39430483983CD0ECD629F4556">
    <w:name w:val="EF9932C39430483983CD0ECD629F4556"/>
    <w:rsid w:val="00F1448F"/>
  </w:style>
  <w:style w:type="paragraph" w:customStyle="1" w:styleId="CA0101FCE4A74DF899586E9E2B7B799B">
    <w:name w:val="CA0101FCE4A74DF899586E9E2B7B799B"/>
    <w:rsid w:val="00F1448F"/>
  </w:style>
  <w:style w:type="paragraph" w:customStyle="1" w:styleId="89D800EDA20845E3A623DD7CF4E47377">
    <w:name w:val="89D800EDA20845E3A623DD7CF4E47377"/>
    <w:rsid w:val="00F1448F"/>
  </w:style>
  <w:style w:type="paragraph" w:customStyle="1" w:styleId="F75AAE2493774A90A9ED0406BA6E7854">
    <w:name w:val="F75AAE2493774A90A9ED0406BA6E7854"/>
    <w:rsid w:val="00F1448F"/>
  </w:style>
  <w:style w:type="paragraph" w:customStyle="1" w:styleId="F7013F689FA94FD3A0E31B3462257B7A">
    <w:name w:val="F7013F689FA94FD3A0E31B3462257B7A"/>
    <w:rsid w:val="00F1448F"/>
  </w:style>
  <w:style w:type="paragraph" w:customStyle="1" w:styleId="2DDA2ABC98E447329E05DC4B938CFD7C">
    <w:name w:val="2DDA2ABC98E447329E05DC4B938CFD7C"/>
    <w:rsid w:val="00F1448F"/>
  </w:style>
  <w:style w:type="paragraph" w:customStyle="1" w:styleId="9D7EB81E389B4C498271040A05795BC2">
    <w:name w:val="9D7EB81E389B4C498271040A05795BC2"/>
    <w:rsid w:val="00F1448F"/>
  </w:style>
  <w:style w:type="paragraph" w:customStyle="1" w:styleId="53DD9B4CEF3541E08BA0B472538379D4">
    <w:name w:val="53DD9B4CEF3541E08BA0B472538379D4"/>
    <w:rsid w:val="00661F64"/>
  </w:style>
  <w:style w:type="paragraph" w:customStyle="1" w:styleId="379C7D39574047949603ECB160134AE2">
    <w:name w:val="379C7D39574047949603ECB160134AE2"/>
    <w:rsid w:val="00661F64"/>
  </w:style>
  <w:style w:type="paragraph" w:customStyle="1" w:styleId="297EC7E1215149858B806E0F77E3194C">
    <w:name w:val="297EC7E1215149858B806E0F77E3194C"/>
    <w:rsid w:val="00661F64"/>
  </w:style>
  <w:style w:type="paragraph" w:customStyle="1" w:styleId="487A0AB981C041988E98317FC048460C">
    <w:name w:val="487A0AB981C041988E98317FC048460C"/>
    <w:rsid w:val="00661F64"/>
  </w:style>
  <w:style w:type="paragraph" w:customStyle="1" w:styleId="7DA763C051B14288BB85C252EBBF74C5">
    <w:name w:val="7DA763C051B14288BB85C252EBBF74C5"/>
    <w:rsid w:val="00661F64"/>
  </w:style>
  <w:style w:type="paragraph" w:customStyle="1" w:styleId="B8611EACB6B44BA9AF665A2B221C4EAE">
    <w:name w:val="B8611EACB6B44BA9AF665A2B221C4EAE"/>
    <w:rsid w:val="00661F64"/>
  </w:style>
  <w:style w:type="paragraph" w:customStyle="1" w:styleId="80168F1C24E24E8E8D739D1AB764E12E">
    <w:name w:val="80168F1C24E24E8E8D739D1AB764E12E"/>
    <w:rsid w:val="00661F64"/>
  </w:style>
  <w:style w:type="paragraph" w:customStyle="1" w:styleId="6F29FFF560D9428EA506D50DB11F5932">
    <w:name w:val="6F29FFF560D9428EA506D50DB11F5932"/>
    <w:rsid w:val="00661F64"/>
  </w:style>
  <w:style w:type="paragraph" w:customStyle="1" w:styleId="A08AE3AD1366407F9FAEC98027F623AD">
    <w:name w:val="A08AE3AD1366407F9FAEC98027F623AD"/>
    <w:rsid w:val="00661F64"/>
  </w:style>
  <w:style w:type="paragraph" w:customStyle="1" w:styleId="A5220CDD0B94482BBDD99AF2CC29ABC5">
    <w:name w:val="A5220CDD0B94482BBDD99AF2CC29ABC5"/>
    <w:rsid w:val="00661F64"/>
  </w:style>
  <w:style w:type="paragraph" w:customStyle="1" w:styleId="5DEF2123E9654D1499459EDEF50F35A4">
    <w:name w:val="5DEF2123E9654D1499459EDEF50F35A4"/>
    <w:rsid w:val="00EB730E"/>
  </w:style>
  <w:style w:type="paragraph" w:customStyle="1" w:styleId="E9D093ECE5BB4F36A79A9606CDF2D3A2">
    <w:name w:val="E9D093ECE5BB4F36A79A9606CDF2D3A2"/>
    <w:rsid w:val="00EB730E"/>
  </w:style>
  <w:style w:type="paragraph" w:customStyle="1" w:styleId="40AB6626C16A486B854481CB8E4634C3">
    <w:name w:val="40AB6626C16A486B854481CB8E4634C3"/>
    <w:rsid w:val="00EB730E"/>
  </w:style>
  <w:style w:type="paragraph" w:customStyle="1" w:styleId="EA41F2FDAB43412AAB32842B42E31B04">
    <w:name w:val="EA41F2FDAB43412AAB32842B42E31B04"/>
    <w:rsid w:val="00521DD9"/>
  </w:style>
  <w:style w:type="paragraph" w:customStyle="1" w:styleId="51CCA88E1F1E4AC894E0613442C74321">
    <w:name w:val="51CCA88E1F1E4AC894E0613442C74321"/>
    <w:rsid w:val="00521DD9"/>
  </w:style>
  <w:style w:type="paragraph" w:customStyle="1" w:styleId="15209D99035F4007AE30BF148D77D5BD">
    <w:name w:val="15209D99035F4007AE30BF148D77D5BD"/>
    <w:rsid w:val="00521DD9"/>
  </w:style>
  <w:style w:type="paragraph" w:customStyle="1" w:styleId="8D7574B48CAD4746BEABDFAD5EE04ACD">
    <w:name w:val="8D7574B48CAD4746BEABDFAD5EE04ACD"/>
    <w:rsid w:val="00521DD9"/>
  </w:style>
  <w:style w:type="paragraph" w:customStyle="1" w:styleId="6FD7644D72EC4E5791E43EBDF0788425">
    <w:name w:val="6FD7644D72EC4E5791E43EBDF0788425"/>
    <w:rsid w:val="00521DD9"/>
  </w:style>
  <w:style w:type="paragraph" w:customStyle="1" w:styleId="F4698ADAA17E476288CCAB93D4263E95">
    <w:name w:val="F4698ADAA17E476288CCAB93D4263E95"/>
    <w:rsid w:val="00521DD9"/>
  </w:style>
  <w:style w:type="paragraph" w:customStyle="1" w:styleId="0964FA2D185B476088E3B1BC428D0A32">
    <w:name w:val="0964FA2D185B476088E3B1BC428D0A32"/>
    <w:rsid w:val="00F40D9B"/>
  </w:style>
  <w:style w:type="paragraph" w:customStyle="1" w:styleId="3AED390346F04B26ACB93B83B903AC2F">
    <w:name w:val="3AED390346F04B26ACB93B83B903AC2F"/>
    <w:rsid w:val="00F40D9B"/>
  </w:style>
  <w:style w:type="paragraph" w:customStyle="1" w:styleId="363BD09A361C428F916DF1FD879E0B60">
    <w:name w:val="363BD09A361C428F916DF1FD879E0B60"/>
    <w:rsid w:val="00F40D9B"/>
  </w:style>
  <w:style w:type="paragraph" w:customStyle="1" w:styleId="42D901413ED74E55974369D0FE401169">
    <w:name w:val="42D901413ED74E55974369D0FE401169"/>
    <w:rsid w:val="00F40D9B"/>
  </w:style>
  <w:style w:type="paragraph" w:customStyle="1" w:styleId="2846B82A7A3D4A00B178B487D690A778">
    <w:name w:val="2846B82A7A3D4A00B178B487D690A778"/>
    <w:rsid w:val="00F40D9B"/>
  </w:style>
  <w:style w:type="paragraph" w:customStyle="1" w:styleId="885E4C5A81394B54BB725A9455364D30">
    <w:name w:val="885E4C5A81394B54BB725A9455364D30"/>
    <w:rsid w:val="00F40D9B"/>
  </w:style>
  <w:style w:type="paragraph" w:customStyle="1" w:styleId="5E3658B9099C45FA8619C449A2659F1A">
    <w:name w:val="5E3658B9099C45FA8619C449A2659F1A"/>
    <w:rsid w:val="00F40D9B"/>
  </w:style>
  <w:style w:type="paragraph" w:customStyle="1" w:styleId="0BD3E4383D0A42C781A07C3CA86A4B29">
    <w:name w:val="0BD3E4383D0A42C781A07C3CA86A4B29"/>
    <w:rsid w:val="00F40D9B"/>
  </w:style>
  <w:style w:type="paragraph" w:customStyle="1" w:styleId="79B6F01E389B4652921C422FE35B78D9">
    <w:name w:val="79B6F01E389B4652921C422FE35B78D9"/>
    <w:rsid w:val="00F40D9B"/>
  </w:style>
  <w:style w:type="paragraph" w:customStyle="1" w:styleId="D19140F914274AF9A5D5DCA8991A3583">
    <w:name w:val="D19140F914274AF9A5D5DCA8991A3583"/>
    <w:rsid w:val="00F40D9B"/>
  </w:style>
  <w:style w:type="paragraph" w:customStyle="1" w:styleId="46A25D1A383F42E9A37FA92DBB90B9ED">
    <w:name w:val="46A25D1A383F42E9A37FA92DBB90B9ED"/>
    <w:rsid w:val="00F40D9B"/>
  </w:style>
  <w:style w:type="paragraph" w:customStyle="1" w:styleId="C478D43D42534C5595F25A14CA7B4AC5">
    <w:name w:val="C478D43D42534C5595F25A14CA7B4AC5"/>
    <w:rsid w:val="00F40D9B"/>
  </w:style>
  <w:style w:type="paragraph" w:customStyle="1" w:styleId="CD56615E40964460B99D3E8724F16E09">
    <w:name w:val="CD56615E40964460B99D3E8724F16E09"/>
    <w:rsid w:val="00F40D9B"/>
  </w:style>
  <w:style w:type="paragraph" w:customStyle="1" w:styleId="E15C1BAA590A4AA4AEA34437BCEF5963">
    <w:name w:val="E15C1BAA590A4AA4AEA34437BCEF5963"/>
    <w:rsid w:val="00F40D9B"/>
  </w:style>
  <w:style w:type="paragraph" w:customStyle="1" w:styleId="E24EDAAEA03A4AE784C04F5BE3CF19EB">
    <w:name w:val="E24EDAAEA03A4AE784C04F5BE3CF19EB"/>
    <w:rsid w:val="00F40D9B"/>
  </w:style>
  <w:style w:type="paragraph" w:customStyle="1" w:styleId="71370870CFCE45C9BC197CDED09288FD">
    <w:name w:val="71370870CFCE45C9BC197CDED09288FD"/>
    <w:rsid w:val="00F40D9B"/>
  </w:style>
  <w:style w:type="paragraph" w:customStyle="1" w:styleId="48819C49ED684F9DA6EC9E9BB59852D9">
    <w:name w:val="48819C49ED684F9DA6EC9E9BB59852D9"/>
    <w:rsid w:val="00F40D9B"/>
  </w:style>
  <w:style w:type="paragraph" w:customStyle="1" w:styleId="83A40324C17440278439F8D4EA05EDEE">
    <w:name w:val="83A40324C17440278439F8D4EA05EDEE"/>
    <w:rsid w:val="00F40D9B"/>
  </w:style>
  <w:style w:type="paragraph" w:customStyle="1" w:styleId="6DF97A438424414DB1D467917F29478A">
    <w:name w:val="6DF97A438424414DB1D467917F29478A"/>
    <w:rsid w:val="00F40D9B"/>
  </w:style>
  <w:style w:type="paragraph" w:customStyle="1" w:styleId="16944059B1094013AE06D4E548FCE49D">
    <w:name w:val="16944059B1094013AE06D4E548FCE49D"/>
    <w:rsid w:val="00F40D9B"/>
  </w:style>
  <w:style w:type="paragraph" w:customStyle="1" w:styleId="5E3D02450E8C43639B7E15613477BEE4">
    <w:name w:val="5E3D02450E8C43639B7E15613477BEE4"/>
    <w:rsid w:val="00F40D9B"/>
  </w:style>
  <w:style w:type="paragraph" w:customStyle="1" w:styleId="09F0A2723E1343FEB70AC8B040FAB2B1">
    <w:name w:val="09F0A2723E1343FEB70AC8B040FAB2B1"/>
    <w:rsid w:val="00F40D9B"/>
  </w:style>
  <w:style w:type="paragraph" w:customStyle="1" w:styleId="C17A0FBA164C4FFB979F803C361911A8">
    <w:name w:val="C17A0FBA164C4FFB979F803C361911A8"/>
    <w:rsid w:val="00F40D9B"/>
  </w:style>
  <w:style w:type="paragraph" w:customStyle="1" w:styleId="4F0B151578DE4F99AAB473EC3A89255D">
    <w:name w:val="4F0B151578DE4F99AAB473EC3A89255D"/>
    <w:rsid w:val="00F40D9B"/>
  </w:style>
  <w:style w:type="paragraph" w:customStyle="1" w:styleId="B83E696F530C491FBC12B55C4D344C28">
    <w:name w:val="B83E696F530C491FBC12B55C4D344C28"/>
    <w:rsid w:val="00F40D9B"/>
  </w:style>
  <w:style w:type="paragraph" w:customStyle="1" w:styleId="D66E65A73A1D44A1A240D68B36A29953">
    <w:name w:val="D66E65A73A1D44A1A240D68B36A29953"/>
    <w:rsid w:val="00F40D9B"/>
  </w:style>
  <w:style w:type="paragraph" w:customStyle="1" w:styleId="79B268A13EAF429A92B79ECB3FF1844F">
    <w:name w:val="79B268A13EAF429A92B79ECB3FF1844F"/>
    <w:rsid w:val="00F40D9B"/>
  </w:style>
  <w:style w:type="paragraph" w:customStyle="1" w:styleId="8060793D68E8435A9625D7FB1953DD9F">
    <w:name w:val="8060793D68E8435A9625D7FB1953DD9F"/>
    <w:rsid w:val="00F40D9B"/>
  </w:style>
  <w:style w:type="paragraph" w:customStyle="1" w:styleId="FD52E896123F44C0B2E20DC49F6A6DD0">
    <w:name w:val="FD52E896123F44C0B2E20DC49F6A6DD0"/>
    <w:rsid w:val="00F40D9B"/>
  </w:style>
  <w:style w:type="paragraph" w:customStyle="1" w:styleId="129269CC18784798832DADE7039351A1">
    <w:name w:val="129269CC18784798832DADE7039351A1"/>
    <w:rsid w:val="00F40D9B"/>
  </w:style>
  <w:style w:type="paragraph" w:customStyle="1" w:styleId="891AF98B2B38444FAB1053C87747A80D">
    <w:name w:val="891AF98B2B38444FAB1053C87747A80D"/>
    <w:rsid w:val="00F40D9B"/>
  </w:style>
  <w:style w:type="paragraph" w:customStyle="1" w:styleId="88641183BD3E4985AAED6C14C6B11305">
    <w:name w:val="88641183BD3E4985AAED6C14C6B11305"/>
    <w:rsid w:val="00F40D9B"/>
  </w:style>
  <w:style w:type="paragraph" w:customStyle="1" w:styleId="162F5826CDCC45578D4DC8BC1FBE27F7">
    <w:name w:val="162F5826CDCC45578D4DC8BC1FBE27F7"/>
    <w:rsid w:val="00F40D9B"/>
  </w:style>
  <w:style w:type="paragraph" w:customStyle="1" w:styleId="D9D25D3009AE4BAA91CCAAEC1DF3CCAC">
    <w:name w:val="D9D25D3009AE4BAA91CCAAEC1DF3CCAC"/>
    <w:rsid w:val="00F40D9B"/>
  </w:style>
  <w:style w:type="paragraph" w:customStyle="1" w:styleId="37E0CA372D0C41BAB49F769C80F84019">
    <w:name w:val="37E0CA372D0C41BAB49F769C80F84019"/>
    <w:rsid w:val="00F40D9B"/>
  </w:style>
  <w:style w:type="paragraph" w:customStyle="1" w:styleId="715142D184DB4678AE05BA739D7409D3">
    <w:name w:val="715142D184DB4678AE05BA739D7409D3"/>
    <w:rsid w:val="00F40D9B"/>
  </w:style>
  <w:style w:type="paragraph" w:customStyle="1" w:styleId="DF41878324684D7DA5BFA7086E168F36">
    <w:name w:val="DF41878324684D7DA5BFA7086E168F36"/>
    <w:rsid w:val="00F40D9B"/>
  </w:style>
  <w:style w:type="paragraph" w:customStyle="1" w:styleId="5154C450125048918B2898E9F59B5C52">
    <w:name w:val="5154C450125048918B2898E9F59B5C52"/>
    <w:rsid w:val="00F40D9B"/>
  </w:style>
  <w:style w:type="paragraph" w:customStyle="1" w:styleId="CBEECEEECFE74D2ABC706904FF97CCBD">
    <w:name w:val="CBEECEEECFE74D2ABC706904FF97CCBD"/>
    <w:rsid w:val="00F40D9B"/>
  </w:style>
  <w:style w:type="paragraph" w:customStyle="1" w:styleId="481206C8DE804925A050DD2D4BB74B7D">
    <w:name w:val="481206C8DE804925A050DD2D4BB74B7D"/>
    <w:rsid w:val="00F40D9B"/>
  </w:style>
  <w:style w:type="paragraph" w:customStyle="1" w:styleId="8C3E1B9853D948FDBCD09121ED2082FA">
    <w:name w:val="8C3E1B9853D948FDBCD09121ED2082FA"/>
    <w:rsid w:val="00F40D9B"/>
  </w:style>
  <w:style w:type="paragraph" w:customStyle="1" w:styleId="8C902E8434254E1A8B0EEAB4418BE066">
    <w:name w:val="8C902E8434254E1A8B0EEAB4418BE066"/>
    <w:rsid w:val="00F40D9B"/>
  </w:style>
  <w:style w:type="paragraph" w:customStyle="1" w:styleId="EFD815D5CE054A5ABA2AE36706D47558">
    <w:name w:val="EFD815D5CE054A5ABA2AE36706D47558"/>
    <w:rsid w:val="00F40D9B"/>
  </w:style>
  <w:style w:type="paragraph" w:customStyle="1" w:styleId="7E827650F27A4C29B99F385FA1FE64E1">
    <w:name w:val="7E827650F27A4C29B99F385FA1FE64E1"/>
    <w:rsid w:val="00F40D9B"/>
  </w:style>
  <w:style w:type="paragraph" w:customStyle="1" w:styleId="C276298912CA4CD497A1D649379AE1EE">
    <w:name w:val="C276298912CA4CD497A1D649379AE1EE"/>
    <w:rsid w:val="0006746F"/>
  </w:style>
  <w:style w:type="paragraph" w:customStyle="1" w:styleId="378BEFB66E1547C8AE7135F48B559772">
    <w:name w:val="378BEFB66E1547C8AE7135F48B559772"/>
    <w:rsid w:val="0006746F"/>
  </w:style>
  <w:style w:type="paragraph" w:customStyle="1" w:styleId="979FA9C4BF3E4813805DC4B3E78AD36A">
    <w:name w:val="979FA9C4BF3E4813805DC4B3E78AD36A"/>
    <w:rsid w:val="0006746F"/>
  </w:style>
  <w:style w:type="paragraph" w:customStyle="1" w:styleId="42653E1D197F41DB9F1BCD62858B0FAD">
    <w:name w:val="42653E1D197F41DB9F1BCD62858B0FAD"/>
    <w:rsid w:val="0006746F"/>
  </w:style>
  <w:style w:type="paragraph" w:customStyle="1" w:styleId="D5903417D75C484DB17143E6ACEFAC6A">
    <w:name w:val="D5903417D75C484DB17143E6ACEFAC6A"/>
    <w:rsid w:val="0006746F"/>
  </w:style>
  <w:style w:type="paragraph" w:customStyle="1" w:styleId="7465EB2F8B2644F9B74D83440C57B1E0">
    <w:name w:val="7465EB2F8B2644F9B74D83440C57B1E0"/>
    <w:rsid w:val="0006746F"/>
  </w:style>
  <w:style w:type="paragraph" w:customStyle="1" w:styleId="39E79367E2B5457C8812616E3DCEDB2D">
    <w:name w:val="39E79367E2B5457C8812616E3DCEDB2D"/>
    <w:rsid w:val="0006746F"/>
  </w:style>
  <w:style w:type="paragraph" w:customStyle="1" w:styleId="AB399BEB0DD748CF943FBCC7F0D56354">
    <w:name w:val="AB399BEB0DD748CF943FBCC7F0D56354"/>
    <w:rsid w:val="0006746F"/>
  </w:style>
  <w:style w:type="paragraph" w:customStyle="1" w:styleId="25380D46901E4B4B9BB6B90ECA71EE5C">
    <w:name w:val="25380D46901E4B4B9BB6B90ECA71EE5C"/>
    <w:rsid w:val="0006746F"/>
  </w:style>
  <w:style w:type="paragraph" w:customStyle="1" w:styleId="9BA27DD3B3F74A32B708EC916831912C">
    <w:name w:val="9BA27DD3B3F74A32B708EC916831912C"/>
    <w:rsid w:val="0006746F"/>
  </w:style>
  <w:style w:type="paragraph" w:customStyle="1" w:styleId="6E2EC05249A14BE1BC447A3B0D82EE46">
    <w:name w:val="6E2EC05249A14BE1BC447A3B0D82EE46"/>
    <w:rsid w:val="0006746F"/>
  </w:style>
  <w:style w:type="paragraph" w:customStyle="1" w:styleId="0363E0AB84AA4D6E8508099F48FC07DA">
    <w:name w:val="0363E0AB84AA4D6E8508099F48FC07DA"/>
    <w:rsid w:val="0006746F"/>
  </w:style>
  <w:style w:type="paragraph" w:customStyle="1" w:styleId="C7CD96028C9E4334A8D7DD33D7210C1B">
    <w:name w:val="C7CD96028C9E4334A8D7DD33D7210C1B"/>
    <w:rsid w:val="0006746F"/>
  </w:style>
  <w:style w:type="paragraph" w:customStyle="1" w:styleId="1957245314304E18B76D6FF16461595A">
    <w:name w:val="1957245314304E18B76D6FF16461595A"/>
    <w:rsid w:val="0006746F"/>
  </w:style>
  <w:style w:type="paragraph" w:customStyle="1" w:styleId="C6AF95A6C27E47358655E4E5FFE67C59">
    <w:name w:val="C6AF95A6C27E47358655E4E5FFE67C59"/>
    <w:rsid w:val="0006746F"/>
  </w:style>
  <w:style w:type="paragraph" w:customStyle="1" w:styleId="80D3D6AC182346828551A875DC6F13D3">
    <w:name w:val="80D3D6AC182346828551A875DC6F13D3"/>
    <w:rsid w:val="0006746F"/>
  </w:style>
  <w:style w:type="paragraph" w:customStyle="1" w:styleId="FB19287C8D7249249C8783CCB51A3683">
    <w:name w:val="FB19287C8D7249249C8783CCB51A3683"/>
    <w:rsid w:val="0006746F"/>
  </w:style>
  <w:style w:type="paragraph" w:customStyle="1" w:styleId="C9C870C3517747348E04246E99841A04">
    <w:name w:val="C9C870C3517747348E04246E99841A04"/>
    <w:rsid w:val="0006746F"/>
  </w:style>
  <w:style w:type="paragraph" w:customStyle="1" w:styleId="BCD4F7D19AF64E3B8CF5B605FB74A8CE">
    <w:name w:val="BCD4F7D19AF64E3B8CF5B605FB74A8CE"/>
    <w:rsid w:val="0006746F"/>
  </w:style>
  <w:style w:type="paragraph" w:customStyle="1" w:styleId="594AB6DBDBE342D19C44016E94D77DA6">
    <w:name w:val="594AB6DBDBE342D19C44016E94D77DA6"/>
    <w:rsid w:val="0006746F"/>
  </w:style>
  <w:style w:type="paragraph" w:customStyle="1" w:styleId="FA45074973E44597948A306DC6BAFC2C">
    <w:name w:val="FA45074973E44597948A306DC6BAFC2C"/>
    <w:rsid w:val="0006746F"/>
  </w:style>
  <w:style w:type="paragraph" w:customStyle="1" w:styleId="EDCE9B45A09E4B1993D7A8B0F61287BB">
    <w:name w:val="EDCE9B45A09E4B1993D7A8B0F61287BB"/>
    <w:rsid w:val="0006746F"/>
  </w:style>
  <w:style w:type="paragraph" w:customStyle="1" w:styleId="B7EE7CBD1F5E49EBBA83939E7E3E9760">
    <w:name w:val="B7EE7CBD1F5E49EBBA83939E7E3E9760"/>
    <w:rsid w:val="0006746F"/>
  </w:style>
  <w:style w:type="paragraph" w:customStyle="1" w:styleId="C6C9B7F1A4C14D4BBDB9D004CA112E33">
    <w:name w:val="C6C9B7F1A4C14D4BBDB9D004CA112E33"/>
    <w:rsid w:val="0006746F"/>
  </w:style>
  <w:style w:type="paragraph" w:customStyle="1" w:styleId="06382DCC698840FB9A278355A8929129">
    <w:name w:val="06382DCC698840FB9A278355A8929129"/>
    <w:rsid w:val="0006746F"/>
  </w:style>
  <w:style w:type="paragraph" w:customStyle="1" w:styleId="EE80DFBC16BB4F20882C1BDB214F19B3">
    <w:name w:val="EE80DFBC16BB4F20882C1BDB214F19B3"/>
    <w:rsid w:val="0006746F"/>
  </w:style>
  <w:style w:type="paragraph" w:customStyle="1" w:styleId="23A05401EEE24F73AAA6078216522C34">
    <w:name w:val="23A05401EEE24F73AAA6078216522C34"/>
    <w:rsid w:val="0006746F"/>
  </w:style>
  <w:style w:type="paragraph" w:customStyle="1" w:styleId="373F1F4AF8544A8582359F08F50D573F">
    <w:name w:val="373F1F4AF8544A8582359F08F50D573F"/>
    <w:rsid w:val="0006746F"/>
  </w:style>
  <w:style w:type="paragraph" w:customStyle="1" w:styleId="9A69AB1E0F1F42658EA9D8D166C68828">
    <w:name w:val="9A69AB1E0F1F42658EA9D8D166C68828"/>
    <w:rsid w:val="0006746F"/>
  </w:style>
  <w:style w:type="paragraph" w:customStyle="1" w:styleId="22C438B512224B25854DA24A00C84D93">
    <w:name w:val="22C438B512224B25854DA24A00C84D93"/>
    <w:rsid w:val="0006746F"/>
  </w:style>
  <w:style w:type="paragraph" w:customStyle="1" w:styleId="76A2FA6A49F74F96A44B1410D103093A">
    <w:name w:val="76A2FA6A49F74F96A44B1410D103093A"/>
    <w:rsid w:val="0006746F"/>
  </w:style>
  <w:style w:type="paragraph" w:customStyle="1" w:styleId="7C11695E2D9A4234A16E1AB84EAD2711">
    <w:name w:val="7C11695E2D9A4234A16E1AB84EAD2711"/>
    <w:rsid w:val="0006746F"/>
  </w:style>
  <w:style w:type="paragraph" w:customStyle="1" w:styleId="D5A8BC3C52AB4B01955CACAE77E1671B">
    <w:name w:val="D5A8BC3C52AB4B01955CACAE77E1671B"/>
    <w:rsid w:val="0006746F"/>
  </w:style>
  <w:style w:type="paragraph" w:customStyle="1" w:styleId="E852BB32FCAC44EDB8E340A8B251E78F">
    <w:name w:val="E852BB32FCAC44EDB8E340A8B251E78F"/>
    <w:rsid w:val="0006746F"/>
  </w:style>
  <w:style w:type="paragraph" w:customStyle="1" w:styleId="280869D470DA4924B33618C8669C62BE">
    <w:name w:val="280869D470DA4924B33618C8669C62BE"/>
    <w:rsid w:val="0006746F"/>
  </w:style>
  <w:style w:type="paragraph" w:customStyle="1" w:styleId="CC15572AAED048AEA5F11FDA9221F80F">
    <w:name w:val="CC15572AAED048AEA5F11FDA9221F80F"/>
    <w:rsid w:val="0006746F"/>
  </w:style>
  <w:style w:type="paragraph" w:customStyle="1" w:styleId="5E3747D24D234F2BAE158848246EB0D8">
    <w:name w:val="5E3747D24D234F2BAE158848246EB0D8"/>
    <w:rsid w:val="0006746F"/>
  </w:style>
  <w:style w:type="paragraph" w:customStyle="1" w:styleId="3703E9FDDCE1407BACD560EB2DAA0865">
    <w:name w:val="3703E9FDDCE1407BACD560EB2DAA0865"/>
    <w:rsid w:val="0006746F"/>
  </w:style>
  <w:style w:type="paragraph" w:customStyle="1" w:styleId="C1EECE25451748DFABE97F679559C256">
    <w:name w:val="C1EECE25451748DFABE97F679559C256"/>
    <w:rsid w:val="0006746F"/>
  </w:style>
  <w:style w:type="paragraph" w:customStyle="1" w:styleId="4C5F6C2D3DCC46EAA5F8E7AC1155F8EB">
    <w:name w:val="4C5F6C2D3DCC46EAA5F8E7AC1155F8EB"/>
    <w:rsid w:val="0006746F"/>
  </w:style>
  <w:style w:type="paragraph" w:customStyle="1" w:styleId="2A522F5FDA3449369FE1C7320D582D63">
    <w:name w:val="2A522F5FDA3449369FE1C7320D582D63"/>
    <w:rsid w:val="0006746F"/>
  </w:style>
  <w:style w:type="paragraph" w:customStyle="1" w:styleId="AA5C2F726B6A424190A9706995036E66">
    <w:name w:val="AA5C2F726B6A424190A9706995036E66"/>
    <w:rsid w:val="0006746F"/>
  </w:style>
  <w:style w:type="paragraph" w:customStyle="1" w:styleId="56C90BA4ECF94DC9BC441EC20148E842">
    <w:name w:val="56C90BA4ECF94DC9BC441EC20148E842"/>
    <w:rsid w:val="0006746F"/>
  </w:style>
  <w:style w:type="paragraph" w:customStyle="1" w:styleId="66257110C58944AAABEE713E958BB91F">
    <w:name w:val="66257110C58944AAABEE713E958BB91F"/>
    <w:rsid w:val="0006746F"/>
  </w:style>
  <w:style w:type="paragraph" w:customStyle="1" w:styleId="9DE7299B70D94CE7BA5535E365A060FA">
    <w:name w:val="9DE7299B70D94CE7BA5535E365A060FA"/>
    <w:rsid w:val="0006746F"/>
  </w:style>
  <w:style w:type="paragraph" w:customStyle="1" w:styleId="1E4D351651594C0A966554ABE646B43A">
    <w:name w:val="1E4D351651594C0A966554ABE646B43A"/>
    <w:rsid w:val="0006746F"/>
  </w:style>
  <w:style w:type="paragraph" w:customStyle="1" w:styleId="CF5CA8DF3B6D455EA1350EBC155142BC">
    <w:name w:val="CF5CA8DF3B6D455EA1350EBC155142BC"/>
    <w:rsid w:val="0006746F"/>
  </w:style>
  <w:style w:type="paragraph" w:customStyle="1" w:styleId="78DE997CE6AC4934A3E0DA2C5BB48550">
    <w:name w:val="78DE997CE6AC4934A3E0DA2C5BB48550"/>
    <w:rsid w:val="0006746F"/>
  </w:style>
  <w:style w:type="paragraph" w:customStyle="1" w:styleId="5F4EDC11AF3547D0B98135591F5E8940">
    <w:name w:val="5F4EDC11AF3547D0B98135591F5E8940"/>
    <w:rsid w:val="0006746F"/>
  </w:style>
  <w:style w:type="paragraph" w:customStyle="1" w:styleId="BAE0D1F0661043FAB843C0BB3E51AC15">
    <w:name w:val="BAE0D1F0661043FAB843C0BB3E51AC15"/>
    <w:rsid w:val="0006746F"/>
  </w:style>
  <w:style w:type="paragraph" w:customStyle="1" w:styleId="1479DA4A7D624C9D90E330D9E745C2A3">
    <w:name w:val="1479DA4A7D624C9D90E330D9E745C2A3"/>
    <w:rsid w:val="0006746F"/>
  </w:style>
  <w:style w:type="paragraph" w:customStyle="1" w:styleId="090BF5150517411BAB4CD7625F2D4CE7">
    <w:name w:val="090BF5150517411BAB4CD7625F2D4CE7"/>
    <w:rsid w:val="0006746F"/>
  </w:style>
  <w:style w:type="paragraph" w:customStyle="1" w:styleId="78EA5153372048BFBAB61EBF8164064F">
    <w:name w:val="78EA5153372048BFBAB61EBF8164064F"/>
    <w:rsid w:val="0006746F"/>
  </w:style>
  <w:style w:type="paragraph" w:customStyle="1" w:styleId="F1E87A7C365245909DADBDF53C2690C8">
    <w:name w:val="F1E87A7C365245909DADBDF53C2690C8"/>
    <w:rsid w:val="0006746F"/>
  </w:style>
  <w:style w:type="paragraph" w:customStyle="1" w:styleId="A86FDE7621ED4F6E80076F7504EF981F">
    <w:name w:val="A86FDE7621ED4F6E80076F7504EF981F"/>
    <w:rsid w:val="0006746F"/>
  </w:style>
  <w:style w:type="paragraph" w:customStyle="1" w:styleId="1EC32930589145269E8D774447E26CE6">
    <w:name w:val="1EC32930589145269E8D774447E26CE6"/>
    <w:rsid w:val="0006746F"/>
  </w:style>
  <w:style w:type="paragraph" w:customStyle="1" w:styleId="C937FA592A964C1F9EBC678657EE5C5C">
    <w:name w:val="C937FA592A964C1F9EBC678657EE5C5C"/>
    <w:rsid w:val="0006746F"/>
  </w:style>
  <w:style w:type="paragraph" w:customStyle="1" w:styleId="CB0BAF9DDEBE40748093DE68005D5B32">
    <w:name w:val="CB0BAF9DDEBE40748093DE68005D5B32"/>
    <w:rsid w:val="0006746F"/>
  </w:style>
  <w:style w:type="paragraph" w:customStyle="1" w:styleId="6D4D3447DEA941D5A3DE0A4988F8C429">
    <w:name w:val="6D4D3447DEA941D5A3DE0A4988F8C429"/>
    <w:rsid w:val="0006746F"/>
  </w:style>
  <w:style w:type="paragraph" w:customStyle="1" w:styleId="7B78EE8D5BC54718B42756C92222664C">
    <w:name w:val="7B78EE8D5BC54718B42756C92222664C"/>
    <w:rsid w:val="0006746F"/>
  </w:style>
  <w:style w:type="paragraph" w:customStyle="1" w:styleId="EF9BDF866C1D4BCCAD4F83458CA9D761">
    <w:name w:val="EF9BDF866C1D4BCCAD4F83458CA9D761"/>
    <w:rsid w:val="0006746F"/>
  </w:style>
  <w:style w:type="paragraph" w:customStyle="1" w:styleId="981EE1EACF274D92A74FF3BC9D0C78AF">
    <w:name w:val="981EE1EACF274D92A74FF3BC9D0C78AF"/>
    <w:rsid w:val="0006746F"/>
  </w:style>
  <w:style w:type="paragraph" w:customStyle="1" w:styleId="CC66C200589C491DBF98CD6C00EBF8BC">
    <w:name w:val="CC66C200589C491DBF98CD6C00EBF8BC"/>
    <w:rsid w:val="0006746F"/>
  </w:style>
  <w:style w:type="paragraph" w:customStyle="1" w:styleId="4485EBF1FD2D41CA8EEA3B26D4D6FF0A">
    <w:name w:val="4485EBF1FD2D41CA8EEA3B26D4D6FF0A"/>
    <w:rsid w:val="0006746F"/>
  </w:style>
  <w:style w:type="paragraph" w:customStyle="1" w:styleId="6C6BED51B6AC49DAA8EDFF728D577BD8">
    <w:name w:val="6C6BED51B6AC49DAA8EDFF728D577BD8"/>
    <w:rsid w:val="0006746F"/>
  </w:style>
  <w:style w:type="paragraph" w:customStyle="1" w:styleId="B0A5C04B1F0B462C96614E0FD08FEF85">
    <w:name w:val="B0A5C04B1F0B462C96614E0FD08FEF85"/>
    <w:rsid w:val="0006746F"/>
  </w:style>
  <w:style w:type="paragraph" w:customStyle="1" w:styleId="DDB061159A4E4A3E97AE4CF81D784B92">
    <w:name w:val="DDB061159A4E4A3E97AE4CF81D784B92"/>
    <w:rsid w:val="0006746F"/>
  </w:style>
  <w:style w:type="paragraph" w:customStyle="1" w:styleId="260AAD85D2464D5EADBF3D445782B567">
    <w:name w:val="260AAD85D2464D5EADBF3D445782B567"/>
    <w:rsid w:val="0006746F"/>
  </w:style>
  <w:style w:type="paragraph" w:customStyle="1" w:styleId="8A739034DADD4F74816F705DBAA933C0">
    <w:name w:val="8A739034DADD4F74816F705DBAA933C0"/>
    <w:rsid w:val="0006746F"/>
  </w:style>
  <w:style w:type="paragraph" w:customStyle="1" w:styleId="FB168E09BC754339B796E69FE9117CDD">
    <w:name w:val="FB168E09BC754339B796E69FE9117CDD"/>
    <w:rsid w:val="0006746F"/>
  </w:style>
  <w:style w:type="paragraph" w:customStyle="1" w:styleId="0CBF5914F69845ECA069AE6726D03033">
    <w:name w:val="0CBF5914F69845ECA069AE6726D03033"/>
    <w:rsid w:val="0006746F"/>
  </w:style>
  <w:style w:type="paragraph" w:customStyle="1" w:styleId="F1E5DB194667466A9239A64C71019A53">
    <w:name w:val="F1E5DB194667466A9239A64C71019A53"/>
    <w:rsid w:val="0006746F"/>
  </w:style>
  <w:style w:type="paragraph" w:customStyle="1" w:styleId="6302E580074242DE8D23DCB491C7BCDF">
    <w:name w:val="6302E580074242DE8D23DCB491C7BCDF"/>
    <w:rsid w:val="0006746F"/>
  </w:style>
  <w:style w:type="paragraph" w:customStyle="1" w:styleId="546325E8F20049D7BA317DAB942D7B38">
    <w:name w:val="546325E8F20049D7BA317DAB942D7B38"/>
    <w:rsid w:val="0006746F"/>
  </w:style>
  <w:style w:type="paragraph" w:customStyle="1" w:styleId="77EB68AF6A414543ABE4B3EAF5A54873">
    <w:name w:val="77EB68AF6A414543ABE4B3EAF5A54873"/>
    <w:rsid w:val="0006746F"/>
  </w:style>
  <w:style w:type="paragraph" w:customStyle="1" w:styleId="1F5BF2928FEC423BB3F7061742FD6706">
    <w:name w:val="1F5BF2928FEC423BB3F7061742FD6706"/>
    <w:rsid w:val="0006746F"/>
  </w:style>
  <w:style w:type="paragraph" w:customStyle="1" w:styleId="A4A244AF1CAB44F7B34BF881FF0BC75F">
    <w:name w:val="A4A244AF1CAB44F7B34BF881FF0BC75F"/>
    <w:rsid w:val="0006746F"/>
  </w:style>
  <w:style w:type="paragraph" w:customStyle="1" w:styleId="196349AEB9954724B3BDBC0D3E9E7245">
    <w:name w:val="196349AEB9954724B3BDBC0D3E9E7245"/>
    <w:rsid w:val="0006746F"/>
  </w:style>
  <w:style w:type="paragraph" w:customStyle="1" w:styleId="17FD0979EC424504BF0389ACC7F1FC10">
    <w:name w:val="17FD0979EC424504BF0389ACC7F1FC10"/>
    <w:rsid w:val="0006746F"/>
  </w:style>
  <w:style w:type="paragraph" w:customStyle="1" w:styleId="73F9DFBADB3449AD9456F5AF5C4A1EC6">
    <w:name w:val="73F9DFBADB3449AD9456F5AF5C4A1EC6"/>
    <w:rsid w:val="0006746F"/>
  </w:style>
  <w:style w:type="paragraph" w:customStyle="1" w:styleId="B78976681A974B1A8AA87A6F912E295E">
    <w:name w:val="B78976681A974B1A8AA87A6F912E295E"/>
    <w:rsid w:val="0006746F"/>
  </w:style>
  <w:style w:type="paragraph" w:customStyle="1" w:styleId="59746EE6B39F4764878E8BF445F4F3A8">
    <w:name w:val="59746EE6B39F4764878E8BF445F4F3A8"/>
    <w:rsid w:val="0006746F"/>
  </w:style>
  <w:style w:type="paragraph" w:customStyle="1" w:styleId="2611A1023ECD4DA4900417F36DE0BBC3">
    <w:name w:val="2611A1023ECD4DA4900417F36DE0BBC3"/>
    <w:rsid w:val="0006746F"/>
  </w:style>
  <w:style w:type="paragraph" w:customStyle="1" w:styleId="EB2710D7DFE14420B4C74D70A9745429">
    <w:name w:val="EB2710D7DFE14420B4C74D70A9745429"/>
    <w:rsid w:val="0006746F"/>
  </w:style>
  <w:style w:type="paragraph" w:customStyle="1" w:styleId="E91D814781204D4BA089D3F086196D72">
    <w:name w:val="E91D814781204D4BA089D3F086196D72"/>
    <w:rsid w:val="0006746F"/>
  </w:style>
  <w:style w:type="paragraph" w:customStyle="1" w:styleId="F8FA01EE741949B2AFCB3564D7C588AF">
    <w:name w:val="F8FA01EE741949B2AFCB3564D7C588AF"/>
    <w:rsid w:val="0006746F"/>
  </w:style>
  <w:style w:type="paragraph" w:customStyle="1" w:styleId="E6DF22CBC9F844049C3E3E024877F148">
    <w:name w:val="E6DF22CBC9F844049C3E3E024877F148"/>
    <w:rsid w:val="0006746F"/>
  </w:style>
  <w:style w:type="paragraph" w:customStyle="1" w:styleId="BF096E67F16D4B5DB777063EC13E9EB8">
    <w:name w:val="BF096E67F16D4B5DB777063EC13E9EB8"/>
    <w:rsid w:val="0006746F"/>
  </w:style>
  <w:style w:type="paragraph" w:customStyle="1" w:styleId="17A94042B8BD462CB3B55680ED28BC04">
    <w:name w:val="17A94042B8BD462CB3B55680ED28BC04"/>
    <w:rsid w:val="0006746F"/>
  </w:style>
  <w:style w:type="paragraph" w:customStyle="1" w:styleId="FDEC9F432194434599B13FDEFD1A0572">
    <w:name w:val="FDEC9F432194434599B13FDEFD1A0572"/>
    <w:rsid w:val="0006746F"/>
  </w:style>
  <w:style w:type="paragraph" w:customStyle="1" w:styleId="AFF85BADC0274A0A94C12A81E19B6565">
    <w:name w:val="AFF85BADC0274A0A94C12A81E19B6565"/>
    <w:rsid w:val="0006746F"/>
  </w:style>
  <w:style w:type="paragraph" w:customStyle="1" w:styleId="0C919755D20E4542932624BF71EFCF7B">
    <w:name w:val="0C919755D20E4542932624BF71EFCF7B"/>
    <w:rsid w:val="0006746F"/>
  </w:style>
  <w:style w:type="paragraph" w:customStyle="1" w:styleId="157A5D66378F466E98961270112B9B9A">
    <w:name w:val="157A5D66378F466E98961270112B9B9A"/>
    <w:rsid w:val="0006746F"/>
  </w:style>
  <w:style w:type="paragraph" w:customStyle="1" w:styleId="1BD78C6E97A34AE8968D3E1498FD5FF0">
    <w:name w:val="1BD78C6E97A34AE8968D3E1498FD5FF0"/>
    <w:rsid w:val="0006746F"/>
  </w:style>
  <w:style w:type="paragraph" w:customStyle="1" w:styleId="58D83A973F264D49A5E1C049351A2B1B">
    <w:name w:val="58D83A973F264D49A5E1C049351A2B1B"/>
    <w:rsid w:val="0006746F"/>
  </w:style>
  <w:style w:type="paragraph" w:customStyle="1" w:styleId="B78331609DCE446F92B3DEA321C0E807">
    <w:name w:val="B78331609DCE446F92B3DEA321C0E807"/>
    <w:rsid w:val="0006746F"/>
  </w:style>
  <w:style w:type="paragraph" w:customStyle="1" w:styleId="A12CE49D9AB147AA8789346090321A12">
    <w:name w:val="A12CE49D9AB147AA8789346090321A12"/>
    <w:rsid w:val="0006746F"/>
  </w:style>
  <w:style w:type="paragraph" w:customStyle="1" w:styleId="68C1B64FBFCF441BBFB3790F11FDDFE7">
    <w:name w:val="68C1B64FBFCF441BBFB3790F11FDDFE7"/>
    <w:rsid w:val="0006746F"/>
  </w:style>
  <w:style w:type="paragraph" w:customStyle="1" w:styleId="FDEE903EFA1A4DBFA1725ECDCB4BCEAA">
    <w:name w:val="FDEE903EFA1A4DBFA1725ECDCB4BCEAA"/>
    <w:rsid w:val="0006746F"/>
  </w:style>
  <w:style w:type="paragraph" w:customStyle="1" w:styleId="1D0F30105A5F46DD97C8ABF0C6A4E5B9">
    <w:name w:val="1D0F30105A5F46DD97C8ABF0C6A4E5B9"/>
    <w:rsid w:val="0006746F"/>
  </w:style>
  <w:style w:type="paragraph" w:customStyle="1" w:styleId="FDDF66E7228A4BD99FC0BB6C0C634545">
    <w:name w:val="FDDF66E7228A4BD99FC0BB6C0C634545"/>
    <w:rsid w:val="0006746F"/>
  </w:style>
  <w:style w:type="paragraph" w:customStyle="1" w:styleId="EE1629C94DDC4675AE3561115337DFD1">
    <w:name w:val="EE1629C94DDC4675AE3561115337DFD1"/>
    <w:rsid w:val="0006746F"/>
  </w:style>
  <w:style w:type="paragraph" w:customStyle="1" w:styleId="271E340577394427A9ADA7F1C6B6C8F4">
    <w:name w:val="271E340577394427A9ADA7F1C6B6C8F4"/>
    <w:rsid w:val="0006746F"/>
  </w:style>
  <w:style w:type="paragraph" w:customStyle="1" w:styleId="28E15068310747E995C968ACBB95366F">
    <w:name w:val="28E15068310747E995C968ACBB95366F"/>
    <w:rsid w:val="0006746F"/>
  </w:style>
  <w:style w:type="paragraph" w:customStyle="1" w:styleId="29876C31B41345FBB7C1EC7051AAA048">
    <w:name w:val="29876C31B41345FBB7C1EC7051AAA048"/>
    <w:rsid w:val="0006746F"/>
  </w:style>
  <w:style w:type="paragraph" w:customStyle="1" w:styleId="AC91221A547341B391D34AC600B92959">
    <w:name w:val="AC91221A547341B391D34AC600B92959"/>
    <w:rsid w:val="0006746F"/>
  </w:style>
  <w:style w:type="paragraph" w:customStyle="1" w:styleId="E8F8EEBCF6FC4EA7B2DC1CF0B5273E34">
    <w:name w:val="E8F8EEBCF6FC4EA7B2DC1CF0B5273E34"/>
    <w:rsid w:val="0006746F"/>
  </w:style>
  <w:style w:type="paragraph" w:customStyle="1" w:styleId="82A6A28983B7467BA628679560F2405A">
    <w:name w:val="82A6A28983B7467BA628679560F2405A"/>
    <w:rsid w:val="0006746F"/>
  </w:style>
  <w:style w:type="paragraph" w:customStyle="1" w:styleId="47E3C7BCE4084522964B9E1250D7DF64">
    <w:name w:val="47E3C7BCE4084522964B9E1250D7DF64"/>
    <w:rsid w:val="0006746F"/>
  </w:style>
  <w:style w:type="paragraph" w:customStyle="1" w:styleId="E39366C6D23A4F7F9C475F94E564F1AC">
    <w:name w:val="E39366C6D23A4F7F9C475F94E564F1AC"/>
    <w:rsid w:val="0006746F"/>
  </w:style>
  <w:style w:type="paragraph" w:customStyle="1" w:styleId="4A20660500214FC891630427C98FB593">
    <w:name w:val="4A20660500214FC891630427C98FB593"/>
    <w:rsid w:val="0006746F"/>
  </w:style>
  <w:style w:type="paragraph" w:customStyle="1" w:styleId="6D758710A4E342DA8C61D0D36BB2214F">
    <w:name w:val="6D758710A4E342DA8C61D0D36BB2214F"/>
    <w:rsid w:val="0006746F"/>
  </w:style>
  <w:style w:type="paragraph" w:customStyle="1" w:styleId="BEAB9A0EC2E944559C57982BB7A9CD14">
    <w:name w:val="BEAB9A0EC2E944559C57982BB7A9CD14"/>
    <w:rsid w:val="0006746F"/>
  </w:style>
  <w:style w:type="paragraph" w:customStyle="1" w:styleId="1D2FB302D40140D9903AE5F142318BF2">
    <w:name w:val="1D2FB302D40140D9903AE5F142318BF2"/>
    <w:rsid w:val="0006746F"/>
  </w:style>
  <w:style w:type="paragraph" w:customStyle="1" w:styleId="7C8A1BCC0C6B43F9B24E6A864743859A">
    <w:name w:val="7C8A1BCC0C6B43F9B24E6A864743859A"/>
    <w:rsid w:val="0006746F"/>
  </w:style>
  <w:style w:type="paragraph" w:customStyle="1" w:styleId="AFCE0D2ED6A648B6844BDDC9B9FBC29E">
    <w:name w:val="AFCE0D2ED6A648B6844BDDC9B9FBC29E"/>
    <w:rsid w:val="0006746F"/>
  </w:style>
  <w:style w:type="paragraph" w:customStyle="1" w:styleId="3409B060F22C4CBF884C303DF7ABB039">
    <w:name w:val="3409B060F22C4CBF884C303DF7ABB039"/>
    <w:rsid w:val="0006746F"/>
  </w:style>
  <w:style w:type="paragraph" w:customStyle="1" w:styleId="C5DE784F598E41EDA71A9075BF8CF587">
    <w:name w:val="C5DE784F598E41EDA71A9075BF8CF587"/>
    <w:rsid w:val="0006746F"/>
  </w:style>
  <w:style w:type="paragraph" w:customStyle="1" w:styleId="011787DD083A411F83A684ADE517DA6A">
    <w:name w:val="011787DD083A411F83A684ADE517DA6A"/>
    <w:rsid w:val="0006746F"/>
  </w:style>
  <w:style w:type="paragraph" w:customStyle="1" w:styleId="75A8FF72169249708EE256AA4D632507">
    <w:name w:val="75A8FF72169249708EE256AA4D632507"/>
    <w:rsid w:val="0006746F"/>
  </w:style>
  <w:style w:type="paragraph" w:customStyle="1" w:styleId="44334C8BBFBF421C8E0B82CB2815BADA">
    <w:name w:val="44334C8BBFBF421C8E0B82CB2815BADA"/>
    <w:rsid w:val="0006746F"/>
  </w:style>
  <w:style w:type="paragraph" w:customStyle="1" w:styleId="444D808494354ED3B227F7A2DED904D4">
    <w:name w:val="444D808494354ED3B227F7A2DED904D4"/>
    <w:rsid w:val="0006746F"/>
  </w:style>
  <w:style w:type="paragraph" w:customStyle="1" w:styleId="73A6E9D27B6540109C338301BBA15B1B">
    <w:name w:val="73A6E9D27B6540109C338301BBA15B1B"/>
    <w:rsid w:val="0006746F"/>
  </w:style>
  <w:style w:type="paragraph" w:customStyle="1" w:styleId="C8723C81808D4601A195DCC10DE0BF75">
    <w:name w:val="C8723C81808D4601A195DCC10DE0BF75"/>
    <w:rsid w:val="0006746F"/>
  </w:style>
  <w:style w:type="paragraph" w:customStyle="1" w:styleId="258458BC534F467984BA806D03CF43F3">
    <w:name w:val="258458BC534F467984BA806D03CF43F3"/>
    <w:rsid w:val="0006746F"/>
  </w:style>
  <w:style w:type="paragraph" w:customStyle="1" w:styleId="07764A7118704283932ED453DA16550F">
    <w:name w:val="07764A7118704283932ED453DA16550F"/>
    <w:rsid w:val="0006746F"/>
  </w:style>
  <w:style w:type="paragraph" w:customStyle="1" w:styleId="EEDAC41D4958483DB40E17DF9D20B7E3">
    <w:name w:val="EEDAC41D4958483DB40E17DF9D20B7E3"/>
    <w:rsid w:val="0006746F"/>
  </w:style>
  <w:style w:type="paragraph" w:customStyle="1" w:styleId="27B9AA173FC744F58A8CB700FC246C8A">
    <w:name w:val="27B9AA173FC744F58A8CB700FC246C8A"/>
    <w:rsid w:val="0006746F"/>
  </w:style>
  <w:style w:type="paragraph" w:customStyle="1" w:styleId="73C398AF0046448FADD4F2CEC4B44E80">
    <w:name w:val="73C398AF0046448FADD4F2CEC4B44E80"/>
    <w:rsid w:val="0006746F"/>
  </w:style>
  <w:style w:type="paragraph" w:customStyle="1" w:styleId="814C8197B4B84833A668516A748F985D">
    <w:name w:val="814C8197B4B84833A668516A748F985D"/>
    <w:rsid w:val="0006746F"/>
  </w:style>
  <w:style w:type="paragraph" w:customStyle="1" w:styleId="EC766962B33B4858934BD9EF38C6A03D">
    <w:name w:val="EC766962B33B4858934BD9EF38C6A03D"/>
    <w:rsid w:val="0006746F"/>
  </w:style>
  <w:style w:type="paragraph" w:customStyle="1" w:styleId="BEFED02E04754A39944268DD68E3C104">
    <w:name w:val="BEFED02E04754A39944268DD68E3C104"/>
    <w:rsid w:val="0006746F"/>
  </w:style>
  <w:style w:type="paragraph" w:customStyle="1" w:styleId="20CE5527742C4BABB0DAE56554B62073">
    <w:name w:val="20CE5527742C4BABB0DAE56554B62073"/>
    <w:rsid w:val="0006746F"/>
  </w:style>
  <w:style w:type="paragraph" w:customStyle="1" w:styleId="FC92A5836CEA4EFFB4FC6498BAFB5EB2">
    <w:name w:val="FC92A5836CEA4EFFB4FC6498BAFB5EB2"/>
    <w:rsid w:val="0006746F"/>
  </w:style>
  <w:style w:type="paragraph" w:customStyle="1" w:styleId="4358875118454D2392C7601B460D4DB0">
    <w:name w:val="4358875118454D2392C7601B460D4DB0"/>
    <w:rsid w:val="0006746F"/>
  </w:style>
  <w:style w:type="paragraph" w:customStyle="1" w:styleId="33F2D185934547EA950DFC4D1B74CD17">
    <w:name w:val="33F2D185934547EA950DFC4D1B74CD17"/>
    <w:rsid w:val="0006746F"/>
  </w:style>
  <w:style w:type="paragraph" w:customStyle="1" w:styleId="CF34D4159838474A9895C3601633601D">
    <w:name w:val="CF34D4159838474A9895C3601633601D"/>
    <w:rsid w:val="0006746F"/>
  </w:style>
  <w:style w:type="paragraph" w:customStyle="1" w:styleId="259B20956DFB4D95806C3B5A966B85CD">
    <w:name w:val="259B20956DFB4D95806C3B5A966B85CD"/>
    <w:rsid w:val="0006746F"/>
  </w:style>
  <w:style w:type="paragraph" w:customStyle="1" w:styleId="74561DBEF78044699E66D7DA2A636B30">
    <w:name w:val="74561DBEF78044699E66D7DA2A636B30"/>
    <w:rsid w:val="0006746F"/>
  </w:style>
  <w:style w:type="paragraph" w:customStyle="1" w:styleId="B0BADBA1DA584DB0B2CFDB8D0FD5F83D">
    <w:name w:val="B0BADBA1DA584DB0B2CFDB8D0FD5F83D"/>
    <w:rsid w:val="0006746F"/>
  </w:style>
  <w:style w:type="paragraph" w:customStyle="1" w:styleId="F1EA0EB1FE0C4DB89F6BF42C85A615AC">
    <w:name w:val="F1EA0EB1FE0C4DB89F6BF42C85A615AC"/>
    <w:rsid w:val="0006746F"/>
  </w:style>
  <w:style w:type="paragraph" w:customStyle="1" w:styleId="F9513800F2DF44EA91FF9927EBDC9824">
    <w:name w:val="F9513800F2DF44EA91FF9927EBDC9824"/>
    <w:rsid w:val="0006746F"/>
  </w:style>
  <w:style w:type="paragraph" w:customStyle="1" w:styleId="CE8AA402C32047B993DC9537C884A129">
    <w:name w:val="CE8AA402C32047B993DC9537C884A129"/>
    <w:rsid w:val="0006746F"/>
  </w:style>
  <w:style w:type="paragraph" w:customStyle="1" w:styleId="BE5A1F00758344AFA1C47591B7AE9343">
    <w:name w:val="BE5A1F00758344AFA1C47591B7AE9343"/>
    <w:rsid w:val="0006746F"/>
  </w:style>
  <w:style w:type="paragraph" w:customStyle="1" w:styleId="5CDC46B5A24B4FA487E75DD506BE2AA4">
    <w:name w:val="5CDC46B5A24B4FA487E75DD506BE2AA4"/>
    <w:rsid w:val="0006746F"/>
  </w:style>
  <w:style w:type="paragraph" w:customStyle="1" w:styleId="A9715D5A8B704DCD9F4F8AB30D05776A">
    <w:name w:val="A9715D5A8B704DCD9F4F8AB30D05776A"/>
    <w:rsid w:val="0006746F"/>
  </w:style>
  <w:style w:type="paragraph" w:customStyle="1" w:styleId="2AAB26ED93CE46B284B68F855E6FE08C">
    <w:name w:val="2AAB26ED93CE46B284B68F855E6FE08C"/>
    <w:rsid w:val="0006746F"/>
  </w:style>
  <w:style w:type="paragraph" w:customStyle="1" w:styleId="06528C38CB58474792C1AA143C61D2C2">
    <w:name w:val="06528C38CB58474792C1AA143C61D2C2"/>
    <w:rsid w:val="0006746F"/>
  </w:style>
  <w:style w:type="paragraph" w:customStyle="1" w:styleId="A58228AD82DB4F7C82EA58414FB32B3F">
    <w:name w:val="A58228AD82DB4F7C82EA58414FB32B3F"/>
    <w:rsid w:val="0006746F"/>
  </w:style>
  <w:style w:type="paragraph" w:customStyle="1" w:styleId="BB6EA4434D8E4430A63AE78EA131BE33">
    <w:name w:val="BB6EA4434D8E4430A63AE78EA131BE33"/>
    <w:rsid w:val="0006746F"/>
  </w:style>
  <w:style w:type="paragraph" w:customStyle="1" w:styleId="242C5FFCBC0F4F45B73A3EEFF2F3B404">
    <w:name w:val="242C5FFCBC0F4F45B73A3EEFF2F3B404"/>
    <w:rsid w:val="0006746F"/>
  </w:style>
  <w:style w:type="paragraph" w:customStyle="1" w:styleId="D63372759B9D40BF843392294B8103EC">
    <w:name w:val="D63372759B9D40BF843392294B8103EC"/>
    <w:rsid w:val="0006746F"/>
  </w:style>
  <w:style w:type="paragraph" w:customStyle="1" w:styleId="A3DB0AB5DD6349798C1A4A47020087EB">
    <w:name w:val="A3DB0AB5DD6349798C1A4A47020087EB"/>
    <w:rsid w:val="00DD2BFD"/>
  </w:style>
  <w:style w:type="paragraph" w:customStyle="1" w:styleId="77924C577372401AAAD4923DE282FACF">
    <w:name w:val="77924C577372401AAAD4923DE282FACF"/>
    <w:rsid w:val="00DD2BFD"/>
  </w:style>
  <w:style w:type="paragraph" w:customStyle="1" w:styleId="AF93D04F08BD454BBB0BB44F981C125F">
    <w:name w:val="AF93D04F08BD454BBB0BB44F981C125F"/>
    <w:rsid w:val="00DD2BFD"/>
  </w:style>
  <w:style w:type="paragraph" w:customStyle="1" w:styleId="7B08A394DAF5413EB55B1E5BBEF89BAC">
    <w:name w:val="7B08A394DAF5413EB55B1E5BBEF89BAC"/>
    <w:rsid w:val="00DD2BFD"/>
  </w:style>
  <w:style w:type="paragraph" w:customStyle="1" w:styleId="C668E190799A4B3BAA32441AFA796E18">
    <w:name w:val="C668E190799A4B3BAA32441AFA796E18"/>
    <w:rsid w:val="00DD2BFD"/>
  </w:style>
  <w:style w:type="paragraph" w:customStyle="1" w:styleId="830BF5563B0A428E81CE5D396664444F">
    <w:name w:val="830BF5563B0A428E81CE5D396664444F"/>
    <w:rsid w:val="00DD2BFD"/>
  </w:style>
  <w:style w:type="paragraph" w:customStyle="1" w:styleId="39902011E039406E91733D65B986602D">
    <w:name w:val="39902011E039406E91733D65B986602D"/>
    <w:rsid w:val="00DD2BFD"/>
  </w:style>
  <w:style w:type="paragraph" w:customStyle="1" w:styleId="AC3E5A8BCFE74B9F97FC226578DBFB47">
    <w:name w:val="AC3E5A8BCFE74B9F97FC226578DBFB47"/>
    <w:rsid w:val="00DD2BFD"/>
  </w:style>
  <w:style w:type="paragraph" w:customStyle="1" w:styleId="F01BC6DE5C964BD08CAF4424EE833E01">
    <w:name w:val="F01BC6DE5C964BD08CAF4424EE833E01"/>
    <w:rsid w:val="00DD2BFD"/>
  </w:style>
  <w:style w:type="paragraph" w:customStyle="1" w:styleId="EA437DED3D924AE5AB629B3AB2274A85">
    <w:name w:val="EA437DED3D924AE5AB629B3AB2274A85"/>
    <w:rsid w:val="00DD2BFD"/>
  </w:style>
  <w:style w:type="paragraph" w:customStyle="1" w:styleId="2C43A6A55FDC44AB80D5969874E6957E">
    <w:name w:val="2C43A6A55FDC44AB80D5969874E6957E"/>
    <w:rsid w:val="00DD2BFD"/>
  </w:style>
  <w:style w:type="paragraph" w:customStyle="1" w:styleId="BAE4F164F4D3455BA7F6C718B158BE1F">
    <w:name w:val="BAE4F164F4D3455BA7F6C718B158BE1F"/>
    <w:rsid w:val="00DD2BFD"/>
  </w:style>
  <w:style w:type="paragraph" w:customStyle="1" w:styleId="E0443124EF9F4105AC5D5754CD804DB5">
    <w:name w:val="E0443124EF9F4105AC5D5754CD804DB5"/>
    <w:rsid w:val="00DD2BFD"/>
  </w:style>
  <w:style w:type="paragraph" w:customStyle="1" w:styleId="A74734E8EB34422FA4C08DE27990AAE1">
    <w:name w:val="A74734E8EB34422FA4C08DE27990AAE1"/>
    <w:rsid w:val="00DD2BFD"/>
  </w:style>
  <w:style w:type="paragraph" w:customStyle="1" w:styleId="693F098669CF4872B42E68E5D24FACD0">
    <w:name w:val="693F098669CF4872B42E68E5D24FACD0"/>
    <w:rsid w:val="00DD2BFD"/>
  </w:style>
  <w:style w:type="paragraph" w:customStyle="1" w:styleId="D5964904164449A9A3445FBFB7F14787">
    <w:name w:val="D5964904164449A9A3445FBFB7F14787"/>
    <w:rsid w:val="00DD2BFD"/>
  </w:style>
  <w:style w:type="paragraph" w:customStyle="1" w:styleId="3D04E82A11E1463B9994429DAD467C5E">
    <w:name w:val="3D04E82A11E1463B9994429DAD467C5E"/>
    <w:rsid w:val="00DD2BFD"/>
  </w:style>
  <w:style w:type="paragraph" w:customStyle="1" w:styleId="F99FF0E22D044DD88E95DC135F747065">
    <w:name w:val="F99FF0E22D044DD88E95DC135F747065"/>
    <w:rsid w:val="00DD2BFD"/>
  </w:style>
  <w:style w:type="paragraph" w:customStyle="1" w:styleId="7657CF97E37049F7A963744694984302">
    <w:name w:val="7657CF97E37049F7A963744694984302"/>
    <w:rsid w:val="00DD2BFD"/>
  </w:style>
  <w:style w:type="paragraph" w:customStyle="1" w:styleId="C9C91785F50C4154A0CEF71BF1C8E412">
    <w:name w:val="C9C91785F50C4154A0CEF71BF1C8E412"/>
    <w:rsid w:val="00DD2BFD"/>
  </w:style>
  <w:style w:type="paragraph" w:customStyle="1" w:styleId="EBC39915BEBC4C8FBFFBC486E74B6A93">
    <w:name w:val="EBC39915BEBC4C8FBFFBC486E74B6A93"/>
    <w:rsid w:val="00DD2BFD"/>
  </w:style>
  <w:style w:type="paragraph" w:customStyle="1" w:styleId="1BD64B873F344B81BBEB2D4EF96AA5B1">
    <w:name w:val="1BD64B873F344B81BBEB2D4EF96AA5B1"/>
    <w:rsid w:val="00DD2BFD"/>
  </w:style>
  <w:style w:type="paragraph" w:customStyle="1" w:styleId="91D75080739245B6AE761932D919B4FE">
    <w:name w:val="91D75080739245B6AE761932D919B4FE"/>
    <w:rsid w:val="00DD2BFD"/>
  </w:style>
  <w:style w:type="paragraph" w:customStyle="1" w:styleId="12263DB416164A7F9E7DA85BCA219F3C">
    <w:name w:val="12263DB416164A7F9E7DA85BCA219F3C"/>
    <w:rsid w:val="00DD2BFD"/>
  </w:style>
  <w:style w:type="paragraph" w:customStyle="1" w:styleId="52CCF19A748748828699878BB2DC602C">
    <w:name w:val="52CCF19A748748828699878BB2DC602C"/>
    <w:rsid w:val="00DD2BFD"/>
  </w:style>
  <w:style w:type="paragraph" w:customStyle="1" w:styleId="84C934EDCF064B63A211517111524B2E">
    <w:name w:val="84C934EDCF064B63A211517111524B2E"/>
    <w:rsid w:val="00DD2BFD"/>
  </w:style>
  <w:style w:type="paragraph" w:customStyle="1" w:styleId="BE1BF8D6503A44708331E52D53F18041">
    <w:name w:val="BE1BF8D6503A44708331E52D53F18041"/>
    <w:rsid w:val="00DD2BFD"/>
  </w:style>
  <w:style w:type="paragraph" w:customStyle="1" w:styleId="52ED82DAAD1E48749CE680960421C95F">
    <w:name w:val="52ED82DAAD1E48749CE680960421C95F"/>
    <w:rsid w:val="00DD2BFD"/>
  </w:style>
  <w:style w:type="paragraph" w:customStyle="1" w:styleId="BF03651A1BA34D0298DE98736624BE6C">
    <w:name w:val="BF03651A1BA34D0298DE98736624BE6C"/>
    <w:rsid w:val="00DD2BFD"/>
  </w:style>
  <w:style w:type="paragraph" w:customStyle="1" w:styleId="40DB802C36444B7FABFB691C55D85968">
    <w:name w:val="40DB802C36444B7FABFB691C55D85968"/>
    <w:rsid w:val="00DD2BFD"/>
  </w:style>
  <w:style w:type="paragraph" w:customStyle="1" w:styleId="05928425147045AD8AF2769B15EED2E6">
    <w:name w:val="05928425147045AD8AF2769B15EED2E6"/>
    <w:rsid w:val="00DD2BFD"/>
  </w:style>
  <w:style w:type="paragraph" w:customStyle="1" w:styleId="539896523E87436DB29A7075BE80A15A">
    <w:name w:val="539896523E87436DB29A7075BE80A15A"/>
    <w:rsid w:val="00DD2BFD"/>
  </w:style>
  <w:style w:type="paragraph" w:customStyle="1" w:styleId="1709A26ED8A64151B3EB69DBE1A3F0B7">
    <w:name w:val="1709A26ED8A64151B3EB69DBE1A3F0B7"/>
    <w:rsid w:val="00DD2BFD"/>
  </w:style>
  <w:style w:type="paragraph" w:customStyle="1" w:styleId="80CF1C30B79E459A9000CE66BFD35681">
    <w:name w:val="80CF1C30B79E459A9000CE66BFD35681"/>
    <w:rsid w:val="00DD2BFD"/>
  </w:style>
  <w:style w:type="paragraph" w:customStyle="1" w:styleId="0F368D6A15014882B03DC334A9A79921">
    <w:name w:val="0F368D6A15014882B03DC334A9A79921"/>
    <w:rsid w:val="00DD2BFD"/>
  </w:style>
  <w:style w:type="paragraph" w:customStyle="1" w:styleId="6899573BBCC3403EA1C019DB9058711B">
    <w:name w:val="6899573BBCC3403EA1C019DB9058711B"/>
    <w:rsid w:val="00DD2BFD"/>
  </w:style>
  <w:style w:type="paragraph" w:customStyle="1" w:styleId="0CA71EFD2E1E48A9947D2FC09594FEC1">
    <w:name w:val="0CA71EFD2E1E48A9947D2FC09594FEC1"/>
    <w:rsid w:val="00DD2BFD"/>
  </w:style>
  <w:style w:type="paragraph" w:customStyle="1" w:styleId="A0F8E86FA0DF4DC4BA07893E7F90D801">
    <w:name w:val="A0F8E86FA0DF4DC4BA07893E7F90D801"/>
    <w:rsid w:val="00DD2BFD"/>
  </w:style>
  <w:style w:type="paragraph" w:customStyle="1" w:styleId="8560C5A5DB204A69BDD2588379FD1D42">
    <w:name w:val="8560C5A5DB204A69BDD2588379FD1D42"/>
    <w:rsid w:val="00DD2BFD"/>
  </w:style>
  <w:style w:type="paragraph" w:customStyle="1" w:styleId="27E64AF9E2624F119B50F3155F5BD985">
    <w:name w:val="27E64AF9E2624F119B50F3155F5BD985"/>
    <w:rsid w:val="00DD2BFD"/>
  </w:style>
  <w:style w:type="paragraph" w:customStyle="1" w:styleId="61439AD6EA2F48CAB88E234C8F8ED8FF">
    <w:name w:val="61439AD6EA2F48CAB88E234C8F8ED8FF"/>
    <w:rsid w:val="00DD2BFD"/>
  </w:style>
  <w:style w:type="paragraph" w:customStyle="1" w:styleId="3D7E8E4F1DE94CE7B29F03843B2055F1">
    <w:name w:val="3D7E8E4F1DE94CE7B29F03843B2055F1"/>
    <w:rsid w:val="00DD2BFD"/>
  </w:style>
  <w:style w:type="paragraph" w:customStyle="1" w:styleId="9D44777FA3334C6799A5FD7586A0FDBA">
    <w:name w:val="9D44777FA3334C6799A5FD7586A0FDBA"/>
    <w:rsid w:val="00635D44"/>
  </w:style>
  <w:style w:type="paragraph" w:customStyle="1" w:styleId="1A8A962253C449EBB5A863DBAA1DE318">
    <w:name w:val="1A8A962253C449EBB5A863DBAA1DE318"/>
    <w:rsid w:val="00635D44"/>
  </w:style>
  <w:style w:type="paragraph" w:customStyle="1" w:styleId="237B1D88EBF64E58AD3595E5FA89DD69">
    <w:name w:val="237B1D88EBF64E58AD3595E5FA89DD69"/>
    <w:rsid w:val="00635D44"/>
  </w:style>
  <w:style w:type="paragraph" w:customStyle="1" w:styleId="6EEE88F7AB6B45338BF01585529A3168">
    <w:name w:val="6EEE88F7AB6B45338BF01585529A3168"/>
    <w:rsid w:val="00635D44"/>
  </w:style>
  <w:style w:type="paragraph" w:customStyle="1" w:styleId="C7AF6C7EFD8D473F83E97377199E0449">
    <w:name w:val="C7AF6C7EFD8D473F83E97377199E0449"/>
    <w:rsid w:val="007A7AF0"/>
  </w:style>
  <w:style w:type="paragraph" w:customStyle="1" w:styleId="54B72BD6A55D4429B9982C88D9355AD8">
    <w:name w:val="54B72BD6A55D4429B9982C88D9355AD8"/>
    <w:rsid w:val="007A7AF0"/>
  </w:style>
  <w:style w:type="paragraph" w:customStyle="1" w:styleId="4D979EAD0EE34A5DA7A2B0253ED15656">
    <w:name w:val="4D979EAD0EE34A5DA7A2B0253ED15656"/>
    <w:rsid w:val="007A7AF0"/>
  </w:style>
  <w:style w:type="paragraph" w:customStyle="1" w:styleId="861F2BF716CE46AA9FBA7D1985F0E569">
    <w:name w:val="861F2BF716CE46AA9FBA7D1985F0E569"/>
    <w:rsid w:val="007A7AF0"/>
  </w:style>
  <w:style w:type="paragraph" w:customStyle="1" w:styleId="0FE7589E40DE438CB762469C080EB5AC">
    <w:name w:val="0FE7589E40DE438CB762469C080EB5AC"/>
    <w:rsid w:val="007A7AF0"/>
  </w:style>
  <w:style w:type="paragraph" w:customStyle="1" w:styleId="EB0E5D3391B64DCF8FC132617F3AD8D6">
    <w:name w:val="EB0E5D3391B64DCF8FC132617F3AD8D6"/>
    <w:rsid w:val="007A7AF0"/>
  </w:style>
  <w:style w:type="paragraph" w:customStyle="1" w:styleId="4BDE7000ACDB43F0A5D2BC979F37B51A">
    <w:name w:val="4BDE7000ACDB43F0A5D2BC979F37B51A"/>
    <w:rsid w:val="007A7AF0"/>
  </w:style>
  <w:style w:type="paragraph" w:customStyle="1" w:styleId="EEC7B5B16B664C548AE1108CA39A5EA8">
    <w:name w:val="EEC7B5B16B664C548AE1108CA39A5EA8"/>
    <w:rsid w:val="007A7AF0"/>
  </w:style>
  <w:style w:type="paragraph" w:customStyle="1" w:styleId="7229058ECE134DF0B31FCBF9F30A6D3F">
    <w:name w:val="7229058ECE134DF0B31FCBF9F30A6D3F"/>
    <w:rsid w:val="007A7AF0"/>
  </w:style>
  <w:style w:type="paragraph" w:customStyle="1" w:styleId="7826F7141AFA4483A454E518E361E5B6">
    <w:name w:val="7826F7141AFA4483A454E518E361E5B6"/>
    <w:rsid w:val="007A7AF0"/>
  </w:style>
  <w:style w:type="paragraph" w:customStyle="1" w:styleId="C470F0707E8A4E4FA51A675CB70F3CA6">
    <w:name w:val="C470F0707E8A4E4FA51A675CB70F3CA6"/>
    <w:rsid w:val="007A7AF0"/>
  </w:style>
  <w:style w:type="paragraph" w:customStyle="1" w:styleId="EA0F231099CF4654A3FB0CE14B055331">
    <w:name w:val="EA0F231099CF4654A3FB0CE14B055331"/>
    <w:rsid w:val="007A7AF0"/>
  </w:style>
  <w:style w:type="paragraph" w:customStyle="1" w:styleId="EB04116C835140CF81491220A440A700">
    <w:name w:val="EB04116C835140CF81491220A440A700"/>
    <w:rsid w:val="007A7AF0"/>
  </w:style>
  <w:style w:type="paragraph" w:customStyle="1" w:styleId="46F20DFEA7EB483AAFCFAA89A8B47A6E">
    <w:name w:val="46F20DFEA7EB483AAFCFAA89A8B47A6E"/>
    <w:rsid w:val="007A7AF0"/>
  </w:style>
  <w:style w:type="paragraph" w:customStyle="1" w:styleId="35570100965A4C7C97B67A79050CFD0C">
    <w:name w:val="35570100965A4C7C97B67A79050CFD0C"/>
    <w:rsid w:val="007A7AF0"/>
  </w:style>
  <w:style w:type="paragraph" w:customStyle="1" w:styleId="677AC0E1C225488B85730FB98CD1299C">
    <w:name w:val="677AC0E1C225488B85730FB98CD1299C"/>
    <w:rsid w:val="007A7AF0"/>
  </w:style>
  <w:style w:type="paragraph" w:customStyle="1" w:styleId="4F42F57460DB40C7AC976690369B2840">
    <w:name w:val="4F42F57460DB40C7AC976690369B2840"/>
    <w:rsid w:val="007A7AF0"/>
  </w:style>
  <w:style w:type="paragraph" w:customStyle="1" w:styleId="AF5F26850A0642A59E67D709E036380F">
    <w:name w:val="AF5F26850A0642A59E67D709E036380F"/>
    <w:rsid w:val="007A7AF0"/>
  </w:style>
  <w:style w:type="paragraph" w:customStyle="1" w:styleId="1A5F48847FCE49068026C49FA81439E0">
    <w:name w:val="1A5F48847FCE49068026C49FA81439E0"/>
    <w:rsid w:val="007A7AF0"/>
  </w:style>
  <w:style w:type="paragraph" w:customStyle="1" w:styleId="0DF3EB7E17564F699FAA0830459400B6">
    <w:name w:val="0DF3EB7E17564F699FAA0830459400B6"/>
    <w:rsid w:val="007A7AF0"/>
  </w:style>
  <w:style w:type="paragraph" w:customStyle="1" w:styleId="0FDB1F4AE04445FBADE6A8C6D9278060">
    <w:name w:val="0FDB1F4AE04445FBADE6A8C6D9278060"/>
    <w:rsid w:val="007A7AF0"/>
  </w:style>
  <w:style w:type="paragraph" w:customStyle="1" w:styleId="5B725E6C1BB341968F55B3C5E1933F83">
    <w:name w:val="5B725E6C1BB341968F55B3C5E1933F83"/>
    <w:rsid w:val="007A7AF0"/>
  </w:style>
  <w:style w:type="paragraph" w:customStyle="1" w:styleId="81710BBD5FBA4F5DB4B65B1A9AB83B4F">
    <w:name w:val="81710BBD5FBA4F5DB4B65B1A9AB83B4F"/>
    <w:rsid w:val="007A7AF0"/>
  </w:style>
  <w:style w:type="paragraph" w:customStyle="1" w:styleId="20EF7F64E79F4E45B4B11AEFF6147F03">
    <w:name w:val="20EF7F64E79F4E45B4B11AEFF6147F03"/>
    <w:rsid w:val="007A7AF0"/>
  </w:style>
  <w:style w:type="paragraph" w:customStyle="1" w:styleId="0F9DC96D25214345B2D1186AC5B63007">
    <w:name w:val="0F9DC96D25214345B2D1186AC5B63007"/>
    <w:rsid w:val="007A7AF0"/>
  </w:style>
  <w:style w:type="paragraph" w:customStyle="1" w:styleId="819A5FBF670B440D8EFC56C87F34D936">
    <w:name w:val="819A5FBF670B440D8EFC56C87F34D936"/>
    <w:rsid w:val="002547F3"/>
  </w:style>
  <w:style w:type="paragraph" w:customStyle="1" w:styleId="C45BDA9211AA410EB21D659519D71973">
    <w:name w:val="C45BDA9211AA410EB21D659519D71973"/>
    <w:rsid w:val="009F7BB1"/>
  </w:style>
  <w:style w:type="paragraph" w:customStyle="1" w:styleId="6E2A5B1030AA430D8BD91B96F0A633DB">
    <w:name w:val="6E2A5B1030AA430D8BD91B96F0A633DB"/>
    <w:rsid w:val="009F7BB1"/>
  </w:style>
  <w:style w:type="paragraph" w:customStyle="1" w:styleId="9D3755D764E34FD8B57EBAB66B11F1BC">
    <w:name w:val="9D3755D764E34FD8B57EBAB66B11F1BC"/>
    <w:rsid w:val="009F7BB1"/>
  </w:style>
  <w:style w:type="paragraph" w:customStyle="1" w:styleId="3DB744B93A824C0A8F9141000189DCA4">
    <w:name w:val="3DB744B93A824C0A8F9141000189DCA4"/>
    <w:rsid w:val="009F7BB1"/>
  </w:style>
  <w:style w:type="paragraph" w:customStyle="1" w:styleId="54EF47AC34AB47D5A5DD7A93FF02398A">
    <w:name w:val="54EF47AC34AB47D5A5DD7A93FF02398A"/>
    <w:rsid w:val="009F7BB1"/>
  </w:style>
  <w:style w:type="paragraph" w:customStyle="1" w:styleId="49EC3585B86F4D04A4CFBF1169D0D774">
    <w:name w:val="49EC3585B86F4D04A4CFBF1169D0D774"/>
    <w:rsid w:val="009F7BB1"/>
  </w:style>
  <w:style w:type="paragraph" w:customStyle="1" w:styleId="72075C54AF1B4E799B5DAB0203284902">
    <w:name w:val="72075C54AF1B4E799B5DAB0203284902"/>
    <w:rsid w:val="009F7BB1"/>
  </w:style>
  <w:style w:type="paragraph" w:customStyle="1" w:styleId="4ABA710521F748518EE43AB565F89F76">
    <w:name w:val="4ABA710521F748518EE43AB565F89F76"/>
    <w:rsid w:val="009F7BB1"/>
  </w:style>
  <w:style w:type="paragraph" w:customStyle="1" w:styleId="919578DF51C447F1B1D3D80E52B94488">
    <w:name w:val="919578DF51C447F1B1D3D80E52B94488"/>
    <w:rsid w:val="009F7BB1"/>
  </w:style>
  <w:style w:type="paragraph" w:customStyle="1" w:styleId="0EA39E1EF60E44B894AB6616CF26521D">
    <w:name w:val="0EA39E1EF60E44B894AB6616CF26521D"/>
    <w:rsid w:val="001E589F"/>
    <w:pPr>
      <w:spacing w:after="160" w:line="259" w:lineRule="auto"/>
    </w:pPr>
  </w:style>
  <w:style w:type="paragraph" w:customStyle="1" w:styleId="37D2B46111BD4F5D8577A6C47FDE5ACC">
    <w:name w:val="37D2B46111BD4F5D8577A6C47FDE5ACC"/>
    <w:rsid w:val="001E589F"/>
    <w:pPr>
      <w:spacing w:after="160" w:line="259" w:lineRule="auto"/>
    </w:pPr>
  </w:style>
  <w:style w:type="paragraph" w:customStyle="1" w:styleId="399999884FE04924B2955B6BFCA216AF">
    <w:name w:val="399999884FE04924B2955B6BFCA216AF"/>
    <w:rsid w:val="001E589F"/>
    <w:pPr>
      <w:spacing w:after="160" w:line="259" w:lineRule="auto"/>
    </w:pPr>
  </w:style>
  <w:style w:type="paragraph" w:customStyle="1" w:styleId="72A125C4AE3C4ABA952BDB26B8573201">
    <w:name w:val="72A125C4AE3C4ABA952BDB26B8573201"/>
    <w:rsid w:val="001E589F"/>
    <w:pPr>
      <w:spacing w:after="160" w:line="259" w:lineRule="auto"/>
    </w:pPr>
  </w:style>
  <w:style w:type="paragraph" w:customStyle="1" w:styleId="BBF6DF47188F4E74918730B6F6300FAD">
    <w:name w:val="BBF6DF47188F4E74918730B6F6300FAD"/>
    <w:rsid w:val="001E58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Hughes-Allergen-Declaration</Template>
  <TotalTime>0</TotalTime>
  <Pages>3</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user</cp:lastModifiedBy>
  <cp:revision>2</cp:revision>
  <cp:lastPrinted>2014-09-23T14:21:00Z</cp:lastPrinted>
  <dcterms:created xsi:type="dcterms:W3CDTF">2022-06-13T08:27:00Z</dcterms:created>
  <dcterms:modified xsi:type="dcterms:W3CDTF">2022-06-13T08:27:00Z</dcterms:modified>
</cp:coreProperties>
</file>